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39170197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4B971EE2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75868BCE" w14:textId="55C76D9E" w:rsidR="00C502FD" w:rsidRDefault="00000000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F149A3E01D5D46A189B9A82362FB5101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A2CB7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CBCB976802FF4B54B583F308F94033DC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45AE428A" w14:textId="3769960B" w:rsidR="00090DDB" w:rsidRDefault="00D077C6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493B86C4" w14:textId="77777777" w:rsidR="00C502FD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0BADF6DB" w14:textId="77777777" w:rsid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3DA01F07" w14:textId="77777777" w:rsidR="003639E2" w:rsidRDefault="003639E2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36F64828" w14:textId="77777777" w:rsidR="003639E2" w:rsidRDefault="003639E2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2BE3E762" w14:textId="42D315C0" w:rsidR="00C502FD" w:rsidRP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F96CD0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937DF4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61305A70" w14:textId="77777777" w:rsidR="00270815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170A719A" w14:textId="088DBEF6" w:rsidR="00C502FD" w:rsidRPr="00270815" w:rsidRDefault="00166445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>
                    <w:rPr>
                      <w:rStyle w:val="Kraftigfremhvning"/>
                    </w:rPr>
                    <w:t>Selma Lagerløfs Vej 249</w:t>
                  </w:r>
                </w:p>
                <w:p w14:paraId="06B4DE8A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63CA1372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5A58E8E9" w14:textId="511D40AD" w:rsidR="00C502FD" w:rsidRPr="0069585B" w:rsidRDefault="002E17A1" w:rsidP="0069585B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Majken Nørgaard</w:t>
                  </w:r>
                </w:p>
                <w:p w14:paraId="1FEC0D16" w14:textId="0A56BBB2" w:rsidR="00C502FD" w:rsidRPr="00DD1E1E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DD1E1E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4398DA8EF6224442A80B5CD71AD65112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Content>
                      <w:r w:rsidR="00166445">
                        <w:rPr>
                          <w:rStyle w:val="Kraftigfremhvning"/>
                        </w:rPr>
                        <w:t xml:space="preserve">9940 </w:t>
                      </w:r>
                      <w:r w:rsidR="002E17A1">
                        <w:rPr>
                          <w:rStyle w:val="Kraftigfremhvning"/>
                        </w:rPr>
                        <w:t>2209</w:t>
                      </w:r>
                    </w:sdtContent>
                  </w:sdt>
                </w:p>
                <w:p w14:paraId="3DBEC1AF" w14:textId="272EBBEA" w:rsidR="00C502FD" w:rsidRPr="00B35A13" w:rsidRDefault="00801018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B35A13">
                    <w:rPr>
                      <w:rStyle w:val="Kraftigfremhvning"/>
                    </w:rPr>
                    <w:t>E-mail</w:t>
                  </w:r>
                  <w:r w:rsidR="00C502FD" w:rsidRPr="00B35A13">
                    <w:rPr>
                      <w:rStyle w:val="Kraftigfremhvning"/>
                    </w:rPr>
                    <w:t xml:space="preserve">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EE359803859E479395CD09245DE37B11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Content>
                      <w:r w:rsidR="002E17A1">
                        <w:rPr>
                          <w:rStyle w:val="Kraftigfremhvning"/>
                        </w:rPr>
                        <w:t>mno</w:t>
                      </w:r>
                      <w:r w:rsidR="00166445" w:rsidRPr="00B35A13">
                        <w:rPr>
                          <w:rStyle w:val="Kraftigfremhvning"/>
                        </w:rPr>
                        <w:t>@hst.aau.dk</w:t>
                      </w:r>
                    </w:sdtContent>
                  </w:sdt>
                </w:p>
                <w:p w14:paraId="5A19355B" w14:textId="77777777" w:rsidR="00C502FD" w:rsidRPr="00B35A13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420DBA6" w14:textId="5BAAE32C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0D435C2B63B6474084312778D0760BD2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4-02-21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 w:rsidR="002E17A1">
                        <w:rPr>
                          <w:rStyle w:val="Kraftigfremhvning"/>
                        </w:rPr>
                        <w:t>21</w:t>
                      </w:r>
                      <w:r w:rsidR="00826956">
                        <w:rPr>
                          <w:rStyle w:val="Kraftigfremhvning"/>
                        </w:rPr>
                        <w:t>-0</w:t>
                      </w:r>
                      <w:r w:rsidR="002E17A1">
                        <w:rPr>
                          <w:rStyle w:val="Kraftigfremhvning"/>
                        </w:rPr>
                        <w:t>2</w:t>
                      </w:r>
                      <w:r w:rsidR="00826956">
                        <w:rPr>
                          <w:rStyle w:val="Kraftigfremhvning"/>
                        </w:rPr>
                        <w:t>-202</w:t>
                      </w:r>
                      <w:r w:rsidR="002E17A1">
                        <w:rPr>
                          <w:rStyle w:val="Kraftigfremhvning"/>
                        </w:rPr>
                        <w:t>4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</w:r>
                </w:p>
              </w:tc>
            </w:tr>
          </w:tbl>
          <w:p w14:paraId="7F88AB0D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14:paraId="4A0D4CA9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42A4DF0A" w14:textId="080C487E" w:rsidR="00F53524" w:rsidRDefault="00F53524" w:rsidP="003639E2">
            <w:pPr>
              <w:tabs>
                <w:tab w:val="left" w:pos="7230"/>
              </w:tabs>
              <w:spacing w:after="0"/>
              <w:ind w:right="-288"/>
              <w:jc w:val="center"/>
              <w:rPr>
                <w:rFonts w:cs="Arial"/>
                <w:b/>
                <w:szCs w:val="16"/>
              </w:rPr>
            </w:pPr>
            <w:r w:rsidRPr="006A308F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3A6C80">
              <w:rPr>
                <w:rFonts w:cs="Arial"/>
                <w:color w:val="FFFFFF" w:themeColor="background1"/>
                <w:szCs w:val="16"/>
              </w:rPr>
              <w:t>semestergruppemøde på</w:t>
            </w:r>
            <w:r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8FADEDA2354A4B9B84254C409FC385F2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3A6C80">
                  <w:rPr>
                    <w:rStyle w:val="Typografi7"/>
                  </w:rPr>
                  <w:t>Master i smertevidenskab og tværfaglig behandling</w:t>
                </w:r>
                <w:r w:rsidR="00622ACA">
                  <w:rPr>
                    <w:rStyle w:val="Typografi7"/>
                  </w:rPr>
                  <w:t xml:space="preserve"> (modul </w:t>
                </w:r>
                <w:r w:rsidR="0009131D">
                  <w:rPr>
                    <w:rStyle w:val="Typografi7"/>
                  </w:rPr>
                  <w:t>8</w:t>
                </w:r>
                <w:r w:rsidR="00622ACA">
                  <w:rPr>
                    <w:rStyle w:val="Typografi7"/>
                  </w:rPr>
                  <w:t>)</w:t>
                </w:r>
              </w:sdtContent>
            </w:sdt>
            <w:r w:rsidR="00622ACA">
              <w:rPr>
                <w:rStyle w:val="Typografi7"/>
              </w:rPr>
              <w:br/>
            </w:r>
            <w:r>
              <w:rPr>
                <w:rStyle w:val="Typografi7"/>
              </w:rPr>
              <w:t xml:space="preserve">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BAE9D043922041038846C20CFF39A631"/>
                </w:placeholder>
                <w:date w:fullDate="2024-02-21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Content>
                <w:r w:rsidR="0009131D">
                  <w:rPr>
                    <w:rStyle w:val="Typografi7"/>
                  </w:rPr>
                  <w:t>21</w:t>
                </w:r>
                <w:r w:rsidR="00826956">
                  <w:rPr>
                    <w:rStyle w:val="Typografi7"/>
                  </w:rPr>
                  <w:t xml:space="preserve">. </w:t>
                </w:r>
                <w:r w:rsidR="0009131D">
                  <w:rPr>
                    <w:rStyle w:val="Typografi7"/>
                  </w:rPr>
                  <w:t>februar</w:t>
                </w:r>
                <w:r w:rsidR="00826956">
                  <w:rPr>
                    <w:rStyle w:val="Typografi7"/>
                  </w:rPr>
                  <w:t xml:space="preserve"> 202</w:t>
                </w:r>
                <w:r w:rsidR="0009131D">
                  <w:rPr>
                    <w:rStyle w:val="Typografi7"/>
                  </w:rPr>
                  <w:t>4</w:t>
                </w:r>
              </w:sdtContent>
            </w:sdt>
          </w:p>
        </w:tc>
      </w:tr>
    </w:tbl>
    <w:p w14:paraId="3730C352" w14:textId="77777777" w:rsidR="003639E2" w:rsidRDefault="00F53524" w:rsidP="00732896">
      <w:pPr>
        <w:tabs>
          <w:tab w:val="left" w:pos="7230"/>
        </w:tabs>
        <w:spacing w:after="0"/>
        <w:rPr>
          <w:rFonts w:cs="Arial"/>
          <w:b/>
          <w:szCs w:val="16"/>
        </w:rPr>
      </w:pPr>
      <w:r>
        <w:rPr>
          <w:rFonts w:cs="Arial"/>
          <w:b/>
          <w:szCs w:val="16"/>
        </w:rPr>
        <w:br/>
      </w:r>
    </w:p>
    <w:p w14:paraId="7E43407B" w14:textId="77777777" w:rsidR="003639E2" w:rsidRDefault="003639E2" w:rsidP="00732896">
      <w:pPr>
        <w:tabs>
          <w:tab w:val="left" w:pos="7230"/>
        </w:tabs>
        <w:spacing w:after="0"/>
        <w:rPr>
          <w:rFonts w:cs="Arial"/>
          <w:b/>
          <w:szCs w:val="16"/>
        </w:rPr>
      </w:pPr>
    </w:p>
    <w:p w14:paraId="704D8563" w14:textId="64C1EA38" w:rsidR="003639E2" w:rsidRDefault="00C502FD" w:rsidP="00732896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F22588">
        <w:rPr>
          <w:rFonts w:cs="Arial"/>
          <w:b/>
          <w:szCs w:val="16"/>
        </w:rPr>
        <w:t xml:space="preserve">Deltagere: </w:t>
      </w:r>
    </w:p>
    <w:p w14:paraId="489B5920" w14:textId="60C2699D" w:rsidR="00732896" w:rsidRDefault="0047443E" w:rsidP="00732896">
      <w:pPr>
        <w:tabs>
          <w:tab w:val="left" w:pos="7230"/>
        </w:tabs>
        <w:spacing w:after="0"/>
        <w:rPr>
          <w:rStyle w:val="Typografi5"/>
        </w:rPr>
      </w:pPr>
      <w:r>
        <w:rPr>
          <w:rFonts w:cs="Arial"/>
          <w:b/>
          <w:szCs w:val="16"/>
        </w:rPr>
        <w:br/>
      </w:r>
      <w:r>
        <w:rPr>
          <w:rFonts w:cs="Arial"/>
          <w:bCs/>
          <w:szCs w:val="16"/>
        </w:rPr>
        <w:t xml:space="preserve">Repræsentanter fra </w:t>
      </w:r>
      <w:r w:rsidR="00E54BB9">
        <w:rPr>
          <w:rFonts w:cs="Arial"/>
          <w:bCs/>
          <w:szCs w:val="16"/>
        </w:rPr>
        <w:t>gruppe:</w:t>
      </w:r>
      <w:r w:rsidR="000A4A22">
        <w:rPr>
          <w:rFonts w:cs="Arial"/>
          <w:bCs/>
          <w:szCs w:val="16"/>
        </w:rPr>
        <w:t xml:space="preserve"> 101, 102, 103, 104, </w:t>
      </w:r>
      <w:r w:rsidR="00732896">
        <w:rPr>
          <w:rFonts w:cs="Arial"/>
          <w:bCs/>
          <w:szCs w:val="16"/>
        </w:rPr>
        <w:t>105</w:t>
      </w:r>
      <w:r w:rsidR="00D077C6">
        <w:rPr>
          <w:rFonts w:cs="Arial"/>
          <w:bCs/>
          <w:szCs w:val="16"/>
        </w:rPr>
        <w:t>.</w:t>
      </w:r>
      <w:r w:rsidR="00E54BB9">
        <w:rPr>
          <w:rFonts w:cs="Arial"/>
          <w:bCs/>
          <w:szCs w:val="16"/>
        </w:rPr>
        <w:t xml:space="preserve"> </w:t>
      </w:r>
      <w:r w:rsidR="00C52185">
        <w:rPr>
          <w:rFonts w:cs="Arial"/>
          <w:b/>
          <w:szCs w:val="16"/>
        </w:rPr>
        <w:br/>
      </w:r>
      <w:r w:rsidR="00732896">
        <w:rPr>
          <w:rStyle w:val="Typografi5"/>
        </w:rPr>
        <w:t xml:space="preserve">Afbud gruppe: </w:t>
      </w:r>
      <w:r w:rsidR="00907B1F">
        <w:rPr>
          <w:rStyle w:val="Typografi5"/>
        </w:rPr>
        <w:t xml:space="preserve">106+107 </w:t>
      </w:r>
    </w:p>
    <w:p w14:paraId="7B42DAEA" w14:textId="44FA1242" w:rsidR="00C502FD" w:rsidRPr="00732896" w:rsidRDefault="002E17A1" w:rsidP="00732896">
      <w:pPr>
        <w:tabs>
          <w:tab w:val="left" w:pos="7230"/>
        </w:tabs>
        <w:spacing w:after="0"/>
        <w:rPr>
          <w:rFonts w:cs="Arial"/>
          <w:bCs/>
          <w:szCs w:val="16"/>
        </w:rPr>
      </w:pPr>
      <w:r>
        <w:rPr>
          <w:rStyle w:val="Typografi5"/>
        </w:rPr>
        <w:t>Dennis Boye Larsen</w:t>
      </w:r>
      <w:r w:rsidR="00C52185">
        <w:rPr>
          <w:rStyle w:val="Typografi5"/>
        </w:rPr>
        <w:t xml:space="preserve"> deltog som semesterkoordinator. </w:t>
      </w:r>
      <w:r w:rsidR="00C52185">
        <w:rPr>
          <w:rStyle w:val="Typografi5"/>
        </w:rPr>
        <w:br/>
      </w:r>
      <w:r>
        <w:rPr>
          <w:rStyle w:val="Typografi5"/>
        </w:rPr>
        <w:t>Majken Nørgaard</w:t>
      </w:r>
      <w:r w:rsidR="00C52185">
        <w:rPr>
          <w:rStyle w:val="Typografi5"/>
        </w:rPr>
        <w:t xml:space="preserve"> deltog som </w:t>
      </w:r>
      <w:proofErr w:type="spellStart"/>
      <w:r w:rsidR="00C52185">
        <w:rPr>
          <w:rStyle w:val="Typografi5"/>
        </w:rPr>
        <w:t>studiesekretær</w:t>
      </w:r>
      <w:proofErr w:type="spellEnd"/>
      <w:r w:rsidR="00C52185">
        <w:rPr>
          <w:rStyle w:val="Typografi5"/>
        </w:rPr>
        <w:t xml:space="preserve">. </w:t>
      </w:r>
    </w:p>
    <w:p w14:paraId="64837754" w14:textId="100D126E" w:rsidR="00C502FD" w:rsidRPr="0057335E" w:rsidRDefault="0057335E" w:rsidP="0057335E">
      <w:pPr>
        <w:pBdr>
          <w:bottom w:val="single" w:sz="4" w:space="1" w:color="auto"/>
        </w:pBdr>
        <w:tabs>
          <w:tab w:val="left" w:pos="7230"/>
        </w:tabs>
        <w:rPr>
          <w:rFonts w:cs="Arial"/>
          <w:bCs/>
          <w:szCs w:val="16"/>
        </w:rPr>
      </w:pPr>
      <w:r w:rsidRPr="0057335E">
        <w:rPr>
          <w:rStyle w:val="Typografi3"/>
          <w:bCs/>
        </w:rPr>
        <w:br/>
      </w:r>
    </w:p>
    <w:p w14:paraId="6CB2789E" w14:textId="36F90DDE" w:rsidR="0057335E" w:rsidRPr="0057335E" w:rsidRDefault="0057335E" w:rsidP="0057335E">
      <w:pPr>
        <w:tabs>
          <w:tab w:val="left" w:pos="7230"/>
        </w:tabs>
        <w:rPr>
          <w:rFonts w:cs="Arial"/>
          <w:b/>
          <w:bCs/>
          <w:color w:val="1D2125"/>
          <w:szCs w:val="20"/>
          <w:shd w:val="clear" w:color="auto" w:fill="FFFFFF"/>
        </w:rPr>
      </w:pPr>
      <w:r>
        <w:rPr>
          <w:rFonts w:cs="Arial"/>
          <w:b/>
          <w:bCs/>
          <w:color w:val="1D2125"/>
          <w:szCs w:val="20"/>
          <w:shd w:val="clear" w:color="auto" w:fill="FFFFFF"/>
        </w:rPr>
        <w:br/>
      </w:r>
      <w:r w:rsidRPr="0057335E">
        <w:rPr>
          <w:rFonts w:cs="Arial"/>
          <w:b/>
          <w:bCs/>
          <w:color w:val="1D2125"/>
          <w:szCs w:val="20"/>
          <w:shd w:val="clear" w:color="auto" w:fill="FFFFFF"/>
        </w:rPr>
        <w:t>Dagsorden</w:t>
      </w:r>
    </w:p>
    <w:p w14:paraId="1AC786F6" w14:textId="5FB20A50" w:rsidR="00EF0AF8" w:rsidRDefault="00EF0AF8" w:rsidP="00EF0AF8">
      <w:pPr>
        <w:pBdr>
          <w:bottom w:val="single" w:sz="4" w:space="1" w:color="auto"/>
        </w:pBdr>
        <w:tabs>
          <w:tab w:val="left" w:pos="7230"/>
        </w:tabs>
        <w:rPr>
          <w:rFonts w:eastAsia="Times New Roman" w:cs="Arial"/>
          <w:color w:val="1D2125"/>
          <w:lang w:eastAsia="en-GB"/>
        </w:rPr>
      </w:pPr>
      <w:r w:rsidRPr="008479C0">
        <w:rPr>
          <w:rFonts w:eastAsia="Times New Roman" w:cs="Arial"/>
          <w:color w:val="1D2125"/>
          <w:lang w:eastAsia="en-GB"/>
        </w:rPr>
        <w:t>1. Meddelelser</w:t>
      </w:r>
      <w:r>
        <w:rPr>
          <w:rFonts w:eastAsia="Times New Roman" w:cs="Arial"/>
          <w:color w:val="1D2125"/>
          <w:lang w:eastAsia="en-GB"/>
        </w:rPr>
        <w:br/>
        <w:t>2</w:t>
      </w:r>
      <w:r w:rsidRPr="008479C0">
        <w:rPr>
          <w:rFonts w:eastAsia="Times New Roman" w:cs="Arial"/>
          <w:color w:val="1D2125"/>
          <w:lang w:eastAsia="en-GB"/>
        </w:rPr>
        <w:t xml:space="preserve">. </w:t>
      </w:r>
      <w:r>
        <w:rPr>
          <w:rFonts w:eastAsia="Times New Roman" w:cs="Arial"/>
          <w:color w:val="1D2125"/>
          <w:lang w:eastAsia="en-GB"/>
        </w:rPr>
        <w:t>Semesteret generelt</w:t>
      </w:r>
      <w:r w:rsidR="00971936">
        <w:rPr>
          <w:rFonts w:eastAsia="Times New Roman" w:cs="Arial"/>
          <w:color w:val="1D2125"/>
          <w:lang w:eastAsia="en-GB"/>
        </w:rPr>
        <w:t xml:space="preserve"> </w:t>
      </w:r>
      <w:r>
        <w:rPr>
          <w:rFonts w:eastAsia="Times New Roman" w:cs="Arial"/>
          <w:color w:val="1D2125"/>
          <w:lang w:eastAsia="en-GB"/>
        </w:rPr>
        <w:br/>
        <w:t>3</w:t>
      </w:r>
      <w:r w:rsidRPr="008479C0">
        <w:rPr>
          <w:rFonts w:eastAsia="Times New Roman" w:cs="Arial"/>
          <w:color w:val="1D2125"/>
          <w:lang w:eastAsia="en-GB"/>
        </w:rPr>
        <w:t xml:space="preserve">. </w:t>
      </w:r>
      <w:r w:rsidR="00D81B80">
        <w:rPr>
          <w:rFonts w:eastAsia="Times New Roman" w:cs="Arial"/>
          <w:color w:val="1D2125"/>
          <w:lang w:eastAsia="en-GB"/>
        </w:rPr>
        <w:t xml:space="preserve">Feedback og dialog </w:t>
      </w:r>
      <w:r>
        <w:rPr>
          <w:rFonts w:eastAsia="Times New Roman" w:cs="Arial"/>
          <w:color w:val="1D2125"/>
          <w:lang w:eastAsia="en-GB"/>
        </w:rPr>
        <w:br/>
        <w:t>4</w:t>
      </w:r>
      <w:r w:rsidRPr="008479C0">
        <w:rPr>
          <w:rFonts w:eastAsia="Times New Roman" w:cs="Arial"/>
          <w:color w:val="1D2125"/>
          <w:lang w:eastAsia="en-GB"/>
        </w:rPr>
        <w:t>. Eventuelt</w:t>
      </w:r>
    </w:p>
    <w:p w14:paraId="7A974008" w14:textId="77777777" w:rsidR="003639E2" w:rsidRDefault="003639E2" w:rsidP="00EF0AF8">
      <w:pPr>
        <w:pBdr>
          <w:bottom w:val="single" w:sz="4" w:space="1" w:color="auto"/>
        </w:pBdr>
        <w:tabs>
          <w:tab w:val="left" w:pos="7230"/>
        </w:tabs>
        <w:rPr>
          <w:rFonts w:eastAsia="Times New Roman" w:cs="Arial"/>
          <w:color w:val="1D2125"/>
          <w:lang w:eastAsia="en-GB"/>
        </w:rPr>
      </w:pPr>
    </w:p>
    <w:p w14:paraId="4BEFBD6B" w14:textId="77777777" w:rsidR="003639E2" w:rsidRDefault="003639E2">
      <w:pPr>
        <w:spacing w:after="200"/>
        <w:rPr>
          <w:rFonts w:cs="Arial"/>
          <w:b/>
          <w:szCs w:val="16"/>
        </w:rPr>
      </w:pPr>
      <w:r>
        <w:rPr>
          <w:rFonts w:cs="Arial"/>
          <w:b/>
          <w:szCs w:val="16"/>
        </w:rPr>
        <w:br w:type="page"/>
      </w:r>
    </w:p>
    <w:p w14:paraId="7F251B8B" w14:textId="4EBD36E5" w:rsidR="00311A56" w:rsidRPr="00A431E3" w:rsidRDefault="000F0143" w:rsidP="00F2492E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>
        <w:rPr>
          <w:rFonts w:cs="Arial"/>
          <w:b/>
          <w:szCs w:val="16"/>
        </w:rPr>
        <w:lastRenderedPageBreak/>
        <w:t xml:space="preserve">Ad 1. </w:t>
      </w:r>
      <w:r w:rsidR="00BF0831">
        <w:rPr>
          <w:rFonts w:cs="Arial"/>
          <w:b/>
          <w:szCs w:val="16"/>
        </w:rPr>
        <w:t>M</w:t>
      </w:r>
      <w:r w:rsidR="00A431E3">
        <w:rPr>
          <w:rFonts w:cs="Arial"/>
          <w:b/>
          <w:szCs w:val="16"/>
        </w:rPr>
        <w:t>eddelelser</w:t>
      </w:r>
    </w:p>
    <w:p w14:paraId="4081AF32" w14:textId="77777777" w:rsidR="003639E2" w:rsidRDefault="003639E2" w:rsidP="003639E2">
      <w:pPr>
        <w:pStyle w:val="Listeafsnit"/>
        <w:tabs>
          <w:tab w:val="left" w:pos="7230"/>
        </w:tabs>
        <w:spacing w:before="120"/>
        <w:rPr>
          <w:rFonts w:cs="Arial"/>
          <w:szCs w:val="16"/>
        </w:rPr>
      </w:pPr>
    </w:p>
    <w:p w14:paraId="29D7D804" w14:textId="7F963524" w:rsidR="00BF0831" w:rsidRDefault="008B65A8" w:rsidP="00BF0831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Planen for s</w:t>
      </w:r>
      <w:r w:rsidR="00FE28BB">
        <w:rPr>
          <w:rFonts w:cs="Arial"/>
          <w:szCs w:val="16"/>
        </w:rPr>
        <w:t>tatusseminar</w:t>
      </w:r>
      <w:r>
        <w:rPr>
          <w:rFonts w:cs="Arial"/>
          <w:szCs w:val="16"/>
        </w:rPr>
        <w:t>et d. 8/3-24</w:t>
      </w:r>
      <w:r w:rsidR="00FE28BB">
        <w:rPr>
          <w:rFonts w:cs="Arial"/>
          <w:szCs w:val="16"/>
        </w:rPr>
        <w:t xml:space="preserve"> ligger på </w:t>
      </w:r>
      <w:r w:rsidR="00BF0831">
        <w:rPr>
          <w:rFonts w:cs="Arial"/>
          <w:szCs w:val="16"/>
        </w:rPr>
        <w:t>M</w:t>
      </w:r>
      <w:r w:rsidR="00FE28BB">
        <w:rPr>
          <w:rFonts w:cs="Arial"/>
          <w:szCs w:val="16"/>
        </w:rPr>
        <w:t>oodl</w:t>
      </w:r>
      <w:r w:rsidR="0097380B">
        <w:rPr>
          <w:rFonts w:cs="Arial"/>
          <w:szCs w:val="16"/>
        </w:rPr>
        <w:t>e. Vejledere og bi-ve</w:t>
      </w:r>
      <w:r w:rsidR="005C01AB">
        <w:rPr>
          <w:rFonts w:cs="Arial"/>
          <w:szCs w:val="16"/>
        </w:rPr>
        <w:t>jledere</w:t>
      </w:r>
      <w:r w:rsidR="0097380B">
        <w:rPr>
          <w:rFonts w:cs="Arial"/>
          <w:szCs w:val="16"/>
        </w:rPr>
        <w:t xml:space="preserve"> er inviteret</w:t>
      </w:r>
      <w:r w:rsidR="005C01AB">
        <w:rPr>
          <w:rFonts w:cs="Arial"/>
          <w:szCs w:val="16"/>
        </w:rPr>
        <w:t xml:space="preserve">. </w:t>
      </w:r>
    </w:p>
    <w:p w14:paraId="7E76C9BE" w14:textId="5FB7D0F3" w:rsidR="0097380B" w:rsidRPr="00BF0831" w:rsidRDefault="005C01AB" w:rsidP="00BF0831">
      <w:pPr>
        <w:pStyle w:val="Listeafsnit"/>
        <w:tabs>
          <w:tab w:val="left" w:pos="7230"/>
        </w:tabs>
        <w:spacing w:before="120"/>
        <w:rPr>
          <w:rFonts w:cs="Arial"/>
          <w:szCs w:val="16"/>
        </w:rPr>
      </w:pPr>
      <w:r w:rsidRPr="00BF0831">
        <w:rPr>
          <w:rFonts w:cs="Arial"/>
          <w:szCs w:val="16"/>
        </w:rPr>
        <w:t>Der er to spændende oplæg klar til jer.</w:t>
      </w:r>
      <w:r w:rsidR="008B65A8" w:rsidRPr="00BF0831">
        <w:rPr>
          <w:rFonts w:cs="Arial"/>
          <w:szCs w:val="16"/>
        </w:rPr>
        <w:t xml:space="preserve"> </w:t>
      </w:r>
    </w:p>
    <w:p w14:paraId="47E9C2E5" w14:textId="5B4C4C60" w:rsidR="00A86645" w:rsidRDefault="00F53C78" w:rsidP="0097380B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Projektregistrering mangler fra de sidste par stykker</w:t>
      </w:r>
      <w:r w:rsidR="00BF0831">
        <w:rPr>
          <w:rFonts w:cs="Arial"/>
          <w:szCs w:val="16"/>
        </w:rPr>
        <w:t>.</w:t>
      </w:r>
    </w:p>
    <w:p w14:paraId="262F4C7E" w14:textId="77777777" w:rsidR="003639E2" w:rsidRDefault="003639E2" w:rsidP="003639E2">
      <w:pPr>
        <w:pStyle w:val="Listeafsnit"/>
        <w:tabs>
          <w:tab w:val="left" w:pos="7230"/>
        </w:tabs>
        <w:spacing w:before="120"/>
        <w:rPr>
          <w:rFonts w:cs="Arial"/>
          <w:szCs w:val="16"/>
        </w:rPr>
      </w:pPr>
    </w:p>
    <w:p w14:paraId="611D26EA" w14:textId="77777777" w:rsidR="003F5C0D" w:rsidRPr="003F5C0D" w:rsidRDefault="003F5C0D" w:rsidP="003F5C0D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 w:rsidRPr="003F5C0D">
        <w:rPr>
          <w:rFonts w:cs="Arial"/>
          <w:b/>
          <w:szCs w:val="16"/>
        </w:rPr>
        <w:t xml:space="preserve">Ad 2. </w:t>
      </w:r>
      <w:r w:rsidRPr="003F5C0D">
        <w:rPr>
          <w:rFonts w:cs="Arial"/>
          <w:b/>
          <w:bCs/>
          <w:color w:val="1D2125"/>
          <w:szCs w:val="20"/>
          <w:shd w:val="clear" w:color="auto" w:fill="FFFFFF"/>
        </w:rPr>
        <w:t xml:space="preserve">Semesteret generelt </w:t>
      </w:r>
    </w:p>
    <w:p w14:paraId="3144FB2E" w14:textId="77777777" w:rsidR="00936A14" w:rsidRDefault="00936A14" w:rsidP="003639E2">
      <w:pPr>
        <w:tabs>
          <w:tab w:val="left" w:pos="7230"/>
        </w:tabs>
        <w:rPr>
          <w:rFonts w:cs="Arial"/>
          <w:szCs w:val="16"/>
        </w:rPr>
      </w:pPr>
    </w:p>
    <w:p w14:paraId="6B585229" w14:textId="19AE8370" w:rsidR="00BE4904" w:rsidRPr="00C550EF" w:rsidRDefault="00BE4904" w:rsidP="00C550EF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 w:rsidRPr="00C550EF">
        <w:rPr>
          <w:rFonts w:cs="Arial"/>
          <w:szCs w:val="16"/>
        </w:rPr>
        <w:t>Alle er i gang</w:t>
      </w:r>
      <w:r w:rsidR="003F5C0D" w:rsidRPr="00C550EF">
        <w:rPr>
          <w:rFonts w:cs="Arial"/>
          <w:szCs w:val="16"/>
        </w:rPr>
        <w:t xml:space="preserve"> med specialet</w:t>
      </w:r>
      <w:r w:rsidRPr="00C550EF">
        <w:rPr>
          <w:rFonts w:cs="Arial"/>
          <w:szCs w:val="16"/>
        </w:rPr>
        <w:t>, stille og roligt</w:t>
      </w:r>
      <w:r w:rsidR="000D7EC0" w:rsidRPr="00C550EF">
        <w:rPr>
          <w:rFonts w:cs="Arial"/>
          <w:szCs w:val="16"/>
        </w:rPr>
        <w:t xml:space="preserve">. </w:t>
      </w:r>
    </w:p>
    <w:p w14:paraId="5CEA673C" w14:textId="0CA5AC1B" w:rsidR="00A35CB0" w:rsidRPr="00C550EF" w:rsidRDefault="00714F30" w:rsidP="00C550EF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 w:rsidRPr="00C550EF">
        <w:rPr>
          <w:rFonts w:cs="Arial"/>
          <w:szCs w:val="16"/>
        </w:rPr>
        <w:t>En enkelt gruppe er udfordret på</w:t>
      </w:r>
      <w:r w:rsidR="003F5C0D" w:rsidRPr="00C550EF">
        <w:rPr>
          <w:rFonts w:cs="Arial"/>
          <w:szCs w:val="16"/>
        </w:rPr>
        <w:t xml:space="preserve"> noget godkendelse fra </w:t>
      </w:r>
      <w:r w:rsidR="00B06DA9" w:rsidRPr="00C550EF">
        <w:rPr>
          <w:rFonts w:cs="Arial"/>
          <w:szCs w:val="16"/>
        </w:rPr>
        <w:t xml:space="preserve">Dansk </w:t>
      </w:r>
      <w:r w:rsidR="003F5C0D" w:rsidRPr="00C550EF">
        <w:rPr>
          <w:rFonts w:cs="Arial"/>
          <w:szCs w:val="16"/>
        </w:rPr>
        <w:t>E</w:t>
      </w:r>
      <w:r w:rsidR="00B06DA9" w:rsidRPr="00C550EF">
        <w:rPr>
          <w:rFonts w:cs="Arial"/>
          <w:szCs w:val="16"/>
        </w:rPr>
        <w:t xml:space="preserve">tisk </w:t>
      </w:r>
      <w:r w:rsidR="003F5C0D" w:rsidRPr="00C550EF">
        <w:rPr>
          <w:rFonts w:cs="Arial"/>
          <w:szCs w:val="16"/>
        </w:rPr>
        <w:t>Komite</w:t>
      </w:r>
      <w:r w:rsidR="00B06DA9" w:rsidRPr="00C550EF">
        <w:rPr>
          <w:rFonts w:cs="Arial"/>
          <w:szCs w:val="16"/>
        </w:rPr>
        <w:t xml:space="preserve"> </w:t>
      </w:r>
      <w:r w:rsidR="003426B1" w:rsidRPr="00C550EF">
        <w:rPr>
          <w:rFonts w:cs="Arial"/>
          <w:szCs w:val="16"/>
        </w:rPr>
        <w:t>Semesterkoordinator</w:t>
      </w:r>
      <w:r w:rsidR="00A41BE5" w:rsidRPr="00C550EF">
        <w:rPr>
          <w:rFonts w:cs="Arial"/>
          <w:szCs w:val="16"/>
        </w:rPr>
        <w:t xml:space="preserve"> og gruppen </w:t>
      </w:r>
      <w:r w:rsidR="002D669F" w:rsidRPr="00C550EF">
        <w:rPr>
          <w:rFonts w:cs="Arial"/>
          <w:szCs w:val="16"/>
        </w:rPr>
        <w:t>vil efterfølgende tage dialogen videre over mail</w:t>
      </w:r>
      <w:r w:rsidR="001F1722" w:rsidRPr="00C550EF">
        <w:rPr>
          <w:rFonts w:cs="Arial"/>
          <w:szCs w:val="16"/>
        </w:rPr>
        <w:t>.</w:t>
      </w:r>
    </w:p>
    <w:p w14:paraId="0A58D714" w14:textId="2004BAA1" w:rsidR="00864A8F" w:rsidRPr="00C550EF" w:rsidRDefault="00A2571E" w:rsidP="00C550EF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 w:rsidRPr="00C550EF">
        <w:rPr>
          <w:rFonts w:cs="Arial"/>
          <w:szCs w:val="16"/>
        </w:rPr>
        <w:t>A</w:t>
      </w:r>
      <w:r w:rsidR="001F1722" w:rsidRPr="00C550EF">
        <w:rPr>
          <w:rFonts w:cs="Arial"/>
          <w:szCs w:val="16"/>
        </w:rPr>
        <w:t>ndre</w:t>
      </w:r>
      <w:r w:rsidRPr="00C550EF">
        <w:rPr>
          <w:rFonts w:cs="Arial"/>
          <w:szCs w:val="16"/>
        </w:rPr>
        <w:t xml:space="preserve"> gruppe føler sig godt med, der er mere luft nu i studiet </w:t>
      </w:r>
      <w:r w:rsidR="00DE40C9" w:rsidRPr="00C550EF">
        <w:rPr>
          <w:rFonts w:cs="Arial"/>
          <w:szCs w:val="16"/>
        </w:rPr>
        <w:t>end der tidligere har været.</w:t>
      </w:r>
      <w:r w:rsidR="0002100A" w:rsidRPr="00C550EF">
        <w:rPr>
          <w:rFonts w:cs="Arial"/>
          <w:szCs w:val="16"/>
        </w:rPr>
        <w:t xml:space="preserve"> </w:t>
      </w:r>
      <w:r w:rsidR="00985C97">
        <w:rPr>
          <w:rFonts w:cs="Arial"/>
          <w:szCs w:val="16"/>
        </w:rPr>
        <w:t xml:space="preserve">Det er håndterbart samtidig med et arbejde ved siden af. </w:t>
      </w:r>
    </w:p>
    <w:p w14:paraId="2EC708E6" w14:textId="1E0DA9B8" w:rsidR="00422162" w:rsidRPr="00C550EF" w:rsidRDefault="00422162" w:rsidP="00C550EF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 w:rsidRPr="00C550EF">
        <w:rPr>
          <w:rFonts w:cs="Arial"/>
          <w:szCs w:val="16"/>
        </w:rPr>
        <w:t xml:space="preserve">Der </w:t>
      </w:r>
      <w:r w:rsidR="001F1722" w:rsidRPr="00C550EF">
        <w:rPr>
          <w:rFonts w:cs="Arial"/>
          <w:szCs w:val="16"/>
        </w:rPr>
        <w:t xml:space="preserve">er </w:t>
      </w:r>
      <w:r w:rsidR="00C550EF" w:rsidRPr="00C550EF">
        <w:rPr>
          <w:rFonts w:cs="Arial"/>
          <w:szCs w:val="16"/>
        </w:rPr>
        <w:t>flere og forskellige t</w:t>
      </w:r>
      <w:r w:rsidR="001F1722" w:rsidRPr="00C550EF">
        <w:rPr>
          <w:rFonts w:cs="Arial"/>
          <w:szCs w:val="16"/>
        </w:rPr>
        <w:t xml:space="preserve">anker </w:t>
      </w:r>
      <w:r w:rsidR="001D2B80" w:rsidRPr="00C550EF">
        <w:rPr>
          <w:rFonts w:cs="Arial"/>
          <w:szCs w:val="16"/>
        </w:rPr>
        <w:t>om</w:t>
      </w:r>
      <w:r w:rsidR="001F1722" w:rsidRPr="00C550EF">
        <w:rPr>
          <w:rFonts w:cs="Arial"/>
          <w:szCs w:val="16"/>
        </w:rPr>
        <w:t xml:space="preserve"> hvad der er nok</w:t>
      </w:r>
      <w:r w:rsidR="00C550EF" w:rsidRPr="00C550EF">
        <w:rPr>
          <w:rFonts w:cs="Arial"/>
          <w:szCs w:val="16"/>
        </w:rPr>
        <w:t xml:space="preserve"> ift. Interviews mængden. </w:t>
      </w:r>
    </w:p>
    <w:p w14:paraId="10273CB6" w14:textId="77777777" w:rsidR="00936A14" w:rsidRDefault="00936A14" w:rsidP="00936A14">
      <w:pPr>
        <w:tabs>
          <w:tab w:val="left" w:pos="7230"/>
        </w:tabs>
        <w:spacing w:before="120"/>
        <w:rPr>
          <w:rFonts w:cs="Arial"/>
          <w:szCs w:val="16"/>
        </w:rPr>
      </w:pPr>
    </w:p>
    <w:p w14:paraId="37A5A20B" w14:textId="26C04403" w:rsidR="00944F5B" w:rsidRPr="00937DF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Ad </w:t>
      </w:r>
      <w:r w:rsidR="0057335E">
        <w:rPr>
          <w:rFonts w:cs="Arial"/>
          <w:b/>
          <w:szCs w:val="16"/>
        </w:rPr>
        <w:t xml:space="preserve">3. </w:t>
      </w:r>
      <w:r w:rsidR="00D45D3C" w:rsidRPr="00D45D3C">
        <w:rPr>
          <w:rFonts w:eastAsia="Times New Roman" w:cs="Arial"/>
          <w:b/>
          <w:bCs/>
          <w:color w:val="1D2125"/>
          <w:lang w:eastAsia="en-GB"/>
        </w:rPr>
        <w:t>Feedback og dialog</w:t>
      </w:r>
    </w:p>
    <w:p w14:paraId="6DDC3C22" w14:textId="77777777" w:rsidR="003639E2" w:rsidRDefault="003639E2" w:rsidP="003639E2">
      <w:pPr>
        <w:pStyle w:val="Listeafsnit"/>
        <w:tabs>
          <w:tab w:val="left" w:pos="7230"/>
        </w:tabs>
        <w:spacing w:before="120"/>
        <w:rPr>
          <w:rFonts w:cs="Arial"/>
          <w:szCs w:val="16"/>
        </w:rPr>
      </w:pPr>
    </w:p>
    <w:p w14:paraId="504D92C6" w14:textId="4A2AFA96" w:rsidR="00DC71AF" w:rsidRPr="00D45D3C" w:rsidRDefault="00D45D3C" w:rsidP="00D45D3C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Studerende synes det er rart at de ikke skal bruge </w:t>
      </w:r>
      <w:r w:rsidR="004B0FB2">
        <w:rPr>
          <w:rFonts w:cs="Arial"/>
          <w:szCs w:val="16"/>
        </w:rPr>
        <w:t>mere tid end højst nødvendigt heroppe til statusseminar. At de ikke behøver overnatning</w:t>
      </w:r>
      <w:r w:rsidR="006B120B">
        <w:rPr>
          <w:rFonts w:cs="Arial"/>
          <w:szCs w:val="16"/>
        </w:rPr>
        <w:t xml:space="preserve"> for at kunne deltage.</w:t>
      </w:r>
    </w:p>
    <w:p w14:paraId="0B77C5D9" w14:textId="76D8DDDC" w:rsidR="00A431E3" w:rsidRPr="005912A3" w:rsidRDefault="005912A3" w:rsidP="005912A3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 w:rsidRPr="005912A3">
        <w:rPr>
          <w:rFonts w:cs="Arial"/>
          <w:b/>
          <w:szCs w:val="16"/>
        </w:rPr>
        <w:t>Ad 4. Eventuelt</w:t>
      </w:r>
    </w:p>
    <w:p w14:paraId="6419F02F" w14:textId="34FBD6EB" w:rsidR="005912A3" w:rsidRPr="003639E2" w:rsidRDefault="005912A3" w:rsidP="003639E2">
      <w:pPr>
        <w:pStyle w:val="Listeafsnit"/>
        <w:numPr>
          <w:ilvl w:val="0"/>
          <w:numId w:val="8"/>
        </w:numPr>
        <w:tabs>
          <w:tab w:val="left" w:pos="7230"/>
        </w:tabs>
        <w:spacing w:before="480"/>
        <w:rPr>
          <w:rFonts w:cs="Arial"/>
          <w:bCs/>
          <w:szCs w:val="16"/>
        </w:rPr>
      </w:pPr>
      <w:r w:rsidRPr="003639E2">
        <w:rPr>
          <w:rFonts w:cs="Arial"/>
          <w:bCs/>
          <w:szCs w:val="16"/>
        </w:rPr>
        <w:t>Ingenting</w:t>
      </w:r>
    </w:p>
    <w:p w14:paraId="0ECA8C5F" w14:textId="06880614" w:rsidR="00A431E3" w:rsidRDefault="00920383" w:rsidP="002E17A1">
      <w:pPr>
        <w:tabs>
          <w:tab w:val="left" w:pos="7230"/>
        </w:tabs>
        <w:spacing w:before="120" w:after="120"/>
        <w:rPr>
          <w:rFonts w:cs="Arial"/>
          <w:szCs w:val="16"/>
        </w:rPr>
      </w:pPr>
      <w:r>
        <w:rPr>
          <w:rFonts w:cs="Arial"/>
          <w:szCs w:val="16"/>
        </w:rPr>
        <w:br/>
      </w:r>
      <w:r>
        <w:rPr>
          <w:rFonts w:cs="Arial"/>
          <w:szCs w:val="16"/>
        </w:rPr>
        <w:br/>
      </w:r>
    </w:p>
    <w:sectPr w:rsidR="00A431E3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4145" w14:textId="77777777" w:rsidR="005A1DEC" w:rsidRDefault="005A1DEC" w:rsidP="00E16C5A">
      <w:pPr>
        <w:spacing w:after="0" w:line="240" w:lineRule="auto"/>
      </w:pPr>
      <w:r>
        <w:separator/>
      </w:r>
    </w:p>
  </w:endnote>
  <w:endnote w:type="continuationSeparator" w:id="0">
    <w:p w14:paraId="4079E355" w14:textId="77777777" w:rsidR="005A1DEC" w:rsidRDefault="005A1DEC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15F204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26049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122D" w14:textId="77777777" w:rsidR="005A1DEC" w:rsidRDefault="005A1DEC" w:rsidP="00E16C5A">
      <w:pPr>
        <w:spacing w:after="0" w:line="240" w:lineRule="auto"/>
      </w:pPr>
      <w:r>
        <w:separator/>
      </w:r>
    </w:p>
  </w:footnote>
  <w:footnote w:type="continuationSeparator" w:id="0">
    <w:p w14:paraId="6ACF4956" w14:textId="77777777" w:rsidR="005A1DEC" w:rsidRDefault="005A1DEC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28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8892E2D" wp14:editId="31BD4CB0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420"/>
    <w:multiLevelType w:val="hybridMultilevel"/>
    <w:tmpl w:val="3D600B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4B9F"/>
    <w:multiLevelType w:val="multilevel"/>
    <w:tmpl w:val="C1D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2F56"/>
    <w:multiLevelType w:val="hybridMultilevel"/>
    <w:tmpl w:val="B6D24F90"/>
    <w:lvl w:ilvl="0" w:tplc="AC9087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80653">
    <w:abstractNumId w:val="6"/>
  </w:num>
  <w:num w:numId="2" w16cid:durableId="1841653464">
    <w:abstractNumId w:val="4"/>
  </w:num>
  <w:num w:numId="3" w16cid:durableId="197163653">
    <w:abstractNumId w:val="1"/>
  </w:num>
  <w:num w:numId="4" w16cid:durableId="929048755">
    <w:abstractNumId w:val="7"/>
  </w:num>
  <w:num w:numId="5" w16cid:durableId="1515457707">
    <w:abstractNumId w:val="0"/>
  </w:num>
  <w:num w:numId="6" w16cid:durableId="1958681895">
    <w:abstractNumId w:val="2"/>
  </w:num>
  <w:num w:numId="7" w16cid:durableId="1533347513">
    <w:abstractNumId w:val="3"/>
  </w:num>
  <w:num w:numId="8" w16cid:durableId="2125151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5E"/>
    <w:rsid w:val="0002100A"/>
    <w:rsid w:val="0002556F"/>
    <w:rsid w:val="00027D3B"/>
    <w:rsid w:val="00036B79"/>
    <w:rsid w:val="00043ECD"/>
    <w:rsid w:val="00047F27"/>
    <w:rsid w:val="00077963"/>
    <w:rsid w:val="00090DDB"/>
    <w:rsid w:val="0009131D"/>
    <w:rsid w:val="00097B61"/>
    <w:rsid w:val="000A4A22"/>
    <w:rsid w:val="000A68A9"/>
    <w:rsid w:val="000C152F"/>
    <w:rsid w:val="000C785A"/>
    <w:rsid w:val="000D7EC0"/>
    <w:rsid w:val="000F0143"/>
    <w:rsid w:val="000F166E"/>
    <w:rsid w:val="00105EBB"/>
    <w:rsid w:val="001446FA"/>
    <w:rsid w:val="00166445"/>
    <w:rsid w:val="001735C7"/>
    <w:rsid w:val="0019734F"/>
    <w:rsid w:val="001A0B26"/>
    <w:rsid w:val="001A5805"/>
    <w:rsid w:val="001B41E2"/>
    <w:rsid w:val="001C4909"/>
    <w:rsid w:val="001D2B80"/>
    <w:rsid w:val="001F1722"/>
    <w:rsid w:val="001F4FE1"/>
    <w:rsid w:val="0021290F"/>
    <w:rsid w:val="002208D7"/>
    <w:rsid w:val="00270815"/>
    <w:rsid w:val="002B4F5C"/>
    <w:rsid w:val="002C40F6"/>
    <w:rsid w:val="002D0CE2"/>
    <w:rsid w:val="002D669F"/>
    <w:rsid w:val="002E17A1"/>
    <w:rsid w:val="002F25C6"/>
    <w:rsid w:val="002F4B34"/>
    <w:rsid w:val="00306BE4"/>
    <w:rsid w:val="00310F72"/>
    <w:rsid w:val="00311A56"/>
    <w:rsid w:val="003216B1"/>
    <w:rsid w:val="0032178B"/>
    <w:rsid w:val="00323289"/>
    <w:rsid w:val="0034222E"/>
    <w:rsid w:val="003426B1"/>
    <w:rsid w:val="003639E2"/>
    <w:rsid w:val="00392DB3"/>
    <w:rsid w:val="003956CF"/>
    <w:rsid w:val="003A0A25"/>
    <w:rsid w:val="003A6C80"/>
    <w:rsid w:val="003B1CB0"/>
    <w:rsid w:val="003C1729"/>
    <w:rsid w:val="003F0E37"/>
    <w:rsid w:val="003F3BA7"/>
    <w:rsid w:val="003F5C0D"/>
    <w:rsid w:val="003F633C"/>
    <w:rsid w:val="003F68CA"/>
    <w:rsid w:val="00414658"/>
    <w:rsid w:val="00422162"/>
    <w:rsid w:val="00423053"/>
    <w:rsid w:val="0047443E"/>
    <w:rsid w:val="00492B3D"/>
    <w:rsid w:val="004B0FB2"/>
    <w:rsid w:val="004B554B"/>
    <w:rsid w:val="004C012F"/>
    <w:rsid w:val="004E02BC"/>
    <w:rsid w:val="004E4B92"/>
    <w:rsid w:val="004F3B66"/>
    <w:rsid w:val="004F3D0D"/>
    <w:rsid w:val="005130CA"/>
    <w:rsid w:val="00515878"/>
    <w:rsid w:val="0054727E"/>
    <w:rsid w:val="00552CA4"/>
    <w:rsid w:val="0057335E"/>
    <w:rsid w:val="00585CAE"/>
    <w:rsid w:val="005912A3"/>
    <w:rsid w:val="005940E0"/>
    <w:rsid w:val="005A1DEC"/>
    <w:rsid w:val="005A3770"/>
    <w:rsid w:val="005B2EAE"/>
    <w:rsid w:val="005C01AB"/>
    <w:rsid w:val="005C64D0"/>
    <w:rsid w:val="005D7E6D"/>
    <w:rsid w:val="005F27F0"/>
    <w:rsid w:val="005F3767"/>
    <w:rsid w:val="005F718D"/>
    <w:rsid w:val="0060237F"/>
    <w:rsid w:val="006079B6"/>
    <w:rsid w:val="006104DD"/>
    <w:rsid w:val="00622ACA"/>
    <w:rsid w:val="0063477B"/>
    <w:rsid w:val="00663166"/>
    <w:rsid w:val="006666E1"/>
    <w:rsid w:val="00681C8B"/>
    <w:rsid w:val="00685A47"/>
    <w:rsid w:val="00686689"/>
    <w:rsid w:val="0069585B"/>
    <w:rsid w:val="006A308F"/>
    <w:rsid w:val="006A6189"/>
    <w:rsid w:val="006B120B"/>
    <w:rsid w:val="006C50EF"/>
    <w:rsid w:val="006D6B99"/>
    <w:rsid w:val="006E25AA"/>
    <w:rsid w:val="006F1956"/>
    <w:rsid w:val="006F21F5"/>
    <w:rsid w:val="006F4428"/>
    <w:rsid w:val="006F4EF7"/>
    <w:rsid w:val="00714F30"/>
    <w:rsid w:val="0073179A"/>
    <w:rsid w:val="00732896"/>
    <w:rsid w:val="00735473"/>
    <w:rsid w:val="00736F5B"/>
    <w:rsid w:val="0074017B"/>
    <w:rsid w:val="00773B3F"/>
    <w:rsid w:val="00795D49"/>
    <w:rsid w:val="00795F51"/>
    <w:rsid w:val="0079733C"/>
    <w:rsid w:val="007A79FC"/>
    <w:rsid w:val="007B0D53"/>
    <w:rsid w:val="007E4F48"/>
    <w:rsid w:val="007F5A3C"/>
    <w:rsid w:val="00801018"/>
    <w:rsid w:val="00826956"/>
    <w:rsid w:val="00840F0C"/>
    <w:rsid w:val="0084556D"/>
    <w:rsid w:val="008615C8"/>
    <w:rsid w:val="00864A8F"/>
    <w:rsid w:val="0086557E"/>
    <w:rsid w:val="008A0BD3"/>
    <w:rsid w:val="008A1D03"/>
    <w:rsid w:val="008A3CA9"/>
    <w:rsid w:val="008B65A8"/>
    <w:rsid w:val="008F1AF4"/>
    <w:rsid w:val="00907B1F"/>
    <w:rsid w:val="00920383"/>
    <w:rsid w:val="00921A11"/>
    <w:rsid w:val="00936A14"/>
    <w:rsid w:val="00937DF4"/>
    <w:rsid w:val="00942483"/>
    <w:rsid w:val="00944F5B"/>
    <w:rsid w:val="00966A64"/>
    <w:rsid w:val="00971936"/>
    <w:rsid w:val="0097380B"/>
    <w:rsid w:val="009758E9"/>
    <w:rsid w:val="0097762A"/>
    <w:rsid w:val="00981E39"/>
    <w:rsid w:val="00985C97"/>
    <w:rsid w:val="0098600D"/>
    <w:rsid w:val="009A2CB7"/>
    <w:rsid w:val="009C2C87"/>
    <w:rsid w:val="009D02D3"/>
    <w:rsid w:val="009D2307"/>
    <w:rsid w:val="009E59DB"/>
    <w:rsid w:val="00A2571E"/>
    <w:rsid w:val="00A35CB0"/>
    <w:rsid w:val="00A407BE"/>
    <w:rsid w:val="00A41BE5"/>
    <w:rsid w:val="00A431E3"/>
    <w:rsid w:val="00A60777"/>
    <w:rsid w:val="00A65C7B"/>
    <w:rsid w:val="00A830D4"/>
    <w:rsid w:val="00A86645"/>
    <w:rsid w:val="00AC5BC3"/>
    <w:rsid w:val="00AD5AC8"/>
    <w:rsid w:val="00AF7AD5"/>
    <w:rsid w:val="00B06DA9"/>
    <w:rsid w:val="00B27B17"/>
    <w:rsid w:val="00B33E3C"/>
    <w:rsid w:val="00B35A13"/>
    <w:rsid w:val="00B47268"/>
    <w:rsid w:val="00B75E2E"/>
    <w:rsid w:val="00B7707D"/>
    <w:rsid w:val="00B8692C"/>
    <w:rsid w:val="00B92662"/>
    <w:rsid w:val="00BA4CC7"/>
    <w:rsid w:val="00BC76AB"/>
    <w:rsid w:val="00BE4904"/>
    <w:rsid w:val="00BE5266"/>
    <w:rsid w:val="00BF0831"/>
    <w:rsid w:val="00C36F29"/>
    <w:rsid w:val="00C47E68"/>
    <w:rsid w:val="00C502FD"/>
    <w:rsid w:val="00C52185"/>
    <w:rsid w:val="00C550EF"/>
    <w:rsid w:val="00C57B8B"/>
    <w:rsid w:val="00C83432"/>
    <w:rsid w:val="00CA1AB4"/>
    <w:rsid w:val="00CA236C"/>
    <w:rsid w:val="00CC5CAD"/>
    <w:rsid w:val="00CD5828"/>
    <w:rsid w:val="00CF5DBA"/>
    <w:rsid w:val="00D077C6"/>
    <w:rsid w:val="00D314DA"/>
    <w:rsid w:val="00D33411"/>
    <w:rsid w:val="00D45D3C"/>
    <w:rsid w:val="00D51370"/>
    <w:rsid w:val="00D81B80"/>
    <w:rsid w:val="00DC71AF"/>
    <w:rsid w:val="00DD1E1E"/>
    <w:rsid w:val="00DE018B"/>
    <w:rsid w:val="00DE40C9"/>
    <w:rsid w:val="00E16C5A"/>
    <w:rsid w:val="00E512C2"/>
    <w:rsid w:val="00E54BB9"/>
    <w:rsid w:val="00E57D72"/>
    <w:rsid w:val="00E83795"/>
    <w:rsid w:val="00EA67E1"/>
    <w:rsid w:val="00EE47E7"/>
    <w:rsid w:val="00EF0680"/>
    <w:rsid w:val="00EF0AF8"/>
    <w:rsid w:val="00F017B8"/>
    <w:rsid w:val="00F07CEE"/>
    <w:rsid w:val="00F22588"/>
    <w:rsid w:val="00F2492E"/>
    <w:rsid w:val="00F44001"/>
    <w:rsid w:val="00F53524"/>
    <w:rsid w:val="00F5373E"/>
    <w:rsid w:val="00F53C08"/>
    <w:rsid w:val="00F53C78"/>
    <w:rsid w:val="00F7451E"/>
    <w:rsid w:val="00FA37EC"/>
    <w:rsid w:val="00FB5E19"/>
    <w:rsid w:val="00FD7757"/>
    <w:rsid w:val="00FE28B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1ABF"/>
  <w15:docId w15:val="{CDDDCB26-D9B2-4E4C-9C8F-FF3C6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9A3E01D5D46A189B9A82362FB5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8AAF5-4AF5-47B1-A41E-D472063E9999}"/>
      </w:docPartPr>
      <w:docPartBody>
        <w:p w:rsidR="00733289" w:rsidRDefault="00D13D0D">
          <w:pPr>
            <w:pStyle w:val="F149A3E01D5D46A189B9A82362FB5101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CBCB976802FF4B54B583F308F9403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7F31E-31BE-435E-8C39-0FE16D6D1E55}"/>
      </w:docPartPr>
      <w:docPartBody>
        <w:p w:rsidR="00733289" w:rsidRDefault="00D13D0D">
          <w:pPr>
            <w:pStyle w:val="CBCB976802FF4B54B583F308F94033DC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4398DA8EF6224442A80B5CD71AD65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468B8-3B65-4BF4-A7C2-6EC704474482}"/>
      </w:docPartPr>
      <w:docPartBody>
        <w:p w:rsidR="00733289" w:rsidRDefault="00D13D0D">
          <w:pPr>
            <w:pStyle w:val="4398DA8EF6224442A80B5CD71AD65112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EE359803859E479395CD09245DE37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6FCC8-2A1F-4B56-8AC6-449E5187ACF7}"/>
      </w:docPartPr>
      <w:docPartBody>
        <w:p w:rsidR="00733289" w:rsidRDefault="00D13D0D">
          <w:pPr>
            <w:pStyle w:val="EE359803859E479395CD09245DE37B11"/>
          </w:pPr>
          <w:r w:rsidRPr="00944F5B">
            <w:rPr>
              <w:rStyle w:val="Kraftigfremhvning"/>
            </w:rPr>
            <w:t>[E-mail]</w:t>
          </w:r>
        </w:p>
      </w:docPartBody>
    </w:docPart>
    <w:docPart>
      <w:docPartPr>
        <w:name w:val="0D435C2B63B6474084312778D0760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3680E5-A0AC-47EF-B6C1-C5F3F5B38B4A}"/>
      </w:docPartPr>
      <w:docPartBody>
        <w:p w:rsidR="00733289" w:rsidRDefault="00D13D0D">
          <w:pPr>
            <w:pStyle w:val="0D435C2B63B6474084312778D0760BD2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8FADEDA2354A4B9B84254C409FC385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B65E3-07B5-4C82-82B2-3A4F0A4F21CF}"/>
      </w:docPartPr>
      <w:docPartBody>
        <w:p w:rsidR="00733289" w:rsidRDefault="00D13D0D">
          <w:pPr>
            <w:pStyle w:val="8FADEDA2354A4B9B84254C409FC385F2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E9D043922041038846C20CFF39A6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EE2287-1698-4135-9A8A-8C199AE04E24}"/>
      </w:docPartPr>
      <w:docPartBody>
        <w:p w:rsidR="00733289" w:rsidRDefault="00D13D0D">
          <w:pPr>
            <w:pStyle w:val="BAE9D043922041038846C20CFF39A631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0D"/>
    <w:rsid w:val="00190FF5"/>
    <w:rsid w:val="00733289"/>
    <w:rsid w:val="0093123C"/>
    <w:rsid w:val="00D1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149A3E01D5D46A189B9A82362FB5101">
    <w:name w:val="F149A3E01D5D46A189B9A82362FB5101"/>
  </w:style>
  <w:style w:type="paragraph" w:customStyle="1" w:styleId="CBCB976802FF4B54B583F308F94033DC">
    <w:name w:val="CBCB976802FF4B54B583F308F94033DC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4398DA8EF6224442A80B5CD71AD65112">
    <w:name w:val="4398DA8EF6224442A80B5CD71AD65112"/>
  </w:style>
  <w:style w:type="paragraph" w:customStyle="1" w:styleId="EE359803859E479395CD09245DE37B11">
    <w:name w:val="EE359803859E479395CD09245DE37B11"/>
  </w:style>
  <w:style w:type="paragraph" w:customStyle="1" w:styleId="0D435C2B63B6474084312778D0760BD2">
    <w:name w:val="0D435C2B63B6474084312778D0760BD2"/>
  </w:style>
  <w:style w:type="paragraph" w:customStyle="1" w:styleId="8FADEDA2354A4B9B84254C409FC385F2">
    <w:name w:val="8FADEDA2354A4B9B84254C409FC385F2"/>
  </w:style>
  <w:style w:type="paragraph" w:customStyle="1" w:styleId="BAE9D043922041038846C20CFF39A631">
    <w:name w:val="BAE9D043922041038846C20CFF39A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 xmlns="Workzone">
  <data id="0E759691-92E6-410E-8BE1-51B9C921F021">
    <value> </value>
  </data>
  <data id="9733590E-B905-4B87-B8C7-4FE6DE8F80A3">
    <value>Tinna</value>
  </data>
  <data id="B480A2E6-4AA4-46BB-A3EB-50BB1BF32DCA">
    <value>Hjort</value>
  </data>
  <data id="567FBE68-2975-4779-9AB6-B8E1173DB6D2">
    <value>9940 2209</value>
  </data>
  <data id="AE0F6F2C-F0A4-4BFE-96D9-96533598AA5A">
    <value>mno@hst.aau.dk</value>
  </data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3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47</TotalTime>
  <Pages>2</Pages>
  <Words>208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56</cp:revision>
  <cp:lastPrinted>2013-01-24T13:04:00Z</cp:lastPrinted>
  <dcterms:created xsi:type="dcterms:W3CDTF">2024-02-21T12:51:00Z</dcterms:created>
  <dcterms:modified xsi:type="dcterms:W3CDTF">2024-02-22T09:01:00Z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