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ED0081" w14:paraId="314D36E6" w14:textId="77777777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9"/>
              <w:gridCol w:w="2805"/>
            </w:tblGrid>
            <w:tr w:rsidR="00F44001" w:rsidRPr="00ED0081" w14:paraId="530D53AD" w14:textId="77777777" w:rsidTr="00027D3B">
              <w:trPr>
                <w:trHeight w:val="1725"/>
              </w:trPr>
              <w:tc>
                <w:tcPr>
                  <w:tcW w:w="7149" w:type="dxa"/>
                </w:tcPr>
                <w:p w14:paraId="3653DB84" w14:textId="77777777" w:rsidR="00F44001" w:rsidRDefault="008616F2" w:rsidP="007C2A8B">
                  <w:pPr>
                    <w:tabs>
                      <w:tab w:val="left" w:pos="7230"/>
                    </w:tabs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Ansøgning om midler til transport ved</w:t>
                  </w:r>
                </w:p>
                <w:p w14:paraId="4A193510" w14:textId="77777777" w:rsidR="008616F2" w:rsidRPr="00F44001" w:rsidRDefault="008616F2" w:rsidP="008616F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ekskursion</w:t>
                  </w:r>
                </w:p>
                <w:p w14:paraId="4415860C" w14:textId="77777777" w:rsidR="007C2A8B" w:rsidRPr="00F44001" w:rsidRDefault="007C2A8B" w:rsidP="007C2A8B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14:paraId="08C44F08" w14:textId="77777777" w:rsidR="00F44001" w:rsidRDefault="009155EA" w:rsidP="00B64882">
                  <w:pPr>
                    <w:tabs>
                      <w:tab w:val="left" w:pos="7230"/>
                    </w:tabs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Studienævn for Medicin</w:t>
                  </w:r>
                  <w:r w:rsidR="00B6488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A61B68">
                    <w:rPr>
                      <w:rFonts w:cs="Arial"/>
                      <w:color w:val="211A52"/>
                      <w:sz w:val="16"/>
                      <w:szCs w:val="16"/>
                    </w:rPr>
                    <w:t>Niels Jernes Vej 12A/5</w:t>
                  </w:r>
                  <w:r w:rsidR="00B6488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9220 Aalborg Øst</w:t>
                  </w:r>
                  <w:r w:rsidR="00B6488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</w:p>
                <w:p w14:paraId="650384DF" w14:textId="6DB18F52" w:rsidR="009155EA" w:rsidRPr="00807DA3" w:rsidRDefault="009155EA" w:rsidP="009155EA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</w:tc>
            </w:tr>
          </w:tbl>
          <w:p w14:paraId="414FE692" w14:textId="77777777" w:rsidR="00FD7757" w:rsidRPr="00807DA3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</w:tbl>
    <w:p w14:paraId="7A3FD072" w14:textId="77777777" w:rsidR="003A0A25" w:rsidRPr="00807DA3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7D2C9CC5" w14:textId="4FD42F94" w:rsidR="00B92662" w:rsidRPr="00B92662" w:rsidRDefault="00B92662" w:rsidP="00B92662">
      <w:pPr>
        <w:tabs>
          <w:tab w:val="left" w:pos="7230"/>
        </w:tabs>
      </w:pPr>
      <w:r w:rsidRPr="00807DA3">
        <w:rPr>
          <w:rFonts w:cs="Arial"/>
          <w:color w:val="211A52"/>
          <w:sz w:val="16"/>
          <w:szCs w:val="16"/>
        </w:rPr>
        <w:tab/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6665"/>
      </w:tblGrid>
      <w:tr w:rsidR="007C2A8B" w:rsidRPr="007C4C01" w14:paraId="7BC63985" w14:textId="77777777" w:rsidTr="00381897">
        <w:trPr>
          <w:trHeight w:val="680"/>
        </w:trPr>
        <w:tc>
          <w:tcPr>
            <w:tcW w:w="2660" w:type="dxa"/>
          </w:tcPr>
          <w:p w14:paraId="33873F68" w14:textId="77777777" w:rsidR="007C2A8B" w:rsidRPr="007C4C01" w:rsidRDefault="007C2A8B" w:rsidP="007C2A8B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>Dato</w:t>
            </w:r>
            <w:r w:rsidR="008616F2">
              <w:rPr>
                <w:rFonts w:ascii="Calibri" w:hAnsi="Calibri"/>
                <w:sz w:val="22"/>
              </w:rPr>
              <w:t>er for alle rejsedage</w:t>
            </w:r>
          </w:p>
        </w:tc>
        <w:tc>
          <w:tcPr>
            <w:tcW w:w="6797" w:type="dxa"/>
          </w:tcPr>
          <w:p w14:paraId="66984CC6" w14:textId="77777777" w:rsidR="007C2A8B" w:rsidRPr="007C4C01" w:rsidRDefault="007C2A8B" w:rsidP="007C2A8B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7C2A8B" w:rsidRPr="007C4C01" w14:paraId="324EFCAC" w14:textId="77777777" w:rsidTr="00381897">
        <w:trPr>
          <w:trHeight w:val="680"/>
        </w:trPr>
        <w:tc>
          <w:tcPr>
            <w:tcW w:w="2660" w:type="dxa"/>
          </w:tcPr>
          <w:p w14:paraId="7E998B3D" w14:textId="77777777" w:rsidR="007C2A8B" w:rsidRPr="007C4C01" w:rsidRDefault="007C2A8B" w:rsidP="007C2A8B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>Semester</w:t>
            </w:r>
          </w:p>
        </w:tc>
        <w:tc>
          <w:tcPr>
            <w:tcW w:w="6797" w:type="dxa"/>
          </w:tcPr>
          <w:p w14:paraId="637FA0F7" w14:textId="77777777" w:rsidR="007C2A8B" w:rsidRPr="007C4C01" w:rsidRDefault="007C2A8B" w:rsidP="007C2A8B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7C2A8B" w:rsidRPr="007C4C01" w14:paraId="37947D05" w14:textId="77777777" w:rsidTr="00381897">
        <w:trPr>
          <w:trHeight w:val="680"/>
        </w:trPr>
        <w:tc>
          <w:tcPr>
            <w:tcW w:w="2660" w:type="dxa"/>
          </w:tcPr>
          <w:p w14:paraId="1B401D44" w14:textId="77777777" w:rsidR="007C2A8B" w:rsidRPr="007C4C01" w:rsidRDefault="008616F2" w:rsidP="007C2A8B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Navne på alle g</w:t>
            </w:r>
            <w:r w:rsidR="007C2A8B" w:rsidRPr="007C4C01">
              <w:rPr>
                <w:rFonts w:ascii="Calibri" w:hAnsi="Calibri"/>
                <w:sz w:val="22"/>
              </w:rPr>
              <w:t>ruppe</w:t>
            </w:r>
            <w:r>
              <w:rPr>
                <w:rFonts w:ascii="Calibri" w:hAnsi="Calibri"/>
                <w:sz w:val="22"/>
              </w:rPr>
              <w:t>medlemmer</w:t>
            </w:r>
          </w:p>
        </w:tc>
        <w:tc>
          <w:tcPr>
            <w:tcW w:w="6797" w:type="dxa"/>
          </w:tcPr>
          <w:p w14:paraId="05AF77D3" w14:textId="77777777" w:rsidR="007C2A8B" w:rsidRPr="007C4C01" w:rsidRDefault="007C2A8B" w:rsidP="007C2A8B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7C2A8B" w:rsidRPr="007C4C01" w14:paraId="137169A7" w14:textId="77777777" w:rsidTr="00381897">
        <w:trPr>
          <w:trHeight w:val="1417"/>
        </w:trPr>
        <w:tc>
          <w:tcPr>
            <w:tcW w:w="2660" w:type="dxa"/>
          </w:tcPr>
          <w:p w14:paraId="568CF877" w14:textId="77777777" w:rsidR="007C2A8B" w:rsidRPr="007C4C01" w:rsidRDefault="007C2A8B" w:rsidP="007C2A8B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>Formål for ekskur</w:t>
            </w:r>
            <w:r w:rsidR="008616F2">
              <w:rPr>
                <w:rFonts w:ascii="Calibri" w:hAnsi="Calibri"/>
                <w:sz w:val="22"/>
              </w:rPr>
              <w:t xml:space="preserve">sionen </w:t>
            </w:r>
          </w:p>
        </w:tc>
        <w:tc>
          <w:tcPr>
            <w:tcW w:w="6797" w:type="dxa"/>
          </w:tcPr>
          <w:p w14:paraId="7924CA4A" w14:textId="77777777" w:rsidR="007C2A8B" w:rsidRPr="007C4C01" w:rsidRDefault="007C2A8B" w:rsidP="007C2A8B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7C2A8B" w:rsidRPr="007C4C01" w14:paraId="79FDA926" w14:textId="77777777" w:rsidTr="00381897">
        <w:trPr>
          <w:trHeight w:val="850"/>
        </w:trPr>
        <w:tc>
          <w:tcPr>
            <w:tcW w:w="2660" w:type="dxa"/>
          </w:tcPr>
          <w:p w14:paraId="00EEED62" w14:textId="77777777" w:rsidR="007C2A8B" w:rsidRPr="007C4C01" w:rsidRDefault="007C2A8B" w:rsidP="007C2A8B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>Bestemmelsessted</w:t>
            </w:r>
          </w:p>
        </w:tc>
        <w:tc>
          <w:tcPr>
            <w:tcW w:w="6797" w:type="dxa"/>
          </w:tcPr>
          <w:p w14:paraId="6915878A" w14:textId="77777777" w:rsidR="007C2A8B" w:rsidRPr="007C4C01" w:rsidRDefault="007C2A8B" w:rsidP="007C2A8B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7C2A8B" w:rsidRPr="007C4C01" w14:paraId="5A8387A0" w14:textId="77777777" w:rsidTr="00381897">
        <w:trPr>
          <w:trHeight w:val="850"/>
        </w:trPr>
        <w:tc>
          <w:tcPr>
            <w:tcW w:w="2660" w:type="dxa"/>
          </w:tcPr>
          <w:p w14:paraId="134F1151" w14:textId="77777777" w:rsidR="007C2A8B" w:rsidRPr="007C4C01" w:rsidRDefault="007C2A8B" w:rsidP="007C2A8B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>Transportmiddel</w:t>
            </w:r>
          </w:p>
        </w:tc>
        <w:tc>
          <w:tcPr>
            <w:tcW w:w="6797" w:type="dxa"/>
          </w:tcPr>
          <w:p w14:paraId="5B58034D" w14:textId="77777777" w:rsidR="007C2A8B" w:rsidRPr="007C4C01" w:rsidRDefault="007C2A8B" w:rsidP="007C2A8B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7C2A8B" w:rsidRPr="007C4C01" w14:paraId="001AB458" w14:textId="77777777" w:rsidTr="00381897">
        <w:trPr>
          <w:trHeight w:val="850"/>
        </w:trPr>
        <w:tc>
          <w:tcPr>
            <w:tcW w:w="2660" w:type="dxa"/>
          </w:tcPr>
          <w:p w14:paraId="02F6D920" w14:textId="77777777" w:rsidR="007C2A8B" w:rsidRPr="007C4C01" w:rsidRDefault="007C2A8B" w:rsidP="007C2A8B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>Regnskab for ansøgt beløb</w:t>
            </w:r>
          </w:p>
        </w:tc>
        <w:tc>
          <w:tcPr>
            <w:tcW w:w="6797" w:type="dxa"/>
          </w:tcPr>
          <w:p w14:paraId="52F4457D" w14:textId="77777777" w:rsidR="007C2A8B" w:rsidRPr="007C4C01" w:rsidRDefault="007C2A8B" w:rsidP="007C2A8B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7C2A8B" w:rsidRPr="007C4C01" w14:paraId="2BC407BD" w14:textId="77777777" w:rsidTr="00381897">
        <w:trPr>
          <w:trHeight w:val="850"/>
        </w:trPr>
        <w:tc>
          <w:tcPr>
            <w:tcW w:w="2660" w:type="dxa"/>
          </w:tcPr>
          <w:p w14:paraId="1B85359D" w14:textId="77777777" w:rsidR="007C2A8B" w:rsidRPr="007C4C01" w:rsidRDefault="007C2A8B" w:rsidP="007C2A8B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 xml:space="preserve">Godkendelse fra hovedvejleder </w:t>
            </w:r>
          </w:p>
          <w:p w14:paraId="606690DE" w14:textId="77777777" w:rsidR="007C2A8B" w:rsidRPr="007C4C01" w:rsidRDefault="007C2A8B" w:rsidP="007C2A8B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7C4C01">
              <w:rPr>
                <w:rFonts w:ascii="Calibri" w:hAnsi="Calibri"/>
                <w:sz w:val="22"/>
              </w:rPr>
              <w:t>(Underskrift eller e-mail</w:t>
            </w:r>
            <w:r w:rsidR="008616F2">
              <w:rPr>
                <w:rFonts w:ascii="Calibri" w:hAnsi="Calibri"/>
                <w:sz w:val="22"/>
              </w:rPr>
              <w:t xml:space="preserve"> sendt</w:t>
            </w:r>
            <w:r>
              <w:rPr>
                <w:rFonts w:ascii="Calibri" w:hAnsi="Calibri"/>
                <w:sz w:val="22"/>
              </w:rPr>
              <w:t xml:space="preserve"> fra vejleder</w:t>
            </w:r>
            <w:r w:rsidRPr="007C4C01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797" w:type="dxa"/>
          </w:tcPr>
          <w:p w14:paraId="59D06BCA" w14:textId="77777777" w:rsidR="007C2A8B" w:rsidRPr="007C4C01" w:rsidRDefault="007C2A8B" w:rsidP="007C2A8B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1A69B1F5" w14:textId="77777777" w:rsidR="005444BC" w:rsidRDefault="005444BC" w:rsidP="005444BC">
      <w:pPr>
        <w:pStyle w:val="Default"/>
      </w:pPr>
    </w:p>
    <w:p w14:paraId="63DCC4BD" w14:textId="163217D9" w:rsidR="005444BC" w:rsidRDefault="005444BC" w:rsidP="005444BC">
      <w:pPr>
        <w:pStyle w:val="Default"/>
        <w:ind w:left="567"/>
        <w:rPr>
          <w:sz w:val="20"/>
          <w:szCs w:val="20"/>
        </w:rPr>
      </w:pPr>
      <w:r>
        <w:rPr>
          <w:sz w:val="20"/>
          <w:szCs w:val="20"/>
        </w:rPr>
        <w:t>Bemærk ved kørsel i egen bil udbetales til gældende</w:t>
      </w:r>
      <w:r w:rsidR="003B5BE8">
        <w:rPr>
          <w:sz w:val="20"/>
          <w:szCs w:val="20"/>
        </w:rPr>
        <w:t xml:space="preserve"> k</w:t>
      </w:r>
      <w:r w:rsidR="0016499A">
        <w:rPr>
          <w:sz w:val="20"/>
          <w:szCs w:val="20"/>
        </w:rPr>
        <w:t>m</w:t>
      </w:r>
      <w:r w:rsidR="00577867">
        <w:rPr>
          <w:sz w:val="20"/>
          <w:szCs w:val="20"/>
        </w:rPr>
        <w:t>-takst for kørsel i staten (</w:t>
      </w:r>
      <w:r w:rsidR="0019356C">
        <w:rPr>
          <w:sz w:val="20"/>
          <w:szCs w:val="20"/>
        </w:rPr>
        <w:t>pr. 1.5.</w:t>
      </w:r>
      <w:r w:rsidR="00577867">
        <w:rPr>
          <w:sz w:val="20"/>
          <w:szCs w:val="20"/>
        </w:rPr>
        <w:t>20</w:t>
      </w:r>
      <w:r w:rsidR="00B409BC">
        <w:rPr>
          <w:sz w:val="20"/>
          <w:szCs w:val="20"/>
        </w:rPr>
        <w:t>2</w:t>
      </w:r>
      <w:r w:rsidR="00763B70">
        <w:rPr>
          <w:sz w:val="20"/>
          <w:szCs w:val="20"/>
        </w:rPr>
        <w:t>2</w:t>
      </w:r>
      <w:r w:rsidR="00577867">
        <w:rPr>
          <w:sz w:val="20"/>
          <w:szCs w:val="20"/>
        </w:rPr>
        <w:t xml:space="preserve"> = </w:t>
      </w:r>
      <w:r w:rsidR="0019356C">
        <w:rPr>
          <w:sz w:val="20"/>
          <w:szCs w:val="20"/>
        </w:rPr>
        <w:t>2,17</w:t>
      </w:r>
      <w:r>
        <w:rPr>
          <w:sz w:val="20"/>
          <w:szCs w:val="20"/>
        </w:rPr>
        <w:t xml:space="preserve"> kr.). </w:t>
      </w:r>
    </w:p>
    <w:p w14:paraId="27748477" w14:textId="77777777" w:rsidR="005444BC" w:rsidRDefault="005444BC" w:rsidP="005444BC">
      <w:pPr>
        <w:pStyle w:val="Default"/>
        <w:ind w:left="567"/>
        <w:rPr>
          <w:sz w:val="20"/>
          <w:szCs w:val="20"/>
        </w:rPr>
      </w:pPr>
    </w:p>
    <w:p w14:paraId="3C0AA219" w14:textId="77777777" w:rsidR="005444BC" w:rsidRDefault="005444BC" w:rsidP="005444BC">
      <w:pPr>
        <w:pStyle w:val="Default"/>
        <w:ind w:left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Er rejsen afholdt skal der sammen med ansøgningen vedlægges kvitteringer og bilag og ved kørsel vedlægges print af rutebeskrivelse fra www.krak.dk. Husk også at vedlægge underskreven rejseafregningsblanket. </w:t>
      </w:r>
    </w:p>
    <w:p w14:paraId="7EF95CE3" w14:textId="77777777" w:rsidR="005444BC" w:rsidRDefault="005444BC" w:rsidP="005444BC">
      <w:pPr>
        <w:pStyle w:val="Default"/>
        <w:ind w:left="567"/>
        <w:rPr>
          <w:sz w:val="20"/>
          <w:szCs w:val="20"/>
        </w:rPr>
      </w:pPr>
    </w:p>
    <w:p w14:paraId="3F6D7F6E" w14:textId="5F1633A4" w:rsidR="007C2A8B" w:rsidRDefault="007C2A8B" w:rsidP="005444BC">
      <w:pPr>
        <w:spacing w:after="0" w:line="240" w:lineRule="auto"/>
        <w:ind w:left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Ansøgning sendes til: Studienævn for Medicin v</w:t>
      </w:r>
      <w:r w:rsidR="00B409BC">
        <w:rPr>
          <w:rFonts w:ascii="Calibri" w:hAnsi="Calibri"/>
          <w:sz w:val="22"/>
        </w:rPr>
        <w:t>/Emma Reberholt</w:t>
      </w:r>
      <w:r w:rsidR="00807DA3">
        <w:rPr>
          <w:rFonts w:ascii="Calibri" w:hAnsi="Calibri"/>
          <w:sz w:val="22"/>
        </w:rPr>
        <w:t xml:space="preserve">, </w:t>
      </w:r>
      <w:hyperlink r:id="rId6" w:history="1">
        <w:r w:rsidR="00B409BC" w:rsidRPr="00815C52">
          <w:rPr>
            <w:rStyle w:val="Hyperlink"/>
            <w:rFonts w:ascii="Calibri" w:hAnsi="Calibri"/>
            <w:sz w:val="22"/>
          </w:rPr>
          <w:t>elnr@hst.aau.dk</w:t>
        </w:r>
      </w:hyperlink>
      <w:r w:rsidR="00807DA3">
        <w:rPr>
          <w:rFonts w:ascii="Calibri" w:hAnsi="Calibri"/>
          <w:sz w:val="22"/>
        </w:rPr>
        <w:t xml:space="preserve"> </w:t>
      </w:r>
    </w:p>
    <w:sectPr w:rsidR="007C2A8B" w:rsidSect="006F4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377F" w14:textId="77777777" w:rsidR="00BE0555" w:rsidRDefault="00BE0555" w:rsidP="00E16C5A">
      <w:pPr>
        <w:spacing w:after="0" w:line="240" w:lineRule="auto"/>
      </w:pPr>
      <w:r>
        <w:separator/>
      </w:r>
    </w:p>
  </w:endnote>
  <w:endnote w:type="continuationSeparator" w:id="0">
    <w:p w14:paraId="3ED7A466" w14:textId="77777777" w:rsidR="00BE0555" w:rsidRDefault="00BE0555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49DE" w14:textId="77777777" w:rsidR="00E16C5A" w:rsidRDefault="00E16C5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68CF" w14:textId="77777777" w:rsidR="00E16C5A" w:rsidRDefault="00E16C5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E260" w14:textId="77777777" w:rsidR="00E16C5A" w:rsidRDefault="00E16C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81E1" w14:textId="77777777" w:rsidR="00BE0555" w:rsidRDefault="00BE0555" w:rsidP="00E16C5A">
      <w:pPr>
        <w:spacing w:after="0" w:line="240" w:lineRule="auto"/>
      </w:pPr>
      <w:r>
        <w:separator/>
      </w:r>
    </w:p>
  </w:footnote>
  <w:footnote w:type="continuationSeparator" w:id="0">
    <w:p w14:paraId="29EBE7EF" w14:textId="77777777" w:rsidR="00BE0555" w:rsidRDefault="00BE0555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8A08" w14:textId="77777777" w:rsidR="00E16C5A" w:rsidRDefault="00E16C5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337A" w14:textId="77777777" w:rsidR="00E16C5A" w:rsidRDefault="00E16C5A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A08D98D" wp14:editId="608EB144">
          <wp:extent cx="1786132" cy="105461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1B74" w14:textId="77777777" w:rsidR="00E16C5A" w:rsidRDefault="00E16C5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82"/>
    <w:rsid w:val="00027D3B"/>
    <w:rsid w:val="00047332"/>
    <w:rsid w:val="00047F27"/>
    <w:rsid w:val="0016499A"/>
    <w:rsid w:val="001735C7"/>
    <w:rsid w:val="0019356C"/>
    <w:rsid w:val="00264670"/>
    <w:rsid w:val="002F25C6"/>
    <w:rsid w:val="003A0A25"/>
    <w:rsid w:val="003B1CB0"/>
    <w:rsid w:val="003B5BE8"/>
    <w:rsid w:val="004131D6"/>
    <w:rsid w:val="00492B3D"/>
    <w:rsid w:val="005346D3"/>
    <w:rsid w:val="005444BC"/>
    <w:rsid w:val="00577867"/>
    <w:rsid w:val="005948CB"/>
    <w:rsid w:val="005F5A44"/>
    <w:rsid w:val="006F21F5"/>
    <w:rsid w:val="006F4428"/>
    <w:rsid w:val="006F4EF7"/>
    <w:rsid w:val="00763B70"/>
    <w:rsid w:val="00767403"/>
    <w:rsid w:val="00773B3F"/>
    <w:rsid w:val="007C2A8B"/>
    <w:rsid w:val="00807DA3"/>
    <w:rsid w:val="008616F2"/>
    <w:rsid w:val="009155EA"/>
    <w:rsid w:val="00960AAB"/>
    <w:rsid w:val="00981E39"/>
    <w:rsid w:val="009D02D3"/>
    <w:rsid w:val="00A61B68"/>
    <w:rsid w:val="00B33E3C"/>
    <w:rsid w:val="00B409BC"/>
    <w:rsid w:val="00B64882"/>
    <w:rsid w:val="00B75E2E"/>
    <w:rsid w:val="00B92662"/>
    <w:rsid w:val="00BE0555"/>
    <w:rsid w:val="00C57B8B"/>
    <w:rsid w:val="00E16C5A"/>
    <w:rsid w:val="00ED0081"/>
    <w:rsid w:val="00F44001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5B860"/>
  <w15:docId w15:val="{91CB019E-AB4E-46B5-B09A-D83EB9E1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4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40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nr@hst.aau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e\Downloads\_media_4566_aau_brevskabelon_d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_media_4566_aau_brevskabelon_dk</Template>
  <TotalTime>0</TotalTime>
  <Pages>1</Pages>
  <Words>112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Malene Møller Knudsen</cp:lastModifiedBy>
  <cp:revision>2</cp:revision>
  <cp:lastPrinted>2013-01-24T13:04:00Z</cp:lastPrinted>
  <dcterms:created xsi:type="dcterms:W3CDTF">2022-05-24T19:34:00Z</dcterms:created>
  <dcterms:modified xsi:type="dcterms:W3CDTF">2022-05-24T19:34:00Z</dcterms:modified>
</cp:coreProperties>
</file>