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3A0A25" w:rsidRPr="00DA3909" w14:paraId="47793721" w14:textId="77777777" w:rsidTr="007C79AC">
        <w:tc>
          <w:tcPr>
            <w:tcW w:w="10044" w:type="dxa"/>
          </w:tcPr>
          <w:tbl>
            <w:tblPr>
              <w:tblStyle w:val="Tabel-Gitter"/>
              <w:tblW w:w="10479" w:type="dxa"/>
              <w:tblLook w:val="04A0" w:firstRow="1" w:lastRow="0" w:firstColumn="1" w:lastColumn="0" w:noHBand="0" w:noVBand="1"/>
            </w:tblPr>
            <w:tblGrid>
              <w:gridCol w:w="7266"/>
              <w:gridCol w:w="3213"/>
            </w:tblGrid>
            <w:tr w:rsidR="00F44001" w:rsidRPr="00DA3909" w14:paraId="3F534D0C" w14:textId="77777777" w:rsidTr="007C79AC">
              <w:trPr>
                <w:trHeight w:val="2492"/>
              </w:trPr>
              <w:tc>
                <w:tcPr>
                  <w:tcW w:w="7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41DD" w14:textId="77777777" w:rsidR="008B32E9" w:rsidRPr="00F44001" w:rsidRDefault="00304BCB" w:rsidP="007C79AC">
                  <w:pPr>
                    <w:tabs>
                      <w:tab w:val="left" w:pos="7230"/>
                    </w:tabs>
                    <w:ind w:left="-38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            <w:id w:val="-1058854732"/>
                      <w:placeholder>
                        <w:docPart w:val="4E31162D44F044FCB220359416ADEB74"/>
                      </w:placeholder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Pr="00D50792">
                        <w:rPr>
                          <w:rFonts w:cs="Arial"/>
                          <w:szCs w:val="20"/>
                          <w:highlight w:val="yellow"/>
                        </w:rPr>
                        <w:t>Angiv studerendes navn</w:t>
                      </w:r>
                    </w:sdtContent>
                  </w:sdt>
                  <w:r w:rsidRPr="00F44001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8264" w14:textId="77777777" w:rsidR="00552CA4" w:rsidRPr="000F3812" w:rsidRDefault="004B554B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Aalborg Universitet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8B32E9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</w:t>
                  </w:r>
                  <w:r w:rsidR="00552CA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  <w:r w:rsidR="00552CA4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Aalborg</w:t>
                  </w:r>
                </w:p>
                <w:p w14:paraId="06A11EA2" w14:textId="77777777" w:rsidR="00552CA4" w:rsidRPr="000F3812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E20DA55" w14:textId="77777777" w:rsidR="00552CA4" w:rsidRPr="000F3812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7D64D288" w14:textId="77777777" w:rsidR="00552CA4" w:rsidRPr="000F3812" w:rsidRDefault="00304BCB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id w:val="442034409"/>
                      <w:placeholder>
                        <w:docPart w:val="085F8D83A83B41E3B9349F361A71C508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/>
                    <w:sdtContent>
                      <w:r w:rsidR="00DA3909" w:rsidRPr="00304BCB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5812F9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id w:val="1471486133"/>
                      <w:placeholder>
                        <w:docPart w:val="75E05381FE4941DCB8A7BDF1347E5924"/>
                      </w:placeholder>
                      <w:showingPlcHdr/>
                      <w:dataBinding w:prefixMappings="xmlns:ns0='Workzone'" w:xpath="/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DA3909" w:rsidRPr="00304BCB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  <w:r w:rsidR="00552CA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</w:p>
                <w:p w14:paraId="1FED9BBA" w14:textId="77777777" w:rsidR="004B554B" w:rsidRPr="0076708F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76708F">
                    <w:rPr>
                      <w:rFonts w:cs="Arial"/>
                      <w:color w:val="211A52"/>
                      <w:sz w:val="16"/>
                      <w:szCs w:val="16"/>
                    </w:rPr>
                    <w:t>Telefon</w:t>
                  </w:r>
                  <w:r w:rsidR="004B554B" w:rsidRPr="0076708F">
                    <w:rPr>
                      <w:rFonts w:cs="Arial"/>
                      <w:color w:val="211A52"/>
                      <w:sz w:val="16"/>
                      <w:szCs w:val="16"/>
                    </w:rPr>
                    <w:t>:</w:t>
                  </w:r>
                  <w:r w:rsidRPr="0076708F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id w:val="1512173314"/>
                      <w:placeholder>
                        <w:docPart w:val="CBAD85000FEE408C81C8A709CFEA03A3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/>
                    <w:sdtContent>
                      <w:r w:rsidR="00DA3909" w:rsidRPr="00304BCB">
                        <w:rPr>
                          <w:rStyle w:val="Pladsholdertekst"/>
                          <w:highlight w:val="yellow"/>
                        </w:rPr>
                        <w:t>[Tlfnr.]</w:t>
                      </w:r>
                    </w:sdtContent>
                  </w:sdt>
                </w:p>
                <w:p w14:paraId="797BECD5" w14:textId="77777777" w:rsidR="007C79AC" w:rsidRPr="0076708F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76708F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Email: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lang w:val="en-US"/>
                      </w:rPr>
                      <w:alias w:val="(Dokument, Sagsbehandler) E-mail"/>
                      <w:id w:val="993454102"/>
                      <w:placeholder>
                        <w:docPart w:val="040409DD508E402C9E44430E67F47026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/>
                    <w:sdtContent>
                      <w:r w:rsidR="00DA3909" w:rsidRPr="00304BCB">
                        <w:rPr>
                          <w:rStyle w:val="Pladsholdertekst"/>
                          <w:highlight w:val="yellow"/>
                        </w:rPr>
                        <w:t>[E-mail]</w:t>
                      </w:r>
                    </w:sdtContent>
                  </w:sdt>
                </w:p>
                <w:p w14:paraId="2239A569" w14:textId="77777777" w:rsidR="007C79AC" w:rsidRPr="0076708F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188B74B4" w14:textId="77777777" w:rsidR="007C79AC" w:rsidRPr="0076708F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3908E2C6" w14:textId="77777777" w:rsidR="00054139" w:rsidRPr="00054139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Dato: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) Brevdato"/>
                      <w:id w:val="-2083670237"/>
                      <w:placeholder>
                        <w:docPart w:val="86B6DCF952D047EAB7420DF35AC237FF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304BCB">
                        <w:rPr>
                          <w:rStyle w:val="Pladsholdertekst"/>
                          <w:highlight w:val="yellow"/>
                        </w:rPr>
                        <w:t>[Brevdato]</w:t>
                      </w:r>
                    </w:sdtContent>
                  </w:sdt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 xml:space="preserve">Sagsnr.: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Sag) Sagsnr."/>
                      <w:id w:val="892925063"/>
                      <w:placeholder>
                        <w:docPart w:val="DC6A407EE9D4416C83D311F125BCA764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/>
                    <w:sdtContent>
                      <w:r w:rsidRPr="00304BCB">
                        <w:rPr>
                          <w:rStyle w:val="Pladsholdertekst"/>
                          <w:highlight w:val="yellow"/>
                        </w:rPr>
                        <w:t>[Sagsnr.]</w:t>
                      </w:r>
                    </w:sdtContent>
                  </w:sdt>
                </w:p>
                <w:p w14:paraId="24F0A76A" w14:textId="77777777" w:rsidR="00054139" w:rsidRPr="005812F9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79BFA065" w14:textId="77777777" w:rsidR="00FD7757" w:rsidRPr="005812F9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1044D152" w14:textId="77777777" w:rsidR="003A0A25" w:rsidRPr="005812F9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sdt>
      <w:sdtPr>
        <w:rPr>
          <w:rFonts w:cs="Arial"/>
          <w:b/>
          <w:sz w:val="22"/>
        </w:rPr>
        <w:alias w:val="(Dokumenter) Titel"/>
        <w:id w:val="-946461049"/>
        <w:placeholder>
          <w:docPart w:val="35595187E216413BBCC02622977448FB"/>
        </w:placeholder>
        <w:dataBinding w:prefixMappings="xmlns:ns0='Captia'" w:xpath="/ns0:Root[1]/ns0:record/ns0:Content[@id='title']/ns0:Value[1]" w:storeItemID="{00000000-0000-0000-0000-000000000000}"/>
        <w:text/>
      </w:sdtPr>
      <w:sdtEndPr/>
      <w:sdtContent>
        <w:p w14:paraId="3B1EF295" w14:textId="77777777" w:rsidR="00047F27" w:rsidRPr="006F4428" w:rsidRDefault="00304BCB" w:rsidP="007C79AC">
          <w:pPr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Partshøring efter mødet i din disciplinærsag</w:t>
          </w:r>
        </w:p>
      </w:sdtContent>
    </w:sdt>
    <w:p w14:paraId="2D4D1605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 forbindelse med</w:t>
      </w:r>
      <w:r w:rsidRPr="00DD40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din sag om disciplinære foranstaltninger, blev der afholdt møde i sagen </w:t>
      </w:r>
      <w:r>
        <w:rPr>
          <w:rFonts w:cs="Arial"/>
          <w:szCs w:val="20"/>
        </w:rPr>
        <w:t>den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highlight w:val="yellow"/>
          </w:rPr>
          <w:alias w:val="(Sag, Sagspart) Navn 1"/>
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<w:id w:val="488831047"/>
          <w:placeholder>
            <w:docPart w:val="C0F8661B3A154FE2831B77A234C7993A"/>
          </w:placeholder>
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<w:text/>
        </w:sdtPr>
        <w:sdtContent>
          <w:r>
            <w:rPr>
              <w:rFonts w:cs="Arial"/>
              <w:szCs w:val="20"/>
              <w:highlight w:val="yellow"/>
            </w:rPr>
            <w:t>[</w:t>
          </w:r>
          <w:r w:rsidRPr="00D50792">
            <w:rPr>
              <w:rFonts w:cs="Arial"/>
              <w:szCs w:val="20"/>
              <w:highlight w:val="yellow"/>
            </w:rPr>
            <w:t xml:space="preserve">Angiv </w:t>
          </w:r>
          <w:r>
            <w:rPr>
              <w:rFonts w:cs="Arial"/>
              <w:szCs w:val="20"/>
              <w:highlight w:val="yellow"/>
            </w:rPr>
            <w:t>dato]</w:t>
          </w:r>
        </w:sdtContent>
      </w:sdt>
      <w:r>
        <w:rPr>
          <w:rFonts w:cs="Arial"/>
          <w:szCs w:val="20"/>
        </w:rPr>
        <w:t>.</w:t>
      </w:r>
    </w:p>
    <w:p w14:paraId="01529A22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</w:p>
    <w:p w14:paraId="58EFB56F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er blevet udarbejdet et notat fra </w:t>
      </w:r>
      <w:r>
        <w:rPr>
          <w:rFonts w:cs="Arial"/>
          <w:szCs w:val="20"/>
        </w:rPr>
        <w:t>mødet,</w:t>
      </w:r>
      <w:r>
        <w:rPr>
          <w:rFonts w:cs="Arial"/>
          <w:szCs w:val="20"/>
        </w:rPr>
        <w:t xml:space="preserve"> og dette fremsendes hermed.</w:t>
      </w:r>
    </w:p>
    <w:p w14:paraId="7F104E2B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</w:p>
    <w:p w14:paraId="2F93D40A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AAU skal anmode om dine eventuelle afsluttende bemærkninger</w:t>
      </w:r>
      <w:r>
        <w:rPr>
          <w:rFonts w:cs="Arial"/>
          <w:szCs w:val="20"/>
        </w:rPr>
        <w:t xml:space="preserve"> til sagen </w:t>
      </w:r>
      <w:r w:rsidRPr="00304BCB">
        <w:rPr>
          <w:rFonts w:cs="Arial"/>
          <w:b/>
          <w:szCs w:val="20"/>
        </w:rPr>
        <w:t>senest den</w:t>
      </w:r>
      <w:r w:rsidRPr="00304BCB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  <w:highlight w:val="yellow"/>
          </w:rPr>
          <w:alias w:val="(Sag, Sagspart) Navn 1"/>
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<w:id w:val="-485544752"/>
          <w:placeholder>
            <w:docPart w:val="1791B16D521D4EF4B25A500780F17C13"/>
          </w:placeholder>
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<w:text/>
        </w:sdtPr>
        <w:sdtContent>
          <w:r w:rsidRPr="00304BCB">
            <w:rPr>
              <w:rFonts w:cs="Arial"/>
              <w:b/>
              <w:szCs w:val="20"/>
              <w:highlight w:val="yellow"/>
            </w:rPr>
            <w:t>[Frist på en uge]</w:t>
          </w:r>
        </w:sdtContent>
      </w:sdt>
      <w:r>
        <w:rPr>
          <w:rFonts w:cs="Arial"/>
          <w:szCs w:val="20"/>
        </w:rPr>
        <w:t>.</w:t>
      </w:r>
    </w:p>
    <w:p w14:paraId="553A4665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Dine eventuelle bemærkninger skal sendes til </w:t>
      </w:r>
      <w:sdt>
        <w:sdtPr>
          <w:rPr>
            <w:rFonts w:cs="Arial"/>
            <w:szCs w:val="20"/>
            <w:highlight w:val="yellow"/>
          </w:rPr>
          <w:alias w:val="(Sag, Sagspart) Navn 1"/>
          <w:tag w:val="&lt;Tag&gt;&lt;Xpath&gt;/ns0:Root[1]/ns0:Sagspart_SP/ns0:data[@id='510668A8-F88B-4FD7-BFCF-460BBB89B98F' and (ns0:extraFilter/@id='667842B0-3425-48FF-86D7-7D944699D66C' and ns0:extraFilter/text()='Sagspart')]/ns0:value&lt;/Xpath&gt;&lt;AdditionalInfo&gt;AddressBlock&lt;/AdditionalInfo&gt;&lt;/Tag&gt;"/>
          <w:id w:val="385144531"/>
          <w:placeholder>
            <w:docPart w:val="A92B206DF65D4EB495DCB8456A03BCC8"/>
          </w:placeholder>
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<w:text/>
        </w:sdtPr>
        <w:sdtContent>
          <w:r>
            <w:rPr>
              <w:rFonts w:cs="Arial"/>
              <w:szCs w:val="20"/>
              <w:highlight w:val="yellow"/>
            </w:rPr>
            <w:t>[Angiv mailadresse]</w:t>
          </w:r>
        </w:sdtContent>
      </w:sdt>
    </w:p>
    <w:p w14:paraId="37AB6476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</w:p>
    <w:p w14:paraId="4539DF8E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Herefter vil sagen blive afgjort på det foreliggende grundlag. Det betyder, at sagen vil blive afgjort ud fra de oplysninger</w:t>
      </w:r>
      <w:r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som indgår i sagen.</w:t>
      </w:r>
    </w:p>
    <w:p w14:paraId="58421883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</w:p>
    <w:p w14:paraId="7AB32FD4" w14:textId="77777777" w:rsidR="00304BCB" w:rsidRDefault="00304BCB" w:rsidP="00304BCB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Såfremt</w:t>
      </w:r>
      <w:r>
        <w:rPr>
          <w:rFonts w:cs="Arial"/>
          <w:szCs w:val="20"/>
        </w:rPr>
        <w:t xml:space="preserve"> du ikke har nogen bemærkninger til mødenotat</w:t>
      </w:r>
      <w:r>
        <w:rPr>
          <w:rFonts w:cs="Arial"/>
          <w:szCs w:val="20"/>
        </w:rPr>
        <w:t>et</w:t>
      </w:r>
      <w:r>
        <w:rPr>
          <w:rFonts w:cs="Arial"/>
          <w:szCs w:val="20"/>
        </w:rPr>
        <w:t>, er du også velkommen til at meddele os det. Det kan eventuelt fremme sagsbehandlingen.</w:t>
      </w:r>
    </w:p>
    <w:p w14:paraId="473EDAD7" w14:textId="77777777" w:rsidR="00304BCB" w:rsidRDefault="00304BCB" w:rsidP="00304BCB">
      <w:pPr>
        <w:rPr>
          <w:rFonts w:cs="Arial"/>
          <w:szCs w:val="20"/>
        </w:rPr>
      </w:pPr>
    </w:p>
    <w:p w14:paraId="515E49A3" w14:textId="77777777" w:rsidR="00304BCB" w:rsidRDefault="00304BCB" w:rsidP="00304BCB">
      <w:pPr>
        <w:rPr>
          <w:rFonts w:cs="Arial"/>
          <w:szCs w:val="20"/>
        </w:rPr>
      </w:pPr>
      <w:bookmarkStart w:id="0" w:name="_GoBack"/>
      <w:bookmarkEnd w:id="0"/>
    </w:p>
    <w:p w14:paraId="293BE2C2" w14:textId="77777777" w:rsidR="00304BCB" w:rsidRPr="0041254E" w:rsidRDefault="00304BCB" w:rsidP="00304BCB">
      <w:pPr>
        <w:rPr>
          <w:rFonts w:cs="Arial"/>
          <w:szCs w:val="20"/>
        </w:rPr>
      </w:pPr>
      <w:r w:rsidRPr="0041254E">
        <w:rPr>
          <w:rFonts w:cs="Arial"/>
          <w:szCs w:val="20"/>
        </w:rPr>
        <w:t>Med venlig hilsen</w:t>
      </w:r>
    </w:p>
    <w:p w14:paraId="7976FF92" w14:textId="77777777" w:rsidR="00047F27" w:rsidRDefault="00047F27" w:rsidP="00047F27">
      <w:pPr>
        <w:jc w:val="both"/>
        <w:rPr>
          <w:rFonts w:cs="Arial"/>
          <w:szCs w:val="20"/>
        </w:rPr>
      </w:pPr>
    </w:p>
    <w:p w14:paraId="65376EBC" w14:textId="77777777" w:rsidR="008A2499" w:rsidRDefault="00155475" w:rsidP="00047F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AA01550" w14:textId="77777777" w:rsidR="00A502D7" w:rsidRPr="00047F27" w:rsidRDefault="0076708F" w:rsidP="00047F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A502D7" w:rsidRPr="00047F27" w:rsidSect="00C56BB3">
      <w:headerReference w:type="default" r:id="rId11"/>
      <w:footerReference w:type="default" r:id="rId12"/>
      <w:pgSz w:w="11906" w:h="16838"/>
      <w:pgMar w:top="229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6F1F" w14:textId="77777777" w:rsidR="00304BCB" w:rsidRDefault="00304BCB" w:rsidP="00E16C5A">
      <w:pPr>
        <w:spacing w:after="0" w:line="240" w:lineRule="auto"/>
      </w:pPr>
      <w:r>
        <w:separator/>
      </w:r>
    </w:p>
  </w:endnote>
  <w:endnote w:type="continuationSeparator" w:id="0">
    <w:p w14:paraId="2BA5183D" w14:textId="77777777" w:rsidR="00304BCB" w:rsidRDefault="00304BCB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58319"/>
      <w:docPartObj>
        <w:docPartGallery w:val="Page Numbers (Bottom of Page)"/>
        <w:docPartUnique/>
      </w:docPartObj>
    </w:sdtPr>
    <w:sdtEndPr/>
    <w:sdtContent>
      <w:p w14:paraId="0EE40AF8" w14:textId="77777777" w:rsidR="007C79AC" w:rsidRDefault="007C79A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CB">
          <w:rPr>
            <w:noProof/>
          </w:rPr>
          <w:t>1</w:t>
        </w:r>
        <w:r>
          <w:fldChar w:fldCharType="end"/>
        </w:r>
      </w:p>
    </w:sdtContent>
  </w:sdt>
  <w:p w14:paraId="5D85736E" w14:textId="77777777" w:rsidR="007C79AC" w:rsidRDefault="007C79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E8A99" w14:textId="77777777" w:rsidR="00304BCB" w:rsidRDefault="00304BCB" w:rsidP="00E16C5A">
      <w:pPr>
        <w:spacing w:after="0" w:line="240" w:lineRule="auto"/>
      </w:pPr>
      <w:r>
        <w:separator/>
      </w:r>
    </w:p>
  </w:footnote>
  <w:footnote w:type="continuationSeparator" w:id="0">
    <w:p w14:paraId="071688F1" w14:textId="77777777" w:rsidR="00304BCB" w:rsidRDefault="00304BCB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EEA3" w14:textId="77777777" w:rsidR="00E16C5A" w:rsidRDefault="007C79AC" w:rsidP="007C79AC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C7E089A" wp14:editId="6A1CE91D">
          <wp:simplePos x="0" y="0"/>
          <wp:positionH relativeFrom="column">
            <wp:posOffset>4457065</wp:posOffset>
          </wp:positionH>
          <wp:positionV relativeFrom="paragraph">
            <wp:posOffset>-1905</wp:posOffset>
          </wp:positionV>
          <wp:extent cx="1785620" cy="1054100"/>
          <wp:effectExtent l="0" t="0" r="0" b="0"/>
          <wp:wrapSquare wrapText="bothSides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B"/>
    <w:rsid w:val="0001681D"/>
    <w:rsid w:val="00027D3B"/>
    <w:rsid w:val="00047F27"/>
    <w:rsid w:val="00054139"/>
    <w:rsid w:val="00104424"/>
    <w:rsid w:val="00105EBB"/>
    <w:rsid w:val="00155475"/>
    <w:rsid w:val="001735C7"/>
    <w:rsid w:val="001A4F3E"/>
    <w:rsid w:val="002A031C"/>
    <w:rsid w:val="002F25C6"/>
    <w:rsid w:val="00304BCB"/>
    <w:rsid w:val="00323289"/>
    <w:rsid w:val="003A0A25"/>
    <w:rsid w:val="003B1CB0"/>
    <w:rsid w:val="00492B3D"/>
    <w:rsid w:val="004B554B"/>
    <w:rsid w:val="005130CA"/>
    <w:rsid w:val="00552CA4"/>
    <w:rsid w:val="005812F9"/>
    <w:rsid w:val="005A3770"/>
    <w:rsid w:val="006104DD"/>
    <w:rsid w:val="006F21F5"/>
    <w:rsid w:val="006F4428"/>
    <w:rsid w:val="006F4EF7"/>
    <w:rsid w:val="007511A2"/>
    <w:rsid w:val="0076708F"/>
    <w:rsid w:val="00773B3F"/>
    <w:rsid w:val="00792AA7"/>
    <w:rsid w:val="007B0D53"/>
    <w:rsid w:val="007C79AC"/>
    <w:rsid w:val="008A2499"/>
    <w:rsid w:val="008B32E9"/>
    <w:rsid w:val="0095322F"/>
    <w:rsid w:val="00981E39"/>
    <w:rsid w:val="009D02D3"/>
    <w:rsid w:val="00A40785"/>
    <w:rsid w:val="00A502D7"/>
    <w:rsid w:val="00AF212D"/>
    <w:rsid w:val="00B33E3C"/>
    <w:rsid w:val="00B75E2E"/>
    <w:rsid w:val="00B92662"/>
    <w:rsid w:val="00C17137"/>
    <w:rsid w:val="00C47E68"/>
    <w:rsid w:val="00C56BB3"/>
    <w:rsid w:val="00C57B8B"/>
    <w:rsid w:val="00C84880"/>
    <w:rsid w:val="00D511A8"/>
    <w:rsid w:val="00D63ED2"/>
    <w:rsid w:val="00DA3909"/>
    <w:rsid w:val="00E16C5A"/>
    <w:rsid w:val="00E23A26"/>
    <w:rsid w:val="00E83766"/>
    <w:rsid w:val="00F44001"/>
    <w:rsid w:val="00FA37E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B847C"/>
  <w15:docId w15:val="{6C1F88DB-C99D-41EB-88FB-574094F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F8D83A83B41E3B9349F361A71C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B0713-A866-4ADB-B5BB-488B613CE406}"/>
      </w:docPartPr>
      <w:docPartBody>
        <w:p w:rsidR="00000000" w:rsidRDefault="007A76E7">
          <w:pPr>
            <w:pStyle w:val="085F8D83A83B41E3B9349F361A71C508"/>
          </w:pPr>
          <w:r w:rsidRPr="005006A6">
            <w:rPr>
              <w:rStyle w:val="Pladsholdertekst"/>
            </w:rPr>
            <w:t>[Navn 1]</w:t>
          </w:r>
        </w:p>
      </w:docPartBody>
    </w:docPart>
    <w:docPart>
      <w:docPartPr>
        <w:name w:val="75E05381FE4941DCB8A7BDF1347E5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89278-6AE8-4C46-9C65-EFF37CD44A64}"/>
      </w:docPartPr>
      <w:docPartBody>
        <w:p w:rsidR="00000000" w:rsidRDefault="007A76E7">
          <w:pPr>
            <w:pStyle w:val="75E05381FE4941DCB8A7BDF1347E5924"/>
          </w:pPr>
          <w:r w:rsidRPr="005006A6">
            <w:rPr>
              <w:rStyle w:val="Pladsholdertekst"/>
            </w:rPr>
            <w:t>[Navn 2]</w:t>
          </w:r>
        </w:p>
      </w:docPartBody>
    </w:docPart>
    <w:docPart>
      <w:docPartPr>
        <w:name w:val="CBAD85000FEE408C81C8A709CFEA03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E87D7-21B6-4778-918E-821F27B78458}"/>
      </w:docPartPr>
      <w:docPartBody>
        <w:p w:rsidR="00000000" w:rsidRDefault="007A76E7">
          <w:pPr>
            <w:pStyle w:val="CBAD85000FEE408C81C8A709CFEA03A3"/>
          </w:pPr>
          <w:r w:rsidRPr="005006A6">
            <w:rPr>
              <w:rStyle w:val="Pladsholdertekst"/>
            </w:rPr>
            <w:t>[Tlfnr.]</w:t>
          </w:r>
        </w:p>
      </w:docPartBody>
    </w:docPart>
    <w:docPart>
      <w:docPartPr>
        <w:name w:val="040409DD508E402C9E44430E67F470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85978-03F7-4D94-81D8-9EBC305B69CE}"/>
      </w:docPartPr>
      <w:docPartBody>
        <w:p w:rsidR="00000000" w:rsidRDefault="007A76E7">
          <w:pPr>
            <w:pStyle w:val="040409DD508E402C9E44430E67F47026"/>
          </w:pPr>
          <w:r w:rsidRPr="005006A6">
            <w:rPr>
              <w:rStyle w:val="Pladsholdertekst"/>
            </w:rPr>
            <w:t>[E-mail]</w:t>
          </w:r>
        </w:p>
      </w:docPartBody>
    </w:docPart>
    <w:docPart>
      <w:docPartPr>
        <w:name w:val="86B6DCF952D047EAB7420DF35AC23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821E38-0B87-4E65-BE40-F14EC85347E5}"/>
      </w:docPartPr>
      <w:docPartBody>
        <w:p w:rsidR="00000000" w:rsidRDefault="007A76E7">
          <w:pPr>
            <w:pStyle w:val="86B6DCF952D047EAB7420DF35AC237FF"/>
          </w:pPr>
          <w:r w:rsidRPr="005006A6">
            <w:rPr>
              <w:rStyle w:val="Pladsholdertekst"/>
            </w:rPr>
            <w:t>[Brevdato]</w:t>
          </w:r>
        </w:p>
      </w:docPartBody>
    </w:docPart>
    <w:docPart>
      <w:docPartPr>
        <w:name w:val="DC6A407EE9D4416C83D311F125BCA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7A890-D106-4EF3-8300-E6C6A43A025D}"/>
      </w:docPartPr>
      <w:docPartBody>
        <w:p w:rsidR="00000000" w:rsidRDefault="007A76E7">
          <w:pPr>
            <w:pStyle w:val="DC6A407EE9D4416C83D311F125BCA764"/>
          </w:pPr>
          <w:r w:rsidRPr="005006A6">
            <w:rPr>
              <w:rStyle w:val="Pladsholdertekst"/>
            </w:rPr>
            <w:t>[Sagsnr.]</w:t>
          </w:r>
        </w:p>
      </w:docPartBody>
    </w:docPart>
    <w:docPart>
      <w:docPartPr>
        <w:name w:val="35595187E216413BBCC0262297744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02038-ACCA-4C2E-B75B-49DC9F143C43}"/>
      </w:docPartPr>
      <w:docPartBody>
        <w:p w:rsidR="00000000" w:rsidRDefault="007A76E7">
          <w:pPr>
            <w:pStyle w:val="35595187E216413BBCC02622977448FB"/>
          </w:pPr>
          <w:r w:rsidRPr="0088657F">
            <w:rPr>
              <w:rStyle w:val="Pladsholdertekst"/>
            </w:rPr>
            <w:t>[Titel]</w:t>
          </w:r>
        </w:p>
      </w:docPartBody>
    </w:docPart>
    <w:docPart>
      <w:docPartPr>
        <w:name w:val="4E31162D44F044FCB220359416ADEB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C1C82-B58E-4133-BE7C-2729D0770B0B}"/>
      </w:docPartPr>
      <w:docPartBody>
        <w:p w:rsidR="00000000" w:rsidRDefault="007A76E7" w:rsidP="007A76E7">
          <w:pPr>
            <w:pStyle w:val="4E31162D44F044FCB220359416ADEB74"/>
          </w:pPr>
          <w:r w:rsidRPr="00CD11C0">
            <w:rPr>
              <w:rStyle w:val="Pladsholdertekst"/>
            </w:rPr>
            <w:t>[Navn 1]</w:t>
          </w:r>
        </w:p>
      </w:docPartBody>
    </w:docPart>
    <w:docPart>
      <w:docPartPr>
        <w:name w:val="C0F8661B3A154FE2831B77A234C79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8869F-537B-49C5-AEEC-2C483D79AE32}"/>
      </w:docPartPr>
      <w:docPartBody>
        <w:p w:rsidR="00000000" w:rsidRDefault="007A76E7" w:rsidP="007A76E7">
          <w:pPr>
            <w:pStyle w:val="C0F8661B3A154FE2831B77A234C7993A"/>
          </w:pPr>
          <w:r w:rsidRPr="00CD11C0">
            <w:rPr>
              <w:rStyle w:val="Pladsholdertekst"/>
            </w:rPr>
            <w:t>[Navn 1]</w:t>
          </w:r>
        </w:p>
      </w:docPartBody>
    </w:docPart>
    <w:docPart>
      <w:docPartPr>
        <w:name w:val="1791B16D521D4EF4B25A500780F17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0D62C0-6943-47DD-B150-654E4862147C}"/>
      </w:docPartPr>
      <w:docPartBody>
        <w:p w:rsidR="00000000" w:rsidRDefault="007A76E7" w:rsidP="007A76E7">
          <w:pPr>
            <w:pStyle w:val="1791B16D521D4EF4B25A500780F17C13"/>
          </w:pPr>
          <w:r w:rsidRPr="00CD11C0">
            <w:rPr>
              <w:rStyle w:val="Pladsholdertekst"/>
            </w:rPr>
            <w:t>[Navn 1]</w:t>
          </w:r>
        </w:p>
      </w:docPartBody>
    </w:docPart>
    <w:docPart>
      <w:docPartPr>
        <w:name w:val="A92B206DF65D4EB495DCB8456A03B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C783B-81CE-4687-BD70-A3B38E290C38}"/>
      </w:docPartPr>
      <w:docPartBody>
        <w:p w:rsidR="00000000" w:rsidRDefault="007A76E7" w:rsidP="007A76E7">
          <w:pPr>
            <w:pStyle w:val="A92B206DF65D4EB495DCB8456A03BCC8"/>
          </w:pPr>
          <w:r w:rsidRPr="00CD11C0">
            <w:rPr>
              <w:rStyle w:val="Pladsholdertekst"/>
            </w:rPr>
            <w:t>[Navn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E7"/>
    <w:rsid w:val="007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76E7"/>
    <w:rPr>
      <w:color w:val="808080"/>
    </w:rPr>
  </w:style>
  <w:style w:type="paragraph" w:customStyle="1" w:styleId="87E173C6E0394C0E9AC33E30292C6172">
    <w:name w:val="87E173C6E0394C0E9AC33E30292C6172"/>
  </w:style>
  <w:style w:type="paragraph" w:customStyle="1" w:styleId="957569959ACD4D449BCEA599633F1057">
    <w:name w:val="957569959ACD4D449BCEA599633F1057"/>
  </w:style>
  <w:style w:type="paragraph" w:customStyle="1" w:styleId="781749C485A8499097E878BCC9175150">
    <w:name w:val="781749C485A8499097E878BCC9175150"/>
  </w:style>
  <w:style w:type="paragraph" w:customStyle="1" w:styleId="3981E849647C4E898E656FA952D4672C">
    <w:name w:val="3981E849647C4E898E656FA952D4672C"/>
  </w:style>
  <w:style w:type="paragraph" w:customStyle="1" w:styleId="D3E0EB1CCBF64CCC82D7FCB1E52A7981">
    <w:name w:val="D3E0EB1CCBF64CCC82D7FCB1E52A7981"/>
  </w:style>
  <w:style w:type="paragraph" w:customStyle="1" w:styleId="2B61A2AEED0941A1A3C38AB25EEF4C5E">
    <w:name w:val="2B61A2AEED0941A1A3C38AB25EEF4C5E"/>
  </w:style>
  <w:style w:type="paragraph" w:customStyle="1" w:styleId="085F8D83A83B41E3B9349F361A71C508">
    <w:name w:val="085F8D83A83B41E3B9349F361A71C508"/>
  </w:style>
  <w:style w:type="paragraph" w:customStyle="1" w:styleId="75E05381FE4941DCB8A7BDF1347E5924">
    <w:name w:val="75E05381FE4941DCB8A7BDF1347E5924"/>
  </w:style>
  <w:style w:type="paragraph" w:customStyle="1" w:styleId="CBAD85000FEE408C81C8A709CFEA03A3">
    <w:name w:val="CBAD85000FEE408C81C8A709CFEA03A3"/>
  </w:style>
  <w:style w:type="paragraph" w:customStyle="1" w:styleId="040409DD508E402C9E44430E67F47026">
    <w:name w:val="040409DD508E402C9E44430E67F47026"/>
  </w:style>
  <w:style w:type="paragraph" w:customStyle="1" w:styleId="86B6DCF952D047EAB7420DF35AC237FF">
    <w:name w:val="86B6DCF952D047EAB7420DF35AC237FF"/>
  </w:style>
  <w:style w:type="paragraph" w:customStyle="1" w:styleId="DC6A407EE9D4416C83D311F125BCA764">
    <w:name w:val="DC6A407EE9D4416C83D311F125BCA764"/>
  </w:style>
  <w:style w:type="paragraph" w:customStyle="1" w:styleId="35595187E216413BBCC02622977448FB">
    <w:name w:val="35595187E216413BBCC02622977448FB"/>
  </w:style>
  <w:style w:type="paragraph" w:customStyle="1" w:styleId="4E31162D44F044FCB220359416ADEB74">
    <w:name w:val="4E31162D44F044FCB220359416ADEB74"/>
    <w:rsid w:val="007A76E7"/>
  </w:style>
  <w:style w:type="paragraph" w:customStyle="1" w:styleId="C0F8661B3A154FE2831B77A234C7993A">
    <w:name w:val="C0F8661B3A154FE2831B77A234C7993A"/>
    <w:rsid w:val="007A76E7"/>
  </w:style>
  <w:style w:type="paragraph" w:customStyle="1" w:styleId="1791B16D521D4EF4B25A500780F17C13">
    <w:name w:val="1791B16D521D4EF4B25A500780F17C13"/>
    <w:rsid w:val="007A76E7"/>
  </w:style>
  <w:style w:type="paragraph" w:customStyle="1" w:styleId="A92B206DF65D4EB495DCB8456A03BCC8">
    <w:name w:val="A92B206DF65D4EB495DCB8456A03BCC8"/>
    <w:rsid w:val="007A7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7F4E2B6E9A4282EDCFA81B2D3017" ma:contentTypeVersion="10" ma:contentTypeDescription="Opret et nyt dokument." ma:contentTypeScope="" ma:versionID="8b98d3792c5ae6b5d956bbc65aa3ea68">
  <xsd:schema xmlns:xsd="http://www.w3.org/2001/XMLSchema" xmlns:xs="http://www.w3.org/2001/XMLSchema" xmlns:p="http://schemas.microsoft.com/office/2006/metadata/properties" xmlns:ns3="c2950779-c095-452e-855a-419aaf2d951f" targetNamespace="http://schemas.microsoft.com/office/2006/metadata/properties" ma:root="true" ma:fieldsID="65afbef40255684febdf8817af2f8c5a" ns3:_="">
    <xsd:import namespace="c2950779-c095-452e-855a-419aaf2d9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0779-c095-452e-855a-419aaf2d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F935-69FA-4271-8406-3B6438510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3.xml><?xml version="1.0" encoding="utf-8"?>
<ds:datastoreItem xmlns:ds="http://schemas.openxmlformats.org/officeDocument/2006/customXml" ds:itemID="{18312D59-90C8-4FAE-82A4-3EA72F84DA1F}">
  <ds:schemaRefs>
    <ds:schemaRef ds:uri="http://purl.org/dc/dcmitype/"/>
    <ds:schemaRef ds:uri="http://purl.org/dc/elements/1.1/"/>
    <ds:schemaRef ds:uri="http://schemas.microsoft.com/office/2006/metadata/properties"/>
    <ds:schemaRef ds:uri="c2950779-c095-452e-855a-419aaf2d951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9B8D62-3332-4ECB-B355-45E0A878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50779-c095-452e-855a-419aaf2d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058472-3062-4BF8-844D-6337637E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Højgaard Larsson</dc:creator>
  <cp:lastModifiedBy>Anne Højgaard Larsson</cp:lastModifiedBy>
  <cp:revision>1</cp:revision>
  <cp:lastPrinted>2013-01-24T13:04:00Z</cp:lastPrinted>
  <dcterms:created xsi:type="dcterms:W3CDTF">2021-03-01T08:00:00Z</dcterms:created>
  <dcterms:modified xsi:type="dcterms:W3CDTF">2021-03-01T08:04:00Z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0x010100D8B87F4E2B6E9A4282EDCFA81B2D3017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</Properties>
</file>