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8C6FA3" w14:paraId="71E59205" w14:textId="77777777" w:rsidTr="009C2440">
        <w:trPr>
          <w:trHeight w:val="286"/>
        </w:trPr>
        <w:tc>
          <w:tcPr>
            <w:tcW w:w="1110" w:type="dxa"/>
          </w:tcPr>
          <w:p w14:paraId="6F9B6B8B" w14:textId="77777777" w:rsidR="00E11638" w:rsidRPr="00F44001" w:rsidRDefault="00E11638" w:rsidP="00F95736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3879A0F8" w14:textId="77777777" w:rsidR="00E11638" w:rsidRDefault="00E11638" w:rsidP="00F95736">
            <w:pPr>
              <w:tabs>
                <w:tab w:val="left" w:pos="7230"/>
              </w:tabs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2D210C1B" w14:textId="3C6E680B" w:rsidR="00271337" w:rsidRDefault="006A3C5D" w:rsidP="00F95736">
            <w:pPr>
              <w:tabs>
                <w:tab w:val="left" w:pos="7230"/>
              </w:tabs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 Doctoral School of</w:t>
            </w:r>
            <w:r w:rsidR="00C90A6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  <w:r w:rsidR="009F665D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Engineering and Science</w:t>
            </w:r>
          </w:p>
          <w:p w14:paraId="67DA429F" w14:textId="22C6D047" w:rsidR="00E11638" w:rsidRPr="00317243" w:rsidRDefault="00122FB4" w:rsidP="00F95736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>aauphd@adm.aau.dk</w:t>
            </w:r>
            <w:r w:rsidR="00E11638"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="00E11638"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14:paraId="3B3AAD4C" w14:textId="77777777" w:rsidR="009F665D" w:rsidRDefault="009F665D" w:rsidP="00F95736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</w:rPr>
            </w:pPr>
          </w:p>
          <w:p w14:paraId="551706CA" w14:textId="77777777" w:rsidR="00E11638" w:rsidRPr="00552C77" w:rsidRDefault="00E11638" w:rsidP="00F95736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552C77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Contact Person: </w:t>
            </w:r>
          </w:p>
          <w:p w14:paraId="27D8A105" w14:textId="5BFFAF1A" w:rsidR="00E11638" w:rsidRPr="00552C77" w:rsidRDefault="00552C77" w:rsidP="00F95736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552C77">
              <w:rPr>
                <w:rFonts w:cs="Arial"/>
                <w:color w:val="211A52"/>
                <w:sz w:val="16"/>
                <w:szCs w:val="16"/>
                <w:lang w:val="en-US"/>
              </w:rPr>
              <w:t>A</w:t>
            </w:r>
            <w:r>
              <w:rPr>
                <w:rFonts w:cs="Arial"/>
                <w:color w:val="211A52"/>
                <w:sz w:val="16"/>
                <w:szCs w:val="16"/>
                <w:lang w:val="en-US"/>
              </w:rPr>
              <w:t>AU PhD</w:t>
            </w:r>
          </w:p>
          <w:p w14:paraId="48C61377" w14:textId="26238A47" w:rsidR="000F0419" w:rsidRPr="00636990" w:rsidRDefault="00E11638" w:rsidP="00552C77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>E-mail</w:t>
            </w:r>
            <w:r w:rsidR="00552C77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="00552C77" w:rsidRPr="00DB2C6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aauphd@adm.aau.dk</w:t>
              </w:r>
            </w:hyperlink>
            <w:r w:rsidR="00552C77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0F1FC933" w14:textId="77777777" w:rsidR="00E11638" w:rsidRPr="00636990" w:rsidRDefault="00E11638" w:rsidP="00F95736">
      <w:pPr>
        <w:spacing w:line="240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517654E9" w14:textId="77777777" w:rsidR="006A7773" w:rsidRDefault="006A7773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43A44F01" w14:textId="77777777" w:rsidR="006A7773" w:rsidRDefault="006A7773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1177A378" w14:textId="77777777" w:rsidR="009F665D" w:rsidRDefault="009F665D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35C6FEB9" w14:textId="77777777" w:rsidR="00435B9A" w:rsidRDefault="00435B9A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2E26C7AA" w14:textId="77777777" w:rsidR="00E0542A" w:rsidRDefault="00E0542A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20C69109" w14:textId="77777777" w:rsidR="00E0542A" w:rsidRDefault="00E0542A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3F362DC9" w14:textId="77777777" w:rsidR="00122FB4" w:rsidRPr="00552C77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1C874A71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Purpose</w:t>
      </w:r>
    </w:p>
    <w:p w14:paraId="0D3FA367" w14:textId="39FB975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The purpose of conducting an interview is to discuss well-being in the work environment, career plans (ensure guidance on this)</w:t>
      </w:r>
      <w:r w:rsidR="00D95D97">
        <w:rPr>
          <w:rFonts w:ascii="Calibri" w:eastAsia="Times New Roman" w:hAnsi="Calibri" w:cs="Times New Roman"/>
          <w:color w:val="000000"/>
          <w:sz w:val="22"/>
          <w:lang w:val="en-US" w:eastAsia="da-DK"/>
        </w:rPr>
        <w:t>,</w:t>
      </w: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 and discuss how well the student is otherwise thriving.</w:t>
      </w:r>
    </w:p>
    <w:p w14:paraId="1E96B0D3" w14:textId="03E9BE86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Additionally, the interview is also an opportunity for the student to provide input on the progress of their research, teaching/dissemination</w:t>
      </w:r>
      <w:r w:rsidR="00D95D97">
        <w:rPr>
          <w:rFonts w:ascii="Calibri" w:eastAsia="Times New Roman" w:hAnsi="Calibri" w:cs="Times New Roman"/>
          <w:color w:val="000000"/>
          <w:sz w:val="22"/>
          <w:lang w:val="en-US" w:eastAsia="da-DK"/>
        </w:rPr>
        <w:t>,</w:t>
      </w: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 and whatever else they are occupied with in relation to their study.</w:t>
      </w:r>
    </w:p>
    <w:p w14:paraId="7C3FDA07" w14:textId="6B42FF4A" w:rsidR="00122FB4" w:rsidRPr="008C6FA3" w:rsidRDefault="00122FB4" w:rsidP="00F95736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The interview</w:t>
      </w:r>
      <w:r w:rsidR="008C6FA3"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 is</w:t>
      </w: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 conducted by the head of the PhD program after 10 months of PhD study</w:t>
      </w:r>
      <w:r w:rsidR="008C6FA3">
        <w:rPr>
          <w:rFonts w:ascii="Calibri" w:eastAsia="Times New Roman" w:hAnsi="Calibri" w:cs="Times New Roman"/>
          <w:color w:val="000000"/>
          <w:sz w:val="22"/>
          <w:lang w:val="en-US" w:eastAsia="da-DK"/>
        </w:rPr>
        <w:t>.</w:t>
      </w:r>
    </w:p>
    <w:p w14:paraId="5E4809E3" w14:textId="52DA1E24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Interview guide</w:t>
      </w:r>
    </w:p>
    <w:p w14:paraId="0CB02E52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Dissemination:</w:t>
      </w:r>
    </w:p>
    <w:p w14:paraId="5DEDC5FF" w14:textId="77777777" w:rsidR="00122FB4" w:rsidRPr="00122FB4" w:rsidRDefault="00122FB4" w:rsidP="00F95736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Are there work related obligations? If yes, what are they?</w:t>
      </w:r>
    </w:p>
    <w:p w14:paraId="05D1A90C" w14:textId="77777777" w:rsidR="00122FB4" w:rsidRPr="00122FB4" w:rsidRDefault="00122FB4" w:rsidP="00F95736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 any work-related obligations tie in with your own research?</w:t>
      </w:r>
    </w:p>
    <w:p w14:paraId="574EE9EE" w14:textId="77777777" w:rsidR="00122FB4" w:rsidRPr="00122FB4" w:rsidRDefault="00122FB4" w:rsidP="00F95736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What types of courses are you teaching?</w:t>
      </w:r>
    </w:p>
    <w:p w14:paraId="56165776" w14:textId="3CB20189" w:rsidR="00122FB4" w:rsidRPr="00D95D97" w:rsidRDefault="00122FB4" w:rsidP="00F95736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Does your teaching tie in with your CV?</w:t>
      </w:r>
    </w:p>
    <w:p w14:paraId="32263192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Supervision</w:t>
      </w:r>
    </w:p>
    <w:p w14:paraId="7E48707F" w14:textId="77777777" w:rsidR="00122FB4" w:rsidRPr="00122FB4" w:rsidRDefault="00122FB4" w:rsidP="00F95736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Is the supervision in the department/in the group/by your supervisor satisfactory?</w:t>
      </w:r>
    </w:p>
    <w:p w14:paraId="3C10BCC3" w14:textId="77777777" w:rsidR="00122FB4" w:rsidRPr="00122FB4" w:rsidRDefault="00122FB4" w:rsidP="00F95736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 you have easy access to the supervision you need?</w:t>
      </w:r>
    </w:p>
    <w:p w14:paraId="7D36AB78" w14:textId="6CD5E1F4" w:rsidR="00122FB4" w:rsidRPr="00122FB4" w:rsidRDefault="00122FB4" w:rsidP="00F95736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 you need career advice</w:t>
      </w:r>
      <w:r>
        <w:rPr>
          <w:rFonts w:ascii="Calibri" w:eastAsia="Times New Roman" w:hAnsi="Calibri" w:cs="Times New Roman"/>
          <w:color w:val="000000"/>
          <w:sz w:val="22"/>
          <w:lang w:val="en-US" w:eastAsia="da-DK"/>
        </w:rPr>
        <w:t>?</w:t>
      </w:r>
    </w:p>
    <w:p w14:paraId="355D1D0B" w14:textId="38BA9FEB" w:rsidR="00122FB4" w:rsidRPr="00122FB4" w:rsidRDefault="00D95D97" w:rsidP="00F95736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Is</w:t>
      </w:r>
      <w:r w:rsidR="00122FB4"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 the course offering satisfactory/relevant</w:t>
      </w:r>
      <w:r w:rsidR="00F95B73">
        <w:rPr>
          <w:rFonts w:ascii="Calibri" w:eastAsia="Times New Roman" w:hAnsi="Calibri" w:cs="Times New Roman"/>
          <w:color w:val="000000"/>
          <w:sz w:val="22"/>
          <w:lang w:val="en-US" w:eastAsia="da-DK"/>
        </w:rPr>
        <w:t>?</w:t>
      </w:r>
    </w:p>
    <w:p w14:paraId="1549F190" w14:textId="6BDFA068" w:rsidR="00122FB4" w:rsidRPr="00122FB4" w:rsidRDefault="00F95736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br/>
      </w:r>
      <w:r w:rsidR="00122FB4"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Department</w:t>
      </w:r>
    </w:p>
    <w:p w14:paraId="1D064ADE" w14:textId="77777777" w:rsidR="00122FB4" w:rsidRPr="00122FB4" w:rsidRDefault="00122FB4" w:rsidP="00F95736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Is there an open research environment and an appropriate framework for cultivating networks?</w:t>
      </w:r>
    </w:p>
    <w:p w14:paraId="2980426E" w14:textId="105E124C" w:rsidR="00122FB4" w:rsidRPr="00122FB4" w:rsidRDefault="00122FB4" w:rsidP="00F95736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Are there </w:t>
      </w:r>
      <w:r w:rsidR="00F95B73">
        <w:rPr>
          <w:rFonts w:ascii="Calibri" w:eastAsia="Times New Roman" w:hAnsi="Calibri" w:cs="Times New Roman"/>
          <w:color w:val="000000"/>
          <w:sz w:val="22"/>
          <w:lang w:val="en-US" w:eastAsia="da-DK"/>
        </w:rPr>
        <w:t>issue</w:t>
      </w: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s in the department/research group that ought to be discussed?</w:t>
      </w:r>
    </w:p>
    <w:p w14:paraId="38812DB5" w14:textId="77777777" w:rsidR="00122FB4" w:rsidRPr="00122FB4" w:rsidRDefault="00122FB4" w:rsidP="00F95736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How does the collaboration function, in general and in the individual group?</w:t>
      </w:r>
    </w:p>
    <w:p w14:paraId="4EC357FD" w14:textId="72E6ABB1" w:rsidR="00122FB4" w:rsidRPr="00122FB4" w:rsidRDefault="00F95B73" w:rsidP="00F95736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>
        <w:rPr>
          <w:rFonts w:ascii="Calibri" w:eastAsia="Times New Roman" w:hAnsi="Calibri" w:cs="Times New Roman"/>
          <w:color w:val="000000"/>
          <w:sz w:val="22"/>
          <w:lang w:val="en-US" w:eastAsia="da-DK"/>
        </w:rPr>
        <w:t>H</w:t>
      </w:r>
      <w:r w:rsidR="00122FB4"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ave </w:t>
      </w:r>
      <w:r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you </w:t>
      </w:r>
      <w:r w:rsidR="00122FB4"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been well-received in the department, and is there focus on academic and social events/forums that promote integration in the research group?</w:t>
      </w:r>
    </w:p>
    <w:p w14:paraId="37135994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7C606658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lastRenderedPageBreak/>
        <w:t>Stays abroad/</w:t>
      </w:r>
      <w:proofErr w:type="gramStart"/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internationalization</w:t>
      </w:r>
      <w:proofErr w:type="gramEnd"/>
    </w:p>
    <w:p w14:paraId="1943272C" w14:textId="6C68124E" w:rsidR="00122FB4" w:rsidRPr="00122FB4" w:rsidRDefault="00122FB4" w:rsidP="00F95736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 you have plans for a stay abroad? I</w:t>
      </w:r>
      <w:r w:rsidR="00F95B73">
        <w:rPr>
          <w:rFonts w:ascii="Calibri" w:eastAsia="Times New Roman" w:hAnsi="Calibri" w:cs="Times New Roman"/>
          <w:color w:val="000000"/>
          <w:sz w:val="22"/>
          <w:lang w:val="en-US" w:eastAsia="da-DK"/>
        </w:rPr>
        <w:t>f</w:t>
      </w: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 yes, where and planned duration?</w:t>
      </w:r>
    </w:p>
    <w:p w14:paraId="4042775C" w14:textId="77777777" w:rsidR="00122FB4" w:rsidRPr="00122FB4" w:rsidRDefault="00122FB4" w:rsidP="00F95736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Have you discussed your plans with your supervisor?</w:t>
      </w:r>
    </w:p>
    <w:p w14:paraId="50E9DCFD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36CFA436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Professional and personal well-being</w:t>
      </w:r>
    </w:p>
    <w:p w14:paraId="56DB7E56" w14:textId="77777777" w:rsidR="00122FB4" w:rsidRPr="00122FB4" w:rsidRDefault="00122FB4" w:rsidP="00F95736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How do you like being a PhD student?</w:t>
      </w:r>
    </w:p>
    <w:p w14:paraId="3D8A9776" w14:textId="77777777" w:rsidR="00122FB4" w:rsidRPr="00122FB4" w:rsidRDefault="00122FB4" w:rsidP="00F95736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How is your research progressing?</w:t>
      </w:r>
    </w:p>
    <w:p w14:paraId="08E16B21" w14:textId="77777777" w:rsidR="00122FB4" w:rsidRPr="00122FB4" w:rsidRDefault="00122FB4" w:rsidP="00F95736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How is your relationship with your colleagues?</w:t>
      </w:r>
    </w:p>
    <w:p w14:paraId="4AD77B9F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294D45B2" w14:textId="0E582F8D" w:rsidR="00435B9A" w:rsidRPr="00122FB4" w:rsidRDefault="00122FB4" w:rsidP="00F95736">
      <w:pPr>
        <w:spacing w:line="240" w:lineRule="auto"/>
        <w:rPr>
          <w:rFonts w:cs="Arial"/>
          <w:sz w:val="22"/>
          <w:lang w:val="en-US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 xml:space="preserve">Please be aware that this is only a guide and suggestion for </w:t>
      </w:r>
      <w:r w:rsidR="00F95B73">
        <w:rPr>
          <w:rFonts w:ascii="Calibri" w:eastAsia="Times New Roman" w:hAnsi="Calibri" w:cs="Times New Roman"/>
          <w:color w:val="000000"/>
          <w:sz w:val="22"/>
          <w:lang w:val="en-US" w:eastAsia="da-DK"/>
        </w:rPr>
        <w:t>points to be considered.</w:t>
      </w:r>
    </w:p>
    <w:p w14:paraId="14778CB7" w14:textId="77777777" w:rsidR="00317243" w:rsidRDefault="00317243" w:rsidP="00F95736">
      <w:pPr>
        <w:autoSpaceDE w:val="0"/>
        <w:autoSpaceDN w:val="0"/>
        <w:adjustRightInd w:val="0"/>
        <w:spacing w:after="120" w:line="240" w:lineRule="auto"/>
        <w:ind w:right="-1"/>
        <w:rPr>
          <w:rFonts w:cs="Arial"/>
          <w:b/>
          <w:sz w:val="22"/>
          <w:lang w:val="en-US"/>
        </w:rPr>
      </w:pPr>
    </w:p>
    <w:p w14:paraId="495E1428" w14:textId="77777777" w:rsidR="006240C3" w:rsidRPr="006240C3" w:rsidRDefault="006240C3" w:rsidP="00F95736">
      <w:pPr>
        <w:autoSpaceDE w:val="0"/>
        <w:autoSpaceDN w:val="0"/>
        <w:adjustRightInd w:val="0"/>
        <w:spacing w:after="120" w:line="240" w:lineRule="auto"/>
        <w:ind w:right="-1"/>
        <w:rPr>
          <w:rFonts w:cs="Arial"/>
          <w:sz w:val="22"/>
          <w:lang w:val="en-US"/>
        </w:rPr>
      </w:pPr>
    </w:p>
    <w:p w14:paraId="39382DE7" w14:textId="77777777" w:rsidR="00561457" w:rsidRPr="00E0542A" w:rsidRDefault="00561457" w:rsidP="00F95736">
      <w:pPr>
        <w:spacing w:line="240" w:lineRule="auto"/>
        <w:rPr>
          <w:rFonts w:cs="Times New Roman"/>
          <w:sz w:val="22"/>
          <w:lang w:val="en-US"/>
        </w:rPr>
      </w:pPr>
    </w:p>
    <w:sectPr w:rsidR="00561457" w:rsidRPr="00E0542A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2E5B" w14:textId="77777777" w:rsidR="00CE1371" w:rsidRDefault="00CE1371" w:rsidP="00E16C5A">
      <w:pPr>
        <w:spacing w:after="0" w:line="240" w:lineRule="auto"/>
      </w:pPr>
      <w:r>
        <w:separator/>
      </w:r>
    </w:p>
  </w:endnote>
  <w:endnote w:type="continuationSeparator" w:id="0">
    <w:p w14:paraId="00604CC8" w14:textId="77777777" w:rsidR="00CE1371" w:rsidRDefault="00CE1371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188B" w14:textId="77777777" w:rsidR="00CE1371" w:rsidRDefault="00CE1371" w:rsidP="00E16C5A">
      <w:pPr>
        <w:spacing w:after="0" w:line="240" w:lineRule="auto"/>
      </w:pPr>
      <w:r>
        <w:separator/>
      </w:r>
    </w:p>
  </w:footnote>
  <w:footnote w:type="continuationSeparator" w:id="0">
    <w:p w14:paraId="00695E86" w14:textId="77777777" w:rsidR="00CE1371" w:rsidRDefault="00CE1371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C497" w14:textId="77777777" w:rsidR="003B1712" w:rsidRDefault="003B1712" w:rsidP="00E16C5A">
    <w:pPr>
      <w:pStyle w:val="Header"/>
      <w:jc w:val="right"/>
    </w:pPr>
    <w:r>
      <w:rPr>
        <w:noProof/>
        <w:lang w:eastAsia="da-DK"/>
      </w:rPr>
      <w:drawing>
        <wp:inline distT="0" distB="0" distL="0" distR="0" wp14:anchorId="65AA390E" wp14:editId="4E5BBAF5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CC"/>
    <w:multiLevelType w:val="hybridMultilevel"/>
    <w:tmpl w:val="9BCEA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2CE"/>
    <w:multiLevelType w:val="hybridMultilevel"/>
    <w:tmpl w:val="5AFA8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38F8"/>
    <w:multiLevelType w:val="hybridMultilevel"/>
    <w:tmpl w:val="5F409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134F"/>
    <w:multiLevelType w:val="hybridMultilevel"/>
    <w:tmpl w:val="C18C9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2F7F"/>
    <w:multiLevelType w:val="hybridMultilevel"/>
    <w:tmpl w:val="C3A88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81829"/>
    <w:multiLevelType w:val="hybridMultilevel"/>
    <w:tmpl w:val="0D9ED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2EAF"/>
    <w:multiLevelType w:val="hybridMultilevel"/>
    <w:tmpl w:val="5360F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4C40"/>
    <w:multiLevelType w:val="hybridMultilevel"/>
    <w:tmpl w:val="0CC65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E292C"/>
    <w:multiLevelType w:val="hybridMultilevel"/>
    <w:tmpl w:val="5D447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D03DD"/>
    <w:multiLevelType w:val="hybridMultilevel"/>
    <w:tmpl w:val="AB4AB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45174">
    <w:abstractNumId w:val="0"/>
  </w:num>
  <w:num w:numId="2" w16cid:durableId="658964939">
    <w:abstractNumId w:val="4"/>
  </w:num>
  <w:num w:numId="3" w16cid:durableId="377052769">
    <w:abstractNumId w:val="6"/>
  </w:num>
  <w:num w:numId="4" w16cid:durableId="383405181">
    <w:abstractNumId w:val="1"/>
  </w:num>
  <w:num w:numId="5" w16cid:durableId="1821343159">
    <w:abstractNumId w:val="3"/>
  </w:num>
  <w:num w:numId="6" w16cid:durableId="1683704499">
    <w:abstractNumId w:val="9"/>
  </w:num>
  <w:num w:numId="7" w16cid:durableId="1805149990">
    <w:abstractNumId w:val="5"/>
  </w:num>
  <w:num w:numId="8" w16cid:durableId="222106557">
    <w:abstractNumId w:val="8"/>
  </w:num>
  <w:num w:numId="9" w16cid:durableId="620890680">
    <w:abstractNumId w:val="2"/>
  </w:num>
  <w:num w:numId="10" w16cid:durableId="832794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E8"/>
    <w:rsid w:val="00012F39"/>
    <w:rsid w:val="00016F93"/>
    <w:rsid w:val="00027D3B"/>
    <w:rsid w:val="00047F27"/>
    <w:rsid w:val="0009380C"/>
    <w:rsid w:val="000A7C84"/>
    <w:rsid w:val="000F0419"/>
    <w:rsid w:val="000F6879"/>
    <w:rsid w:val="00122FB4"/>
    <w:rsid w:val="00143406"/>
    <w:rsid w:val="001735C7"/>
    <w:rsid w:val="001F0A8F"/>
    <w:rsid w:val="00234530"/>
    <w:rsid w:val="00271337"/>
    <w:rsid w:val="002F25C6"/>
    <w:rsid w:val="00317243"/>
    <w:rsid w:val="00383E7C"/>
    <w:rsid w:val="003A0A25"/>
    <w:rsid w:val="003B1712"/>
    <w:rsid w:val="003B1CB0"/>
    <w:rsid w:val="00407E4E"/>
    <w:rsid w:val="00435B9A"/>
    <w:rsid w:val="00492B3D"/>
    <w:rsid w:val="004B4725"/>
    <w:rsid w:val="004C0443"/>
    <w:rsid w:val="00525C02"/>
    <w:rsid w:val="00552C77"/>
    <w:rsid w:val="00561457"/>
    <w:rsid w:val="005A2BE2"/>
    <w:rsid w:val="006237C2"/>
    <w:rsid w:val="006240C3"/>
    <w:rsid w:val="00636990"/>
    <w:rsid w:val="00653A32"/>
    <w:rsid w:val="006A3C5D"/>
    <w:rsid w:val="006A5AE8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65F39"/>
    <w:rsid w:val="00773B3F"/>
    <w:rsid w:val="007B02C3"/>
    <w:rsid w:val="007E4A46"/>
    <w:rsid w:val="0081094F"/>
    <w:rsid w:val="008C6FA3"/>
    <w:rsid w:val="008D5D3F"/>
    <w:rsid w:val="008F3174"/>
    <w:rsid w:val="00921C8E"/>
    <w:rsid w:val="00981E39"/>
    <w:rsid w:val="009C2440"/>
    <w:rsid w:val="009D02D3"/>
    <w:rsid w:val="009F665D"/>
    <w:rsid w:val="00A0206A"/>
    <w:rsid w:val="00AE6C33"/>
    <w:rsid w:val="00B24324"/>
    <w:rsid w:val="00B33E3C"/>
    <w:rsid w:val="00B36309"/>
    <w:rsid w:val="00B75E2E"/>
    <w:rsid w:val="00B864AC"/>
    <w:rsid w:val="00B92662"/>
    <w:rsid w:val="00BD5020"/>
    <w:rsid w:val="00BF7D41"/>
    <w:rsid w:val="00C2635D"/>
    <w:rsid w:val="00C51572"/>
    <w:rsid w:val="00C57B8B"/>
    <w:rsid w:val="00C74204"/>
    <w:rsid w:val="00C857E7"/>
    <w:rsid w:val="00C90A63"/>
    <w:rsid w:val="00CA2912"/>
    <w:rsid w:val="00CB787D"/>
    <w:rsid w:val="00CC45D0"/>
    <w:rsid w:val="00CD4DAB"/>
    <w:rsid w:val="00CE1371"/>
    <w:rsid w:val="00D51241"/>
    <w:rsid w:val="00D656F5"/>
    <w:rsid w:val="00D749F6"/>
    <w:rsid w:val="00D95D97"/>
    <w:rsid w:val="00DC0957"/>
    <w:rsid w:val="00DC799F"/>
    <w:rsid w:val="00DD6A66"/>
    <w:rsid w:val="00DD7293"/>
    <w:rsid w:val="00DE7B65"/>
    <w:rsid w:val="00E0542A"/>
    <w:rsid w:val="00E11638"/>
    <w:rsid w:val="00E16C5A"/>
    <w:rsid w:val="00E1760E"/>
    <w:rsid w:val="00E22CA6"/>
    <w:rsid w:val="00E76F72"/>
    <w:rsid w:val="00E931AE"/>
    <w:rsid w:val="00EB0EE5"/>
    <w:rsid w:val="00F11502"/>
    <w:rsid w:val="00F40CCD"/>
    <w:rsid w:val="00F44001"/>
    <w:rsid w:val="00F95736"/>
    <w:rsid w:val="00F95B73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56F2F"/>
  <w15:docId w15:val="{B723DF78-3FF8-48A2-A421-CDF7A7C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6C5A"/>
  </w:style>
  <w:style w:type="paragraph" w:styleId="Footer">
    <w:name w:val="footer"/>
    <w:basedOn w:val="Normal"/>
    <w:link w:val="FooterChar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5A"/>
  </w:style>
  <w:style w:type="paragraph" w:styleId="BalloonText">
    <w:name w:val="Balloon Text"/>
    <w:basedOn w:val="Normal"/>
    <w:link w:val="BalloonTextChar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DefaultParagraphFont"/>
    <w:uiPriority w:val="99"/>
    <w:unhideWhenUsed/>
    <w:rsid w:val="00B926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1638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3">
    <w:name w:val="Medium Grid 3"/>
    <w:basedOn w:val="Table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383E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engelsk.dotx</Template>
  <TotalTime>7</TotalTime>
  <Pages>2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Rasmus Waagepetersen</cp:lastModifiedBy>
  <cp:revision>5</cp:revision>
  <cp:lastPrinted>2015-11-26T09:32:00Z</cp:lastPrinted>
  <dcterms:created xsi:type="dcterms:W3CDTF">2023-01-10T12:27:00Z</dcterms:created>
  <dcterms:modified xsi:type="dcterms:W3CDTF">2023-10-04T07:17:00Z</dcterms:modified>
</cp:coreProperties>
</file>