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3303"/>
      </w:tblGrid>
      <w:tr w:rsidR="00DD41CA" w:rsidRPr="00F0101E" w14:paraId="5F7ECAEE" w14:textId="77777777" w:rsidTr="00975525">
        <w:trPr>
          <w:trHeight w:val="851"/>
        </w:trPr>
        <w:tc>
          <w:tcPr>
            <w:tcW w:w="6937" w:type="dxa"/>
          </w:tcPr>
          <w:p w14:paraId="3E1B18FE" w14:textId="77777777" w:rsidR="00DD41CA" w:rsidRPr="007C1ADF" w:rsidRDefault="00DD41CA" w:rsidP="00975525">
            <w:pPr>
              <w:ind w:right="-9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9A9168" w14:textId="0ED0B3E8" w:rsidR="00DD41CA" w:rsidRPr="007C1ADF" w:rsidRDefault="00DD41CA" w:rsidP="00975525">
            <w:pPr>
              <w:ind w:right="-90"/>
              <w:rPr>
                <w:color w:val="4F81BD" w:themeColor="accent1"/>
                <w:sz w:val="44"/>
                <w:szCs w:val="44"/>
                <w:lang w:val="en-GB"/>
              </w:rPr>
            </w:pPr>
            <w:r w:rsidRPr="007C1ADF">
              <w:rPr>
                <w:color w:val="4F81BD" w:themeColor="accent1"/>
                <w:sz w:val="44"/>
                <w:szCs w:val="44"/>
                <w:lang w:val="en-GB"/>
              </w:rPr>
              <w:t xml:space="preserve">Application for </w:t>
            </w:r>
            <w:r w:rsidR="0090065B" w:rsidRPr="007C1ADF">
              <w:rPr>
                <w:color w:val="4F81BD" w:themeColor="accent1"/>
                <w:sz w:val="44"/>
                <w:szCs w:val="44"/>
                <w:lang w:val="en-GB"/>
              </w:rPr>
              <w:t xml:space="preserve">Pre-Approval of </w:t>
            </w:r>
            <w:r w:rsidR="0090065B" w:rsidRPr="007C1ADF">
              <w:rPr>
                <w:color w:val="4F81BD" w:themeColor="accent1"/>
                <w:sz w:val="44"/>
                <w:szCs w:val="44"/>
                <w:lang w:val="en-GB"/>
              </w:rPr>
              <w:br/>
              <w:t>Credit Transfer</w:t>
            </w:r>
          </w:p>
          <w:p w14:paraId="60E5F0FE" w14:textId="77777777" w:rsidR="00DD41CA" w:rsidRDefault="00DD41CA" w:rsidP="00975525">
            <w:pPr>
              <w:ind w:right="-90"/>
              <w:rPr>
                <w:color w:val="4F81BD" w:themeColor="accent1"/>
                <w:sz w:val="24"/>
                <w:lang w:val="en-GB"/>
              </w:rPr>
            </w:pPr>
            <w:r w:rsidRPr="007C1ADF">
              <w:rPr>
                <w:color w:val="4F81BD" w:themeColor="accent1"/>
                <w:sz w:val="24"/>
                <w:lang w:val="en-GB"/>
              </w:rPr>
              <w:t>To be filled in on a computer</w:t>
            </w:r>
          </w:p>
          <w:p w14:paraId="280346F2" w14:textId="77777777" w:rsidR="00A372CA" w:rsidRDefault="00A372CA" w:rsidP="00975525">
            <w:pPr>
              <w:ind w:right="-90"/>
              <w:rPr>
                <w:color w:val="4F81BD" w:themeColor="accent1"/>
                <w:sz w:val="24"/>
                <w:lang w:val="en-GB"/>
              </w:rPr>
            </w:pPr>
          </w:p>
          <w:p w14:paraId="20C568C4" w14:textId="77777777" w:rsidR="00A372CA" w:rsidRDefault="00A372CA" w:rsidP="00A372CA">
            <w:pPr>
              <w:rPr>
                <w:i/>
                <w:iCs/>
                <w:color w:val="4F81BD" w:themeColor="accent1"/>
                <w:sz w:val="24"/>
                <w:lang w:val="en-GB"/>
              </w:rPr>
            </w:pPr>
            <w:r>
              <w:rPr>
                <w:i/>
                <w:iCs/>
                <w:color w:val="4F81BD" w:themeColor="accent1"/>
                <w:sz w:val="24"/>
                <w:lang w:val="en-GB"/>
              </w:rPr>
              <w:t xml:space="preserve">Application date:  </w:t>
            </w:r>
            <w:sdt>
              <w:sdtPr>
                <w:rPr>
                  <w:color w:val="4F81BD" w:themeColor="accent1"/>
                  <w:sz w:val="24"/>
                  <w:lang w:val="en-GB"/>
                </w:rPr>
                <w:id w:val="-326829781"/>
                <w:placeholder>
                  <w:docPart w:val="9828E22DCE8046338EB0DF3A6AD39BF0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057635">
                  <w:rPr>
                    <w:rStyle w:val="Pladsholdertekst"/>
                    <w:lang w:val="en-GB"/>
                  </w:rPr>
                  <w:t>Select</w:t>
                </w:r>
              </w:sdtContent>
            </w:sdt>
          </w:p>
          <w:p w14:paraId="34C9010C" w14:textId="1D1ACBA5" w:rsidR="00A372CA" w:rsidRPr="007C1ADF" w:rsidRDefault="00A372CA" w:rsidP="00975525">
            <w:pPr>
              <w:ind w:right="-90"/>
              <w:rPr>
                <w:rFonts w:cs="Arial"/>
                <w:sz w:val="24"/>
                <w:lang w:val="en-GB"/>
              </w:rPr>
            </w:pPr>
          </w:p>
        </w:tc>
        <w:tc>
          <w:tcPr>
            <w:tcW w:w="3303" w:type="dxa"/>
          </w:tcPr>
          <w:p w14:paraId="1E3A0107" w14:textId="1909E220" w:rsidR="00DD41CA" w:rsidRDefault="00DD41CA" w:rsidP="00975525">
            <w:pPr>
              <w:spacing w:line="276" w:lineRule="auto"/>
              <w:ind w:left="-64" w:right="-90"/>
              <w:rPr>
                <w:rFonts w:cs="Arial"/>
                <w:b/>
                <w:color w:val="211A52"/>
                <w:sz w:val="16"/>
                <w:szCs w:val="16"/>
                <w:lang w:val="en-GB"/>
              </w:rPr>
            </w:pPr>
            <w:r w:rsidRPr="007C1ADF">
              <w:rPr>
                <w:rFonts w:cs="Arial"/>
                <w:b/>
                <w:color w:val="211A52"/>
                <w:sz w:val="16"/>
                <w:szCs w:val="16"/>
                <w:lang w:val="en-GB"/>
              </w:rPr>
              <w:t>Study Board of Energy</w:t>
            </w:r>
          </w:p>
          <w:p w14:paraId="2B34A624" w14:textId="040CABB8" w:rsidR="005806C9" w:rsidRPr="007C1ADF" w:rsidRDefault="005806C9" w:rsidP="00975525">
            <w:pPr>
              <w:spacing w:line="276" w:lineRule="auto"/>
              <w:ind w:left="-64" w:right="-90"/>
              <w:rPr>
                <w:rFonts w:cs="Arial"/>
                <w:b/>
                <w:color w:val="211A52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GB"/>
              </w:rPr>
              <w:t>Study Board of Build, Energy, Electronics and Mechanical</w:t>
            </w:r>
          </w:p>
          <w:p w14:paraId="324630F3" w14:textId="77777777" w:rsidR="00DD41CA" w:rsidRPr="007C1ADF" w:rsidRDefault="00DD41CA" w:rsidP="00975525">
            <w:pPr>
              <w:spacing w:line="276" w:lineRule="auto"/>
              <w:ind w:left="-64" w:right="-90"/>
              <w:rPr>
                <w:rFonts w:cs="Arial"/>
                <w:color w:val="211A52"/>
                <w:sz w:val="16"/>
                <w:szCs w:val="16"/>
                <w:lang w:val="en-GB"/>
              </w:rPr>
            </w:pPr>
            <w:r w:rsidRPr="007C1ADF">
              <w:rPr>
                <w:rFonts w:cs="Arial"/>
                <w:color w:val="211A52"/>
                <w:sz w:val="16"/>
                <w:szCs w:val="16"/>
                <w:lang w:val="en-GB"/>
              </w:rPr>
              <w:t>Date of document: 18-02-2022</w:t>
            </w:r>
          </w:p>
          <w:p w14:paraId="49D0B816" w14:textId="77777777" w:rsidR="00DD41CA" w:rsidRPr="007C1ADF" w:rsidRDefault="00DD41CA" w:rsidP="00975525">
            <w:pPr>
              <w:spacing w:line="276" w:lineRule="auto"/>
              <w:ind w:left="-64" w:right="-354"/>
              <w:rPr>
                <w:rFonts w:cs="Arial"/>
                <w:color w:val="211A52"/>
                <w:sz w:val="16"/>
                <w:szCs w:val="16"/>
                <w:lang w:val="en-GB"/>
              </w:rPr>
            </w:pPr>
            <w:r w:rsidRPr="007C1ADF">
              <w:rPr>
                <w:rFonts w:cs="Arial"/>
                <w:color w:val="211A52"/>
                <w:sz w:val="16"/>
                <w:szCs w:val="16"/>
                <w:lang w:val="en-GB"/>
              </w:rPr>
              <w:t>Document responsible: Study Secretariat</w:t>
            </w:r>
          </w:p>
          <w:p w14:paraId="67330DB7" w14:textId="3756CCDB" w:rsidR="00DD41CA" w:rsidRPr="007C1ADF" w:rsidRDefault="00DD41CA" w:rsidP="00975525">
            <w:pPr>
              <w:spacing w:line="276" w:lineRule="auto"/>
              <w:ind w:left="-64" w:right="-90"/>
              <w:rPr>
                <w:rFonts w:cs="Arial"/>
                <w:color w:val="211A52"/>
                <w:sz w:val="16"/>
                <w:szCs w:val="16"/>
                <w:lang w:val="en-GB"/>
              </w:rPr>
            </w:pPr>
            <w:r w:rsidRPr="007C1ADF">
              <w:rPr>
                <w:rFonts w:cs="Arial"/>
                <w:color w:val="211A52"/>
                <w:sz w:val="16"/>
                <w:szCs w:val="16"/>
                <w:lang w:val="en-GB"/>
              </w:rPr>
              <w:t>Latest revision:</w:t>
            </w:r>
            <w:r w:rsidR="00AA6B21">
              <w:rPr>
                <w:rFonts w:cs="Arial"/>
                <w:color w:val="211A52"/>
                <w:sz w:val="16"/>
                <w:szCs w:val="16"/>
                <w:lang w:val="en-GB"/>
              </w:rPr>
              <w:t xml:space="preserve"> </w:t>
            </w:r>
            <w:r w:rsidR="007457CD">
              <w:rPr>
                <w:rFonts w:cs="Arial"/>
                <w:color w:val="211A52"/>
                <w:sz w:val="16"/>
                <w:szCs w:val="16"/>
                <w:lang w:val="en-GB"/>
              </w:rPr>
              <w:t>12</w:t>
            </w:r>
            <w:r w:rsidR="00AA6B21" w:rsidRPr="00AA6B21">
              <w:rPr>
                <w:rFonts w:cs="Arial"/>
                <w:color w:val="211A52"/>
                <w:sz w:val="16"/>
                <w:szCs w:val="16"/>
                <w:lang w:val="en-US"/>
              </w:rPr>
              <w:t>-04</w:t>
            </w:r>
            <w:r w:rsidRPr="007C1ADF">
              <w:rPr>
                <w:rFonts w:cs="Arial"/>
                <w:color w:val="211A52"/>
                <w:sz w:val="16"/>
                <w:szCs w:val="16"/>
                <w:lang w:val="en-GB"/>
              </w:rPr>
              <w:t>-2022</w:t>
            </w:r>
            <w:r w:rsidR="005806C9">
              <w:rPr>
                <w:rFonts w:cs="Arial"/>
                <w:color w:val="211A52"/>
                <w:sz w:val="16"/>
                <w:szCs w:val="16"/>
                <w:lang w:val="en-GB"/>
              </w:rPr>
              <w:t>, 22-11-2022</w:t>
            </w:r>
          </w:p>
          <w:p w14:paraId="2CA20AA3" w14:textId="185E7702" w:rsidR="00DD41CA" w:rsidRPr="007C1ADF" w:rsidRDefault="00DD41CA" w:rsidP="00975525">
            <w:pPr>
              <w:spacing w:line="276" w:lineRule="auto"/>
              <w:ind w:left="-64" w:right="-112"/>
              <w:rPr>
                <w:rFonts w:cs="Arial"/>
                <w:color w:val="211A52"/>
                <w:sz w:val="16"/>
                <w:szCs w:val="16"/>
                <w:lang w:val="en-GB"/>
              </w:rPr>
            </w:pPr>
            <w:r w:rsidRPr="007C1ADF">
              <w:rPr>
                <w:rFonts w:cs="Arial"/>
                <w:color w:val="211A52"/>
                <w:sz w:val="16"/>
                <w:szCs w:val="16"/>
                <w:lang w:val="en-GB"/>
              </w:rPr>
              <w:t xml:space="preserve">Last revised </w:t>
            </w:r>
            <w:proofErr w:type="gramStart"/>
            <w:r w:rsidRPr="007C1ADF">
              <w:rPr>
                <w:rFonts w:cs="Arial"/>
                <w:color w:val="211A52"/>
                <w:sz w:val="16"/>
                <w:szCs w:val="16"/>
                <w:lang w:val="en-GB"/>
              </w:rPr>
              <w:t>by:</w:t>
            </w:r>
            <w:proofErr w:type="gramEnd"/>
            <w:r w:rsidRPr="007C1ADF">
              <w:rPr>
                <w:rFonts w:cs="Arial"/>
                <w:color w:val="211A52"/>
                <w:sz w:val="16"/>
                <w:szCs w:val="16"/>
                <w:lang w:val="en-GB"/>
              </w:rPr>
              <w:t xml:space="preserve"> </w:t>
            </w:r>
            <w:r w:rsidR="005806C9">
              <w:rPr>
                <w:rFonts w:cs="Arial"/>
                <w:color w:val="211A52"/>
                <w:sz w:val="16"/>
                <w:szCs w:val="16"/>
                <w:lang w:val="en-GB"/>
              </w:rPr>
              <w:t>all, ghc</w:t>
            </w:r>
          </w:p>
        </w:tc>
      </w:tr>
    </w:tbl>
    <w:p w14:paraId="52270F55" w14:textId="77777777" w:rsidR="00CC6EF7" w:rsidRDefault="0090065B" w:rsidP="0090065B">
      <w:pPr>
        <w:rPr>
          <w:i/>
          <w:iCs/>
          <w:color w:val="4F81BD" w:themeColor="accent1"/>
          <w:sz w:val="24"/>
          <w:lang w:val="en-GB"/>
        </w:rPr>
      </w:pPr>
      <w:r w:rsidRPr="007C1ADF">
        <w:rPr>
          <w:i/>
          <w:iCs/>
          <w:color w:val="4F81BD" w:themeColor="accent1"/>
          <w:sz w:val="24"/>
          <w:lang w:val="en-GB"/>
        </w:rPr>
        <w:t xml:space="preserve">When you have completed the form, </w:t>
      </w:r>
      <w:r w:rsidR="004B4F02">
        <w:rPr>
          <w:i/>
          <w:iCs/>
          <w:color w:val="4F81BD" w:themeColor="accent1"/>
          <w:sz w:val="24"/>
          <w:lang w:val="en-GB"/>
        </w:rPr>
        <w:t>please</w:t>
      </w:r>
      <w:r w:rsidRPr="007C1ADF">
        <w:rPr>
          <w:i/>
          <w:iCs/>
          <w:color w:val="4F81BD" w:themeColor="accent1"/>
          <w:sz w:val="24"/>
          <w:lang w:val="en-GB"/>
        </w:rPr>
        <w:t xml:space="preserve"> send it</w:t>
      </w:r>
      <w:r w:rsidR="005E76DC">
        <w:rPr>
          <w:i/>
          <w:iCs/>
          <w:color w:val="4F81BD" w:themeColor="accent1"/>
          <w:sz w:val="24"/>
          <w:lang w:val="en-GB"/>
        </w:rPr>
        <w:t xml:space="preserve"> in pdf format</w:t>
      </w:r>
      <w:r w:rsidRPr="007C1ADF">
        <w:rPr>
          <w:i/>
          <w:iCs/>
          <w:color w:val="4F81BD" w:themeColor="accent1"/>
          <w:sz w:val="24"/>
          <w:lang w:val="en-GB"/>
        </w:rPr>
        <w:t xml:space="preserve"> (along with any other relevant documents</w:t>
      </w:r>
      <w:r w:rsidR="004B4F02">
        <w:rPr>
          <w:i/>
          <w:iCs/>
          <w:color w:val="4F81BD" w:themeColor="accent1"/>
          <w:sz w:val="24"/>
          <w:lang w:val="en-GB"/>
        </w:rPr>
        <w:t xml:space="preserve"> </w:t>
      </w:r>
      <w:proofErr w:type="gramStart"/>
      <w:r w:rsidR="004B4F02">
        <w:rPr>
          <w:i/>
          <w:iCs/>
          <w:color w:val="4F81BD" w:themeColor="accent1"/>
          <w:sz w:val="24"/>
          <w:lang w:val="en-GB"/>
        </w:rPr>
        <w:t>e.g.</w:t>
      </w:r>
      <w:proofErr w:type="gramEnd"/>
      <w:r w:rsidR="004B4F02">
        <w:rPr>
          <w:i/>
          <w:iCs/>
          <w:color w:val="4F81BD" w:themeColor="accent1"/>
          <w:sz w:val="24"/>
          <w:lang w:val="en-GB"/>
        </w:rPr>
        <w:t xml:space="preserve"> course description in pdf</w:t>
      </w:r>
      <w:r w:rsidRPr="007C1ADF">
        <w:rPr>
          <w:i/>
          <w:iCs/>
          <w:color w:val="4F81BD" w:themeColor="accent1"/>
          <w:sz w:val="24"/>
          <w:lang w:val="en-GB"/>
        </w:rPr>
        <w:t>) to the</w:t>
      </w:r>
    </w:p>
    <w:p w14:paraId="4A8F05D2" w14:textId="77777777" w:rsidR="00CC6EF7" w:rsidRDefault="00CC6EF7" w:rsidP="0090065B">
      <w:pPr>
        <w:rPr>
          <w:i/>
          <w:iCs/>
          <w:color w:val="4F81BD" w:themeColor="accent1"/>
          <w:sz w:val="24"/>
          <w:lang w:val="en-GB"/>
        </w:rPr>
      </w:pPr>
    </w:p>
    <w:p w14:paraId="4A28FEDD" w14:textId="6E0F98A0" w:rsidR="00CC6EF7" w:rsidRDefault="009428CC" w:rsidP="00CC6EF7">
      <w:pPr>
        <w:pStyle w:val="Listeafsnit"/>
        <w:numPr>
          <w:ilvl w:val="0"/>
          <w:numId w:val="1"/>
        </w:numPr>
        <w:rPr>
          <w:i/>
          <w:iCs/>
          <w:color w:val="4F81BD" w:themeColor="accent1"/>
          <w:sz w:val="24"/>
          <w:lang w:val="en-GB"/>
        </w:rPr>
      </w:pPr>
      <w:hyperlink r:id="rId8" w:history="1">
        <w:r w:rsidR="004B4F02" w:rsidRPr="00CC6EF7">
          <w:rPr>
            <w:rStyle w:val="Hyperlink"/>
            <w:i/>
            <w:iCs/>
            <w:sz w:val="24"/>
            <w:lang w:val="en-GB"/>
          </w:rPr>
          <w:t>S</w:t>
        </w:r>
        <w:r w:rsidR="0090065B" w:rsidRPr="00CC6EF7">
          <w:rPr>
            <w:rStyle w:val="Hyperlink"/>
            <w:i/>
            <w:iCs/>
            <w:sz w:val="24"/>
            <w:lang w:val="en-GB"/>
          </w:rPr>
          <w:t xml:space="preserve">tudy </w:t>
        </w:r>
        <w:r w:rsidR="004B4F02" w:rsidRPr="00CC6EF7">
          <w:rPr>
            <w:rStyle w:val="Hyperlink"/>
            <w:i/>
            <w:iCs/>
            <w:sz w:val="24"/>
            <w:lang w:val="en-GB"/>
          </w:rPr>
          <w:t>B</w:t>
        </w:r>
        <w:r w:rsidR="0090065B" w:rsidRPr="00CC6EF7">
          <w:rPr>
            <w:rStyle w:val="Hyperlink"/>
            <w:i/>
            <w:iCs/>
            <w:sz w:val="24"/>
            <w:lang w:val="en-GB"/>
          </w:rPr>
          <w:t xml:space="preserve">oard </w:t>
        </w:r>
        <w:r w:rsidR="004B4F02" w:rsidRPr="00CC6EF7">
          <w:rPr>
            <w:rStyle w:val="Hyperlink"/>
            <w:i/>
            <w:iCs/>
            <w:sz w:val="24"/>
            <w:lang w:val="en-GB"/>
          </w:rPr>
          <w:t>of Ener</w:t>
        </w:r>
        <w:r w:rsidR="00CC6EF7">
          <w:rPr>
            <w:rStyle w:val="Hyperlink"/>
            <w:i/>
            <w:iCs/>
            <w:sz w:val="24"/>
            <w:lang w:val="en-GB"/>
          </w:rPr>
          <w:t>gy in Aalborg</w:t>
        </w:r>
      </w:hyperlink>
      <w:r w:rsidR="004B4F02" w:rsidRPr="00CC6EF7">
        <w:rPr>
          <w:i/>
          <w:iCs/>
          <w:color w:val="4F81BD" w:themeColor="accent1"/>
          <w:sz w:val="24"/>
          <w:lang w:val="en-GB"/>
        </w:rPr>
        <w:t xml:space="preserve"> </w:t>
      </w:r>
      <w:r w:rsidR="00CC6EF7">
        <w:rPr>
          <w:i/>
          <w:iCs/>
          <w:color w:val="4F81BD" w:themeColor="accent1"/>
          <w:sz w:val="24"/>
          <w:lang w:val="en-GB"/>
        </w:rPr>
        <w:t>or</w:t>
      </w:r>
    </w:p>
    <w:p w14:paraId="4B1F5C42" w14:textId="04ECDEA3" w:rsidR="00CC6EF7" w:rsidRPr="00CC6EF7" w:rsidRDefault="009428CC" w:rsidP="00CC6EF7">
      <w:pPr>
        <w:pStyle w:val="Listeafsnit"/>
        <w:numPr>
          <w:ilvl w:val="0"/>
          <w:numId w:val="1"/>
        </w:numPr>
        <w:rPr>
          <w:i/>
          <w:iCs/>
          <w:color w:val="4F81BD" w:themeColor="accent1"/>
          <w:sz w:val="24"/>
          <w:lang w:val="en-GB"/>
        </w:rPr>
      </w:pPr>
      <w:hyperlink r:id="rId9" w:history="1">
        <w:r w:rsidR="00CC6EF7" w:rsidRPr="004A5B2D">
          <w:rPr>
            <w:rStyle w:val="Hyperlink"/>
            <w:i/>
            <w:iCs/>
            <w:sz w:val="24"/>
            <w:lang w:val="en-GB"/>
          </w:rPr>
          <w:t>Study Board of Build, Energy, Electronics and Mechanics in Esbjerg</w:t>
        </w:r>
      </w:hyperlink>
    </w:p>
    <w:p w14:paraId="176CFB18" w14:textId="77777777" w:rsidR="00CC6EF7" w:rsidRDefault="00CC6EF7" w:rsidP="00CC6EF7">
      <w:pPr>
        <w:pStyle w:val="Listeafsnit"/>
        <w:rPr>
          <w:i/>
          <w:iCs/>
          <w:color w:val="4F81BD" w:themeColor="accent1"/>
          <w:sz w:val="24"/>
          <w:lang w:val="en-GB"/>
        </w:rPr>
      </w:pPr>
    </w:p>
    <w:p w14:paraId="341A827C" w14:textId="0D231F1B" w:rsidR="0090065B" w:rsidRPr="00CC6EF7" w:rsidRDefault="0090065B" w:rsidP="00CC6EF7">
      <w:pPr>
        <w:rPr>
          <w:i/>
          <w:iCs/>
          <w:color w:val="4F81BD" w:themeColor="accent1"/>
          <w:sz w:val="24"/>
          <w:lang w:val="en-GB"/>
        </w:rPr>
      </w:pPr>
      <w:r w:rsidRPr="00CC6EF7">
        <w:rPr>
          <w:i/>
          <w:iCs/>
          <w:color w:val="4F81BD" w:themeColor="accent1"/>
          <w:sz w:val="24"/>
          <w:lang w:val="en-GB"/>
        </w:rPr>
        <w:t>for approval</w:t>
      </w:r>
      <w:r w:rsidR="004B4F02" w:rsidRPr="00CC6EF7">
        <w:rPr>
          <w:i/>
          <w:iCs/>
          <w:color w:val="4F81BD" w:themeColor="accent1"/>
          <w:sz w:val="24"/>
          <w:lang w:val="en-GB"/>
        </w:rPr>
        <w:t xml:space="preserve">, once the semester coordinator has approved the application. </w:t>
      </w:r>
    </w:p>
    <w:p w14:paraId="75EFA643" w14:textId="77777777" w:rsidR="001974C8" w:rsidRDefault="001974C8" w:rsidP="00053C18">
      <w:pPr>
        <w:rPr>
          <w:i/>
          <w:iCs/>
          <w:color w:val="4F81BD" w:themeColor="accent1"/>
          <w:sz w:val="24"/>
          <w:lang w:val="en-GB"/>
        </w:rPr>
      </w:pPr>
    </w:p>
    <w:p w14:paraId="5BC986EB" w14:textId="7E96FFBA" w:rsidR="00053C18" w:rsidRPr="009B329E" w:rsidRDefault="00053C18" w:rsidP="00053C18">
      <w:pPr>
        <w:rPr>
          <w:i/>
          <w:iCs/>
          <w:color w:val="4F81BD" w:themeColor="accent1"/>
          <w:sz w:val="24"/>
          <w:lang w:val="en-GB"/>
        </w:rPr>
      </w:pPr>
      <w:r w:rsidRPr="009B329E">
        <w:rPr>
          <w:i/>
          <w:iCs/>
          <w:color w:val="4F81BD" w:themeColor="accent1"/>
          <w:sz w:val="24"/>
          <w:lang w:val="en-GB"/>
        </w:rPr>
        <w:t xml:space="preserve">Please make sure to submit </w:t>
      </w:r>
      <w:r>
        <w:rPr>
          <w:i/>
          <w:iCs/>
          <w:color w:val="4F81BD" w:themeColor="accent1"/>
          <w:sz w:val="24"/>
          <w:lang w:val="en-GB"/>
        </w:rPr>
        <w:t>the application for pre-approval</w:t>
      </w:r>
      <w:r w:rsidRPr="009B329E">
        <w:rPr>
          <w:i/>
          <w:iCs/>
          <w:color w:val="4F81BD" w:themeColor="accent1"/>
          <w:sz w:val="24"/>
          <w:lang w:val="en-GB"/>
        </w:rPr>
        <w:t xml:space="preserve"> no later than</w:t>
      </w:r>
      <w:r>
        <w:rPr>
          <w:i/>
          <w:iCs/>
          <w:color w:val="4F81BD" w:themeColor="accent1"/>
          <w:sz w:val="24"/>
          <w:lang w:val="en-GB"/>
        </w:rPr>
        <w:t xml:space="preserve"> </w:t>
      </w:r>
      <w:r w:rsidR="00882B70">
        <w:rPr>
          <w:i/>
          <w:iCs/>
          <w:color w:val="4F81BD" w:themeColor="accent1"/>
          <w:sz w:val="24"/>
          <w:lang w:val="en-GB"/>
        </w:rPr>
        <w:t xml:space="preserve">1 </w:t>
      </w:r>
      <w:r w:rsidR="008D004A" w:rsidRPr="009B329E">
        <w:rPr>
          <w:i/>
          <w:iCs/>
          <w:color w:val="4F81BD" w:themeColor="accent1"/>
          <w:sz w:val="24"/>
          <w:lang w:val="en-GB"/>
        </w:rPr>
        <w:t>Ap</w:t>
      </w:r>
      <w:r w:rsidR="008D004A">
        <w:rPr>
          <w:i/>
          <w:iCs/>
          <w:color w:val="4F81BD" w:themeColor="accent1"/>
          <w:sz w:val="24"/>
          <w:lang w:val="en-GB"/>
        </w:rPr>
        <w:t>ril.</w:t>
      </w:r>
      <w:r w:rsidRPr="009B329E">
        <w:rPr>
          <w:i/>
          <w:iCs/>
          <w:color w:val="4F81BD" w:themeColor="accent1"/>
          <w:sz w:val="24"/>
          <w:lang w:val="en-GB"/>
        </w:rPr>
        <w:t xml:space="preserve"> Note that the credit transfer will take place upon forwarding proof of passed exams</w:t>
      </w:r>
      <w:r>
        <w:rPr>
          <w:i/>
          <w:iCs/>
          <w:color w:val="4F81BD" w:themeColor="accent1"/>
          <w:sz w:val="24"/>
          <w:lang w:val="en-GB"/>
        </w:rPr>
        <w:t xml:space="preserve"> to the Study Board</w:t>
      </w:r>
      <w:r w:rsidRPr="009B329E">
        <w:rPr>
          <w:i/>
          <w:iCs/>
          <w:color w:val="4F81BD" w:themeColor="accent1"/>
          <w:sz w:val="24"/>
          <w:lang w:val="en-GB"/>
        </w:rPr>
        <w:t>.</w:t>
      </w:r>
    </w:p>
    <w:p w14:paraId="45134947" w14:textId="738AB561" w:rsidR="008C056A" w:rsidRDefault="008C056A" w:rsidP="0090065B">
      <w:pPr>
        <w:rPr>
          <w:i/>
          <w:iCs/>
          <w:color w:val="4F81BD" w:themeColor="accent1"/>
          <w:sz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1559"/>
        <w:gridCol w:w="3368"/>
      </w:tblGrid>
      <w:tr w:rsidR="008C056A" w:rsidRPr="00A33066" w14:paraId="1FA9544F" w14:textId="77777777" w:rsidTr="00003C7B">
        <w:trPr>
          <w:cantSplit/>
          <w:trHeight w:val="510"/>
        </w:trPr>
        <w:tc>
          <w:tcPr>
            <w:tcW w:w="9741" w:type="dxa"/>
            <w:gridSpan w:val="3"/>
            <w:vAlign w:val="bottom"/>
          </w:tcPr>
          <w:p w14:paraId="1ADCB21A" w14:textId="77777777" w:rsidR="008C056A" w:rsidRPr="00A33066" w:rsidRDefault="008C056A" w:rsidP="00003C7B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bookmarkStart w:id="0" w:name="_Hlk100559073"/>
            <w:r w:rsidRPr="00A33066">
              <w:rPr>
                <w:b/>
                <w:bCs/>
                <w:szCs w:val="22"/>
                <w:lang w:val="en-GB"/>
              </w:rPr>
              <w:t>Student</w:t>
            </w:r>
          </w:p>
        </w:tc>
      </w:tr>
      <w:tr w:rsidR="008C056A" w:rsidRPr="00057635" w14:paraId="08B412FB" w14:textId="77777777" w:rsidTr="001974C8">
        <w:trPr>
          <w:cantSplit/>
          <w:trHeight w:val="510"/>
        </w:trPr>
        <w:sdt>
          <w:sdtPr>
            <w:rPr>
              <w:szCs w:val="22"/>
              <w:lang w:val="en-GB"/>
            </w:rPr>
            <w:id w:val="-1867668910"/>
            <w:placeholder>
              <w:docPart w:val="22662EC32B0D4C1DA21EE39490BF9A3B"/>
            </w:placeholder>
            <w:showingPlcHdr/>
            <w:text/>
          </w:sdtPr>
          <w:sdtEndPr/>
          <w:sdtContent>
            <w:tc>
              <w:tcPr>
                <w:tcW w:w="4814" w:type="dxa"/>
                <w:vAlign w:val="center"/>
              </w:tcPr>
              <w:p w14:paraId="3E140B67" w14:textId="77777777" w:rsidR="008C056A" w:rsidRPr="00057635" w:rsidRDefault="008C056A" w:rsidP="000B12FE">
                <w:pPr>
                  <w:keepNext/>
                  <w:spacing w:before="120" w:after="120"/>
                  <w:jc w:val="center"/>
                  <w:rPr>
                    <w:szCs w:val="22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Name</w:t>
                </w:r>
              </w:p>
            </w:tc>
          </w:sdtContent>
        </w:sdt>
        <w:sdt>
          <w:sdtPr>
            <w:rPr>
              <w:szCs w:val="22"/>
              <w:lang w:val="en-GB"/>
            </w:rPr>
            <w:id w:val="1177458268"/>
            <w:placeholder>
              <w:docPart w:val="63973D58C9644E32BE2E5C95AF507B46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22064ACF" w14:textId="77777777" w:rsidR="008C056A" w:rsidRPr="00057635" w:rsidRDefault="008C056A" w:rsidP="000B12FE">
                <w:pPr>
                  <w:keepNext/>
                  <w:spacing w:before="120" w:after="120"/>
                  <w:jc w:val="center"/>
                  <w:rPr>
                    <w:szCs w:val="22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Study no.</w:t>
                </w:r>
              </w:p>
            </w:tc>
          </w:sdtContent>
        </w:sdt>
        <w:tc>
          <w:tcPr>
            <w:tcW w:w="3368" w:type="dxa"/>
            <w:vAlign w:val="center"/>
          </w:tcPr>
          <w:p w14:paraId="66709940" w14:textId="77777777" w:rsidR="008C056A" w:rsidRPr="00057635" w:rsidRDefault="009428CC" w:rsidP="000B12FE">
            <w:pPr>
              <w:keepNext/>
              <w:spacing w:before="120" w:after="120"/>
              <w:jc w:val="center"/>
              <w:rPr>
                <w:szCs w:val="22"/>
                <w:lang w:val="en-GB"/>
              </w:rPr>
            </w:pPr>
            <w:sdt>
              <w:sdtPr>
                <w:rPr>
                  <w:szCs w:val="22"/>
                  <w:lang w:val="en-GB"/>
                </w:rPr>
                <w:id w:val="1055210112"/>
                <w:placeholder>
                  <w:docPart w:val="83BCA1CDF700444792FDD20A896E16CC"/>
                </w:placeholder>
                <w:showingPlcHdr/>
                <w:text/>
              </w:sdtPr>
              <w:sdtEndPr/>
              <w:sdtContent>
                <w:r w:rsidR="008C056A" w:rsidRPr="00057635">
                  <w:rPr>
                    <w:rStyle w:val="Pladsholdertekst"/>
                    <w:lang w:val="en-GB"/>
                  </w:rPr>
                  <w:t>mail</w:t>
                </w:r>
              </w:sdtContent>
            </w:sdt>
            <w:r w:rsidR="008C056A" w:rsidRPr="00057635">
              <w:rPr>
                <w:szCs w:val="22"/>
                <w:lang w:val="en-GB"/>
              </w:rPr>
              <w:t>@student.aau.dk</w:t>
            </w:r>
          </w:p>
        </w:tc>
      </w:tr>
      <w:tr w:rsidR="008C056A" w:rsidRPr="008C056A" w14:paraId="715CF8A0" w14:textId="77777777" w:rsidTr="00003C7B">
        <w:trPr>
          <w:cantSplit/>
          <w:trHeight w:val="510"/>
        </w:trPr>
        <w:tc>
          <w:tcPr>
            <w:tcW w:w="9741" w:type="dxa"/>
            <w:gridSpan w:val="3"/>
            <w:vAlign w:val="bottom"/>
          </w:tcPr>
          <w:p w14:paraId="4D3124C8" w14:textId="02E932A8" w:rsidR="008C056A" w:rsidRPr="008C056A" w:rsidRDefault="008C056A" w:rsidP="00003C7B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r w:rsidRPr="008C056A">
              <w:rPr>
                <w:b/>
                <w:bCs/>
                <w:szCs w:val="22"/>
                <w:lang w:val="en-GB"/>
              </w:rPr>
              <w:t>Choose study programme</w:t>
            </w:r>
          </w:p>
        </w:tc>
      </w:tr>
      <w:tr w:rsidR="00720257" w:rsidRPr="00720257" w14:paraId="50FAB814" w14:textId="77777777" w:rsidTr="00A33002">
        <w:trPr>
          <w:cantSplit/>
          <w:trHeight w:val="510"/>
        </w:trPr>
        <w:tc>
          <w:tcPr>
            <w:tcW w:w="4814" w:type="dxa"/>
            <w:vAlign w:val="center"/>
          </w:tcPr>
          <w:p w14:paraId="75325D5C" w14:textId="1EAE6AA3" w:rsidR="00720257" w:rsidRPr="00BA5CEF" w:rsidRDefault="00A85900" w:rsidP="000B12FE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Campus: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color w:val="4F81BD" w:themeColor="accent1"/>
                  <w:szCs w:val="22"/>
                  <w:lang w:val="en-GB"/>
                </w:rPr>
                <w:id w:val="-1725980441"/>
                <w:placeholder>
                  <w:docPart w:val="2A9C9160DDA84F61B8FBA48693D27C47"/>
                </w:placeholder>
                <w:showingPlcHdr/>
                <w:dropDownList>
                  <w:listItem w:value="Select"/>
                  <w:listItem w:displayText="Esbjerg" w:value="Esbjerg"/>
                  <w:listItem w:displayText="Aalborg" w:value="Aalborg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  <w:tc>
          <w:tcPr>
            <w:tcW w:w="4927" w:type="dxa"/>
            <w:gridSpan w:val="2"/>
            <w:vAlign w:val="center"/>
          </w:tcPr>
          <w:p w14:paraId="00A83B61" w14:textId="78CE7C12" w:rsidR="00720257" w:rsidRPr="00BA5CEF" w:rsidRDefault="00A85900" w:rsidP="000B12FE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 xml:space="preserve"> Current semester: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szCs w:val="22"/>
                  <w:lang w:val="en-GB"/>
                </w:rPr>
                <w:id w:val="1154422359"/>
                <w:placeholder>
                  <w:docPart w:val="C923506CEB9240E29A3959A6E3B91FE9"/>
                </w:placeholder>
                <w:showingPlcHdr/>
                <w:dropDownList>
                  <w:listItem w:value="Select"/>
                  <w:listItem w:displayText="1st semester" w:value="1st semester"/>
                  <w:listItem w:displayText="2nd semester" w:value="2nd semester"/>
                  <w:listItem w:displayText="3rd semester" w:value="3rd semester"/>
                  <w:listItem w:displayText="4th semester" w:value="4th semester"/>
                  <w:listItem w:displayText="5th semester" w:value="5th semester"/>
                  <w:listItem w:displayText="6th semester" w:value="6th semester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A85900" w:rsidRPr="00720257" w14:paraId="620AA84D" w14:textId="77777777" w:rsidTr="00A33002">
        <w:trPr>
          <w:cantSplit/>
          <w:trHeight w:val="510"/>
        </w:trPr>
        <w:tc>
          <w:tcPr>
            <w:tcW w:w="4814" w:type="dxa"/>
            <w:vAlign w:val="center"/>
          </w:tcPr>
          <w:p w14:paraId="7DFB7DFD" w14:textId="4CFF7C13" w:rsidR="00A85900" w:rsidRPr="00BA5CEF" w:rsidRDefault="00A85900" w:rsidP="000B12FE">
            <w:pPr>
              <w:keepNext/>
              <w:spacing w:before="120" w:after="120"/>
              <w:rPr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BSc study programme: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color w:val="4F81BD" w:themeColor="accent1"/>
                  <w:szCs w:val="22"/>
                  <w:lang w:val="en-GB"/>
                </w:rPr>
                <w:id w:val="-1513911537"/>
                <w:placeholder>
                  <w:docPart w:val="D44928EB7D51435C877CDF97CAE261B2"/>
                </w:placeholder>
                <w:showingPlcHdr/>
                <w:dropDownList>
                  <w:listItem w:value="Select"/>
                  <w:listItem w:displayText="BSc in Applied Industrial Electronics" w:value="BSc in Applied Industrial Electronics"/>
                  <w:listItem w:displayText="BSc i energi " w:value="BSc i energi "/>
                  <w:listItem w:displayText="BSc i ingeniørvidenskab" w:value="BSc i ingeniørvidenskab"/>
                  <w:listItem w:displayText="Diplom i bæredygtig energiteknik" w:value="Diplom i bæredygtig energiteknik"/>
                  <w:listItem w:displayText="Diplom i maskinteknik" w:value="Diplom i maskinteknik"/>
                  <w:listItem w:displayText="Diplom i byggeri og anlæg" w:value="Diplom i byggeri og anlæg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  <w:tc>
          <w:tcPr>
            <w:tcW w:w="4927" w:type="dxa"/>
            <w:gridSpan w:val="2"/>
            <w:vAlign w:val="center"/>
          </w:tcPr>
          <w:p w14:paraId="341D45C7" w14:textId="02917F0A" w:rsidR="00A85900" w:rsidRPr="00BA5CEF" w:rsidRDefault="00A85900" w:rsidP="000B12FE">
            <w:pPr>
              <w:keepNext/>
              <w:spacing w:before="120" w:after="120"/>
              <w:rPr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Specialisation</w:t>
            </w:r>
            <w:r w:rsidR="002A7DFF">
              <w:rPr>
                <w:szCs w:val="22"/>
                <w:lang w:val="en-GB"/>
              </w:rPr>
              <w:t xml:space="preserve"> if any</w:t>
            </w:r>
            <w:r w:rsidRPr="00BA5CEF">
              <w:rPr>
                <w:szCs w:val="22"/>
                <w:lang w:val="en-GB"/>
              </w:rPr>
              <w:t>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szCs w:val="22"/>
                  <w:lang w:val="en-GB"/>
                </w:rPr>
                <w:id w:val="-632090926"/>
                <w:placeholder>
                  <w:docPart w:val="9AF4BC046CD0419B9833267579AC019B"/>
                </w:placeholder>
                <w:showingPlcHdr/>
                <w:dropDownList>
                  <w:listItem w:value="Select"/>
                  <w:listItem w:displayText="Elektrisk energiteknik (AAL)" w:value="Elektrisk energiteknik (AAL)"/>
                  <w:listItem w:displayText="Mekatronik (AAL)" w:value="Mekatronik (AAL)"/>
                  <w:listItem w:displayText="Termisk energiteknik (AAL)" w:value="Termisk energiteknik (AAL)"/>
                  <w:listItem w:displayText="Elektroteknik og reguleringsteknik (AAL)" w:value="Elektroteknik og reguleringsteknik (AAL)"/>
                  <w:listItem w:displayText="Termomekanik (AAL)" w:value="Termomekanik (AAL)"/>
                  <w:listItem w:displayText="Dynamiske systemer (ESB)" w:value="Dynamiske systemer (ESB)"/>
                  <w:listItem w:displayText="Termiske processer (ESB)" w:value="Termiske processer (ESB)"/>
                  <w:listItem w:displayText="Industriel elektronik (ESB)" w:value="Industriel elektronik (ESB)"/>
                  <w:listItem w:displayText="IT og cyber systemer (ESB)" w:value="IT og cyber systemer (ESB)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D35B4F" w:rsidRPr="00720257" w14:paraId="666981C4" w14:textId="77777777" w:rsidTr="00A33002">
        <w:trPr>
          <w:cantSplit/>
          <w:trHeight w:val="510"/>
        </w:trPr>
        <w:tc>
          <w:tcPr>
            <w:tcW w:w="4814" w:type="dxa"/>
            <w:vAlign w:val="center"/>
          </w:tcPr>
          <w:p w14:paraId="710AEEE5" w14:textId="4FD9DF68" w:rsidR="00D35B4F" w:rsidRPr="00BA5CEF" w:rsidRDefault="00D35B4F" w:rsidP="000B12FE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MSc study programme: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color w:val="4F81BD" w:themeColor="accent1"/>
                  <w:szCs w:val="22"/>
                  <w:lang w:val="en-GB"/>
                </w:rPr>
                <w:id w:val="-1133325877"/>
                <w:placeholder>
                  <w:docPart w:val="BA7D25CE8AF846B099C5969E15068095"/>
                </w:placeholder>
                <w:showingPlcHdr/>
                <w:dropDownList>
                  <w:listItem w:value="Select"/>
                  <w:listItem w:displayText="Msc in Energy Engineering" w:value="Msc in Energy Engineering"/>
                  <w:listItem w:displayText="Msc in Sustainable Energy Engineering" w:value="Msc in Sustainable Energy Engineering"/>
                  <w:listItem w:displayText="MSc in Advanced Power Electronics" w:value="MSc in Advanced Power Electronics"/>
                  <w:listItem w:displayText="MSc in Intelligent Reliable Systems" w:value="MSc in Intelligent Reliable Systems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  <w:tc>
          <w:tcPr>
            <w:tcW w:w="4927" w:type="dxa"/>
            <w:gridSpan w:val="2"/>
            <w:vAlign w:val="center"/>
          </w:tcPr>
          <w:p w14:paraId="4B7BC60B" w14:textId="226383DD" w:rsidR="00D35B4F" w:rsidRPr="00BA5CEF" w:rsidRDefault="00481092" w:rsidP="000B12FE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S</w:t>
            </w:r>
            <w:r w:rsidR="00D35B4F" w:rsidRPr="00BA5CEF">
              <w:rPr>
                <w:szCs w:val="22"/>
                <w:lang w:val="en-GB"/>
              </w:rPr>
              <w:t>pecialisatio</w:t>
            </w:r>
            <w:r w:rsidRPr="00BA5CEF">
              <w:rPr>
                <w:szCs w:val="22"/>
                <w:lang w:val="en-GB"/>
              </w:rPr>
              <w:t>n</w:t>
            </w:r>
            <w:r w:rsidR="008D004A">
              <w:rPr>
                <w:szCs w:val="22"/>
                <w:lang w:val="en-GB"/>
              </w:rPr>
              <w:t xml:space="preserve"> if any</w:t>
            </w:r>
            <w:r w:rsidRPr="00BA5CEF">
              <w:rPr>
                <w:szCs w:val="22"/>
                <w:lang w:val="en-GB"/>
              </w:rPr>
              <w:t>:</w:t>
            </w:r>
            <w:r w:rsidR="00D35B4F"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szCs w:val="22"/>
                  <w:lang w:val="en-GB"/>
                </w:rPr>
                <w:id w:val="-777025879"/>
                <w:placeholder>
                  <w:docPart w:val="87E0183B5D7F430DA3088E7CDC52ED25"/>
                </w:placeholder>
                <w:showingPlcHdr/>
                <w:dropDownList>
                  <w:listItem w:value="Select"/>
                  <w:listItem w:displayText="Electrical Power Systems and High Voltage Engineering (AAL)" w:value="Electrical Power Systems and High Voltage Engineering (AAL)"/>
                  <w:listItem w:displayText="Fuel Cells and Hydrogen Technology (AAL)" w:value="Fuel Cells and Hydrogen Technology (AAL)"/>
                  <w:listItem w:displayText="Mechatronic Control Engineering (AAL)" w:value="Mechatronic Control Engineering (AAL)"/>
                  <w:listItem w:displayText="Power Electronics and Drives (AAL)" w:value="Power Electronics and Drives (AAL)"/>
                  <w:listItem w:displayText="Thermal Energy and Process Engineering (AAL)" w:value="Thermal Energy and Process Engineering (AAL)"/>
                  <w:listItem w:displayText="Wind Power Systems (AAL)" w:value="Wind Power Systems (AAL)"/>
                  <w:listItem w:displayText="Offshore Energy Systems (ESB)" w:value="Offshore Energy Systems (ESB)"/>
                  <w:listItem w:displayText="Process Engineering and Combustion Technology (ESB)" w:value="Process Engineering and Combustion Technology (ESB)"/>
                </w:dropDownList>
              </w:sdtPr>
              <w:sdtEndPr/>
              <w:sdtContent>
                <w:r w:rsidR="00D35B4F"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</w:tr>
    </w:tbl>
    <w:bookmarkEnd w:id="0"/>
    <w:p w14:paraId="20968FEC" w14:textId="2872EA17" w:rsidR="002D2152" w:rsidRPr="00D80FF0" w:rsidRDefault="002D2152" w:rsidP="002D2152">
      <w:pPr>
        <w:rPr>
          <w:sz w:val="24"/>
          <w:lang w:val="en-GB"/>
        </w:rPr>
      </w:pPr>
      <w:r>
        <w:rPr>
          <w:color w:val="4F81BD" w:themeColor="accent1"/>
          <w:sz w:val="24"/>
          <w:lang w:val="en-GB"/>
        </w:rPr>
        <w:t xml:space="preserve">   </w:t>
      </w:r>
      <w:r w:rsidR="00D80FF0">
        <w:rPr>
          <w:sz w:val="24"/>
          <w:lang w:val="en-GB"/>
        </w:rPr>
        <w:t xml:space="preserve">        </w:t>
      </w:r>
    </w:p>
    <w:p w14:paraId="3FE6E1F5" w14:textId="77777777" w:rsidR="00785E2B" w:rsidRPr="00B24E73" w:rsidRDefault="00785E2B" w:rsidP="00785E2B">
      <w:pPr>
        <w:rPr>
          <w:color w:val="4F81BD" w:themeColor="accent1"/>
          <w:sz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32"/>
        <w:gridCol w:w="3225"/>
        <w:gridCol w:w="3284"/>
      </w:tblGrid>
      <w:tr w:rsidR="00785E2B" w:rsidRPr="008C056A" w14:paraId="762B82ED" w14:textId="77777777" w:rsidTr="00003C7B">
        <w:trPr>
          <w:cantSplit/>
          <w:trHeight w:val="510"/>
        </w:trPr>
        <w:tc>
          <w:tcPr>
            <w:tcW w:w="6457" w:type="dxa"/>
            <w:gridSpan w:val="2"/>
            <w:vAlign w:val="bottom"/>
          </w:tcPr>
          <w:p w14:paraId="17774082" w14:textId="386DC637" w:rsidR="00785E2B" w:rsidRPr="008C056A" w:rsidRDefault="0005012C" w:rsidP="00003C7B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T</w:t>
            </w:r>
            <w:proofErr w:type="spellStart"/>
            <w:r>
              <w:rPr>
                <w:b/>
                <w:bCs/>
                <w:szCs w:val="22"/>
              </w:rPr>
              <w:t>echnical</w:t>
            </w:r>
            <w:proofErr w:type="spellEnd"/>
            <w:r w:rsidR="00785E2B" w:rsidRPr="008C056A">
              <w:rPr>
                <w:b/>
                <w:bCs/>
                <w:szCs w:val="22"/>
                <w:lang w:val="en-GB"/>
              </w:rPr>
              <w:t xml:space="preserve"> coordinator</w:t>
            </w:r>
          </w:p>
        </w:tc>
        <w:tc>
          <w:tcPr>
            <w:tcW w:w="3284" w:type="dxa"/>
            <w:vAlign w:val="bottom"/>
          </w:tcPr>
          <w:p w14:paraId="54F28029" w14:textId="77777777" w:rsidR="00785E2B" w:rsidRPr="008C056A" w:rsidRDefault="00785E2B" w:rsidP="000B12FE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r w:rsidRPr="008C056A">
              <w:rPr>
                <w:b/>
                <w:bCs/>
                <w:szCs w:val="22"/>
                <w:lang w:val="en-GB"/>
              </w:rPr>
              <w:t>Signature</w:t>
            </w:r>
          </w:p>
        </w:tc>
      </w:tr>
      <w:tr w:rsidR="00954CCB" w:rsidRPr="00057635" w14:paraId="3F133A80" w14:textId="77777777" w:rsidTr="001974C8">
        <w:trPr>
          <w:cantSplit/>
          <w:trHeight w:val="510"/>
        </w:trPr>
        <w:sdt>
          <w:sdtPr>
            <w:rPr>
              <w:szCs w:val="22"/>
              <w:lang w:val="en-GB"/>
            </w:rPr>
            <w:id w:val="1446502748"/>
            <w:placeholder>
              <w:docPart w:val="C58C9064F3A24D4BB45C88CDA2E40BD8"/>
            </w:placeholder>
            <w:showingPlcHdr/>
            <w:text/>
          </w:sdtPr>
          <w:sdtEndPr/>
          <w:sdtContent>
            <w:tc>
              <w:tcPr>
                <w:tcW w:w="3232" w:type="dxa"/>
                <w:vAlign w:val="center"/>
              </w:tcPr>
              <w:p w14:paraId="7E4ABCB9" w14:textId="77777777" w:rsidR="00954CCB" w:rsidRPr="00057635" w:rsidRDefault="00954CCB" w:rsidP="000B12FE">
                <w:pPr>
                  <w:keepNext/>
                  <w:jc w:val="center"/>
                  <w:rPr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Name</w:t>
                </w:r>
              </w:p>
            </w:tc>
          </w:sdtContent>
        </w:sdt>
        <w:tc>
          <w:tcPr>
            <w:tcW w:w="3225" w:type="dxa"/>
            <w:vAlign w:val="center"/>
          </w:tcPr>
          <w:p w14:paraId="14370483" w14:textId="3AAE0127" w:rsidR="00954CCB" w:rsidRPr="00057635" w:rsidRDefault="009428CC" w:rsidP="000B12FE">
            <w:pPr>
              <w:keepNext/>
              <w:jc w:val="center"/>
              <w:rPr>
                <w:lang w:val="en-GB"/>
              </w:rPr>
            </w:pPr>
            <w:sdt>
              <w:sdtPr>
                <w:rPr>
                  <w:szCs w:val="22"/>
                  <w:lang w:val="en-GB"/>
                </w:rPr>
                <w:id w:val="-2055383329"/>
                <w:placeholder>
                  <w:docPart w:val="590BA4B218D04162A1BF6DD52068CBC4"/>
                </w:placeholder>
                <w:showingPlcHdr/>
                <w:text/>
              </w:sdtPr>
              <w:sdtEndPr/>
              <w:sdtContent>
                <w:r w:rsidR="00954CCB" w:rsidRPr="007C1ADF">
                  <w:rPr>
                    <w:rStyle w:val="Pladsholdertekst"/>
                    <w:lang w:val="en-GB"/>
                  </w:rPr>
                  <w:t>mail</w:t>
                </w:r>
              </w:sdtContent>
            </w:sdt>
            <w:r w:rsidR="00954CCB" w:rsidRPr="007C1ADF">
              <w:rPr>
                <w:szCs w:val="22"/>
                <w:lang w:val="en-GB"/>
              </w:rPr>
              <w:t>@</w:t>
            </w:r>
            <w:r w:rsidR="00954CCB">
              <w:rPr>
                <w:szCs w:val="22"/>
                <w:lang w:val="en-GB"/>
              </w:rPr>
              <w:t>energy</w:t>
            </w:r>
            <w:r w:rsidR="00954CCB" w:rsidRPr="007C1ADF">
              <w:rPr>
                <w:szCs w:val="22"/>
                <w:lang w:val="en-GB"/>
              </w:rPr>
              <w:t>.aau.dk</w:t>
            </w:r>
          </w:p>
        </w:tc>
        <w:tc>
          <w:tcPr>
            <w:tcW w:w="3284" w:type="dxa"/>
            <w:vAlign w:val="bottom"/>
          </w:tcPr>
          <w:p w14:paraId="1DB4E072" w14:textId="77777777" w:rsidR="00954CCB" w:rsidRPr="00057635" w:rsidRDefault="00954CCB" w:rsidP="000B12FE">
            <w:pPr>
              <w:keepNext/>
              <w:jc w:val="center"/>
              <w:rPr>
                <w:lang w:val="en-GB"/>
              </w:rPr>
            </w:pPr>
          </w:p>
        </w:tc>
      </w:tr>
    </w:tbl>
    <w:p w14:paraId="5FBBBA4C" w14:textId="77777777" w:rsidR="00785E2B" w:rsidRPr="007C1ADF" w:rsidRDefault="00785E2B">
      <w:pPr>
        <w:rPr>
          <w:szCs w:val="22"/>
          <w:lang w:val="en-GB"/>
        </w:rPr>
      </w:pPr>
    </w:p>
    <w:p w14:paraId="02EED60E" w14:textId="1A247BAB" w:rsidR="0099539B" w:rsidRPr="00B24E73" w:rsidRDefault="0099539B" w:rsidP="0099539B">
      <w:pPr>
        <w:rPr>
          <w:color w:val="4F81BD" w:themeColor="accent1"/>
          <w:sz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926"/>
      </w:tblGrid>
      <w:tr w:rsidR="008C056A" w:rsidRPr="008C056A" w14:paraId="311412FF" w14:textId="77777777" w:rsidTr="00003C7B">
        <w:trPr>
          <w:cantSplit/>
          <w:trHeight w:val="510"/>
        </w:trPr>
        <w:tc>
          <w:tcPr>
            <w:tcW w:w="9741" w:type="dxa"/>
            <w:gridSpan w:val="2"/>
            <w:vAlign w:val="bottom"/>
          </w:tcPr>
          <w:p w14:paraId="67F159EF" w14:textId="04A919E7" w:rsidR="008C056A" w:rsidRPr="008C056A" w:rsidRDefault="008C056A" w:rsidP="00003C7B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r w:rsidRPr="008C056A">
              <w:rPr>
                <w:b/>
                <w:bCs/>
                <w:szCs w:val="22"/>
                <w:lang w:val="en-GB"/>
              </w:rPr>
              <w:t>Information for International Office</w:t>
            </w:r>
          </w:p>
        </w:tc>
      </w:tr>
      <w:tr w:rsidR="00687720" w:rsidRPr="00687720" w14:paraId="22E26FE8" w14:textId="77777777" w:rsidTr="00003C7B">
        <w:trPr>
          <w:cantSplit/>
          <w:trHeight w:val="510"/>
        </w:trPr>
        <w:tc>
          <w:tcPr>
            <w:tcW w:w="4815" w:type="dxa"/>
            <w:vAlign w:val="center"/>
          </w:tcPr>
          <w:p w14:paraId="5B80DD55" w14:textId="266E21AC" w:rsidR="00687720" w:rsidRPr="00687720" w:rsidRDefault="00687720" w:rsidP="000B12FE">
            <w:pPr>
              <w:keepNext/>
              <w:spacing w:before="120" w:after="120"/>
              <w:rPr>
                <w:szCs w:val="22"/>
                <w:lang w:val="en-GB"/>
              </w:rPr>
            </w:pPr>
            <w:r w:rsidRPr="00687720">
              <w:rPr>
                <w:szCs w:val="22"/>
                <w:lang w:val="en-GB"/>
              </w:rPr>
              <w:t xml:space="preserve">Expected departure: </w:t>
            </w:r>
            <w:sdt>
              <w:sdtPr>
                <w:rPr>
                  <w:color w:val="4F81BD" w:themeColor="accent1"/>
                  <w:szCs w:val="22"/>
                  <w:lang w:val="en-GB"/>
                </w:rPr>
                <w:id w:val="1959148401"/>
                <w:placeholder>
                  <w:docPart w:val="42CB39B1032D4C74A8403F1B6EB1592E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687720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  <w:tc>
          <w:tcPr>
            <w:tcW w:w="4926" w:type="dxa"/>
            <w:vAlign w:val="center"/>
          </w:tcPr>
          <w:p w14:paraId="79B7FFEF" w14:textId="0E4CCEB5" w:rsidR="00687720" w:rsidRPr="00687720" w:rsidRDefault="00687720" w:rsidP="000B12FE">
            <w:pPr>
              <w:keepNext/>
              <w:spacing w:before="120" w:after="120"/>
              <w:rPr>
                <w:szCs w:val="22"/>
                <w:lang w:val="en-GB"/>
              </w:rPr>
            </w:pPr>
            <w:r w:rsidRPr="00687720">
              <w:rPr>
                <w:szCs w:val="22"/>
                <w:lang w:val="en-GB"/>
              </w:rPr>
              <w:t>Expected return:</w:t>
            </w:r>
            <w:r w:rsidRPr="00687720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color w:val="4F81BD" w:themeColor="accent1"/>
                  <w:szCs w:val="22"/>
                  <w:lang w:val="en-GB"/>
                </w:rPr>
                <w:id w:val="448677545"/>
                <w:placeholder>
                  <w:docPart w:val="DD1FAB189F014EB9A16FA9E63E1AF80D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687720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687720" w:rsidRPr="00F0101E" w14:paraId="4FCE1842" w14:textId="77777777" w:rsidTr="001974C8">
        <w:trPr>
          <w:cantSplit/>
          <w:trHeight w:val="510"/>
        </w:trPr>
        <w:tc>
          <w:tcPr>
            <w:tcW w:w="9741" w:type="dxa"/>
            <w:gridSpan w:val="2"/>
            <w:vAlign w:val="center"/>
          </w:tcPr>
          <w:p w14:paraId="3D967332" w14:textId="132669E5" w:rsidR="00687720" w:rsidRPr="00687720" w:rsidRDefault="00687720" w:rsidP="000B12FE">
            <w:pPr>
              <w:keepNext/>
              <w:spacing w:before="120" w:after="120"/>
              <w:rPr>
                <w:szCs w:val="22"/>
                <w:lang w:val="en-GB"/>
              </w:rPr>
            </w:pPr>
            <w:r w:rsidRPr="00687720">
              <w:rPr>
                <w:szCs w:val="22"/>
                <w:lang w:val="en-GB"/>
              </w:rPr>
              <w:t xml:space="preserve">Visit to foreign institution based on AAU exchange agreement:   </w:t>
            </w:r>
            <w:sdt>
              <w:sdtPr>
                <w:rPr>
                  <w:szCs w:val="22"/>
                  <w:lang w:val="en-GB"/>
                </w:rPr>
                <w:id w:val="-185441412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720">
                  <w:rPr>
                    <w:rFonts w:ascii="MS Gothic" w:eastAsia="MS Gothic" w:hAnsi="MS Gothic" w:hint="eastAsia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6383E304" w14:textId="77777777" w:rsidR="00687720" w:rsidRDefault="00687720">
      <w:pPr>
        <w:rPr>
          <w:color w:val="4F81BD" w:themeColor="accent1"/>
          <w:sz w:val="24"/>
          <w:lang w:val="en-GB"/>
        </w:rPr>
      </w:pPr>
    </w:p>
    <w:p w14:paraId="47746EAA" w14:textId="00A4A84F" w:rsidR="00E40D01" w:rsidRPr="007C1ADF" w:rsidRDefault="00E40D01">
      <w:pPr>
        <w:rPr>
          <w:sz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8C056A" w:rsidRPr="00F0101E" w14:paraId="1E28B776" w14:textId="77777777" w:rsidTr="00003C7B">
        <w:trPr>
          <w:cantSplit/>
          <w:trHeight w:val="510"/>
        </w:trPr>
        <w:tc>
          <w:tcPr>
            <w:tcW w:w="9741" w:type="dxa"/>
            <w:vAlign w:val="bottom"/>
          </w:tcPr>
          <w:p w14:paraId="5B4C6E1A" w14:textId="01425498" w:rsidR="008C056A" w:rsidRPr="008C056A" w:rsidRDefault="008C056A" w:rsidP="00003C7B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r w:rsidRPr="008C056A">
              <w:rPr>
                <w:b/>
                <w:bCs/>
                <w:szCs w:val="22"/>
                <w:lang w:val="en-GB"/>
              </w:rPr>
              <w:lastRenderedPageBreak/>
              <w:t>Module(s) of AAU curriculum for which you want to apply pre-approval</w:t>
            </w:r>
          </w:p>
        </w:tc>
      </w:tr>
      <w:sdt>
        <w:sdtPr>
          <w:rPr>
            <w:rFonts w:eastAsia="Times New Roman" w:cs="Times New Roman"/>
            <w:sz w:val="24"/>
            <w:lang w:val="en-GB" w:eastAsia="da-DK"/>
          </w:rPr>
          <w:id w:val="-759448889"/>
          <w:placeholder>
            <w:docPart w:val="6D68A90390EE49AB9435BEC733B82450"/>
          </w:placeholder>
          <w:showingPlcHdr/>
          <w15:color w:val="000000"/>
        </w:sdtPr>
        <w:sdtEndPr/>
        <w:sdtContent>
          <w:tr w:rsidR="0028433A" w:rsidRPr="009428CC" w14:paraId="20DC8A37" w14:textId="77777777" w:rsidTr="001974C8">
            <w:trPr>
              <w:cantSplit/>
              <w:trHeight w:val="896"/>
            </w:trPr>
            <w:tc>
              <w:tcPr>
                <w:tcW w:w="9741" w:type="dxa"/>
              </w:tcPr>
              <w:p w14:paraId="4B6C9D54" w14:textId="7D50B109" w:rsidR="0028433A" w:rsidRPr="007C1ADF" w:rsidRDefault="0028433A" w:rsidP="000B12FE">
                <w:pPr>
                  <w:keepNext/>
                  <w:rPr>
                    <w:sz w:val="24"/>
                    <w:lang w:val="en-GB"/>
                  </w:rPr>
                </w:pPr>
                <w:r w:rsidRPr="007C1ADF">
                  <w:rPr>
                    <w:rStyle w:val="Pladsholdertekst"/>
                    <w:color w:val="808080" w:themeColor="background1" w:themeShade="80"/>
                    <w:lang w:val="en-GB"/>
                  </w:rPr>
                  <w:t xml:space="preserve">List name of </w:t>
                </w:r>
                <w:r w:rsidR="00D80FF0">
                  <w:rPr>
                    <w:rStyle w:val="Pladsholdertekst"/>
                    <w:color w:val="808080" w:themeColor="background1" w:themeShade="80"/>
                    <w:lang w:val="en-GB"/>
                  </w:rPr>
                  <w:t>m</w:t>
                </w:r>
                <w:r w:rsidR="00D80FF0" w:rsidRPr="00D80FF0">
                  <w:rPr>
                    <w:rStyle w:val="Pladsholdertekst"/>
                    <w:color w:val="808080" w:themeColor="background1" w:themeShade="80"/>
                    <w:lang w:val="en-GB"/>
                  </w:rPr>
                  <w:t>odules</w:t>
                </w:r>
                <w:r w:rsidRPr="007C1ADF">
                  <w:rPr>
                    <w:rStyle w:val="Pladsholdertekst"/>
                    <w:color w:val="808080" w:themeColor="background1" w:themeShade="80"/>
                    <w:lang w:val="en-GB"/>
                  </w:rPr>
                  <w:t xml:space="preserve"> and number </w:t>
                </w:r>
                <w:r w:rsidR="00D80FF0">
                  <w:rPr>
                    <w:rStyle w:val="Pladsholdertekst"/>
                    <w:color w:val="808080" w:themeColor="background1" w:themeShade="80"/>
                    <w:lang w:val="en-GB"/>
                  </w:rPr>
                  <w:t>o</w:t>
                </w:r>
                <w:r w:rsidR="00D80FF0" w:rsidRPr="00480570">
                  <w:rPr>
                    <w:rStyle w:val="Pladsholdertekst"/>
                    <w:color w:val="808080" w:themeColor="background1" w:themeShade="80"/>
                    <w:lang w:val="en-GB"/>
                  </w:rPr>
                  <w:t xml:space="preserve">f </w:t>
                </w:r>
                <w:r w:rsidRPr="007C1ADF">
                  <w:rPr>
                    <w:rStyle w:val="Pladsholdertekst"/>
                    <w:color w:val="808080" w:themeColor="background1" w:themeShade="80"/>
                    <w:lang w:val="en-GB"/>
                  </w:rPr>
                  <w:t>ECTS credits</w:t>
                </w:r>
                <w:r w:rsidR="00D80FF0">
                  <w:rPr>
                    <w:rStyle w:val="Pladsholdertekst"/>
                    <w:color w:val="808080" w:themeColor="background1" w:themeShade="80"/>
                    <w:lang w:val="en-GB"/>
                  </w:rPr>
                  <w:t>.</w:t>
                </w:r>
                <w:r w:rsidRPr="007C1ADF">
                  <w:rPr>
                    <w:rStyle w:val="Pladsholdertekst"/>
                    <w:color w:val="808080" w:themeColor="background1" w:themeShade="80"/>
                    <w:lang w:val="en-GB"/>
                  </w:rPr>
                  <w:br/>
                </w:r>
                <w:r w:rsidRPr="007C1ADF">
                  <w:rPr>
                    <w:color w:val="808080" w:themeColor="background1" w:themeShade="80"/>
                    <w:sz w:val="24"/>
                    <w:lang w:val="en-GB"/>
                  </w:rPr>
                  <w:br/>
                </w:r>
              </w:p>
            </w:tc>
          </w:tr>
        </w:sdtContent>
      </w:sdt>
    </w:tbl>
    <w:p w14:paraId="6A6829DA" w14:textId="4F417775" w:rsidR="0064305B" w:rsidRPr="005806C9" w:rsidRDefault="0064305B" w:rsidP="00116410">
      <w:pPr>
        <w:rPr>
          <w:color w:val="FF0000"/>
          <w:sz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794C60" w:rsidRPr="007A7761" w14:paraId="415172A2" w14:textId="77777777" w:rsidTr="00794C60">
        <w:trPr>
          <w:trHeight w:val="510"/>
          <w:tblHeader/>
        </w:trPr>
        <w:tc>
          <w:tcPr>
            <w:tcW w:w="9741" w:type="dxa"/>
            <w:vAlign w:val="bottom"/>
          </w:tcPr>
          <w:p w14:paraId="29EE9832" w14:textId="0CB6FA67" w:rsidR="00794C60" w:rsidRPr="007E2F88" w:rsidRDefault="00794C60" w:rsidP="00794C60">
            <w:pPr>
              <w:keepNext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Information of foreign Institution</w:t>
            </w:r>
          </w:p>
        </w:tc>
      </w:tr>
      <w:tr w:rsidR="007E2F88" w:rsidRPr="00F0101E" w14:paraId="274D6C57" w14:textId="77777777" w:rsidTr="001974C8">
        <w:trPr>
          <w:trHeight w:val="510"/>
          <w:tblHeader/>
        </w:trPr>
        <w:tc>
          <w:tcPr>
            <w:tcW w:w="9741" w:type="dxa"/>
            <w:vAlign w:val="center"/>
          </w:tcPr>
          <w:p w14:paraId="0C941099" w14:textId="48020732" w:rsidR="007E2F88" w:rsidRPr="007E2F88" w:rsidRDefault="007E2F88" w:rsidP="000B12FE">
            <w:pPr>
              <w:keepNext/>
              <w:rPr>
                <w:b/>
                <w:bCs/>
                <w:color w:val="000000" w:themeColor="text1"/>
                <w:lang w:val="en-GB"/>
              </w:rPr>
            </w:pPr>
            <w:r w:rsidRPr="007E2F88">
              <w:rPr>
                <w:b/>
                <w:bCs/>
                <w:color w:val="000000" w:themeColor="text1"/>
                <w:lang w:val="en-US"/>
              </w:rPr>
              <w:t>Name of foreign institution:</w:t>
            </w:r>
            <w:r w:rsidRPr="007E2F88">
              <w:rPr>
                <w:color w:val="000000" w:themeColor="text1"/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-2119744672"/>
                <w:placeholder>
                  <w:docPart w:val="084EC93E73D24BE2984AA37F796A7E8A"/>
                </w:placeholder>
                <w:showingPlcHdr/>
                <w:text/>
              </w:sdtPr>
              <w:sdtEndPr>
                <w:rPr>
                  <w:color w:val="4F81BD" w:themeColor="accent1"/>
                </w:rPr>
              </w:sdtEndPr>
              <w:sdtContent>
                <w:r w:rsidRPr="007C1ADF">
                  <w:rPr>
                    <w:rStyle w:val="Pladsholdertekst"/>
                    <w:color w:val="808080" w:themeColor="background1" w:themeShade="80"/>
                    <w:lang w:val="en-GB"/>
                  </w:rPr>
                  <w:t>Name</w:t>
                </w:r>
              </w:sdtContent>
            </w:sdt>
            <w:r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ab/>
            </w:r>
          </w:p>
        </w:tc>
      </w:tr>
      <w:tr w:rsidR="001974C8" w:rsidRPr="007E2F88" w14:paraId="457A57DD" w14:textId="77777777" w:rsidTr="007E2F88">
        <w:trPr>
          <w:trHeight w:val="510"/>
        </w:trPr>
        <w:tc>
          <w:tcPr>
            <w:tcW w:w="9741" w:type="dxa"/>
            <w:vAlign w:val="center"/>
          </w:tcPr>
          <w:p w14:paraId="02C7C918" w14:textId="4A55D6C3" w:rsidR="001974C8" w:rsidRPr="007E2F88" w:rsidRDefault="001974C8" w:rsidP="000B12FE">
            <w:pPr>
              <w:keepNext/>
              <w:rPr>
                <w:b/>
                <w:bCs/>
                <w:color w:val="000000" w:themeColor="text1"/>
                <w:lang w:val="en-US"/>
              </w:rPr>
            </w:pPr>
            <w:r w:rsidRPr="001974C8">
              <w:rPr>
                <w:b/>
                <w:bCs/>
                <w:color w:val="000000" w:themeColor="text1"/>
                <w:lang w:val="en-US"/>
              </w:rPr>
              <w:t>Country:</w:t>
            </w:r>
            <w:r>
              <w:rPr>
                <w:color w:val="4F81BD" w:themeColor="accent1"/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572386859"/>
                <w:placeholder>
                  <w:docPart w:val="C7365C2992624D84AF5B4C7A25B5B48F"/>
                </w:placeholder>
                <w:showingPlcHdr/>
                <w:text/>
              </w:sdtPr>
              <w:sdtEndPr>
                <w:rPr>
                  <w:color w:val="4F81BD" w:themeColor="accent1"/>
                </w:rPr>
              </w:sdtEndPr>
              <w:sdtContent>
                <w:r w:rsidRPr="007C1ADF">
                  <w:rPr>
                    <w:rStyle w:val="Pladsholdertekst"/>
                    <w:color w:val="808080" w:themeColor="background1" w:themeShade="80"/>
                    <w:lang w:val="en-GB"/>
                  </w:rPr>
                  <w:t>Name</w:t>
                </w:r>
              </w:sdtContent>
            </w:sdt>
          </w:p>
        </w:tc>
      </w:tr>
      <w:tr w:rsidR="009F264B" w:rsidRPr="00F0101E" w14:paraId="0519B408" w14:textId="77777777" w:rsidTr="007E2F88">
        <w:trPr>
          <w:trHeight w:val="510"/>
        </w:trPr>
        <w:tc>
          <w:tcPr>
            <w:tcW w:w="9741" w:type="dxa"/>
            <w:vAlign w:val="center"/>
          </w:tcPr>
          <w:p w14:paraId="48C33D76" w14:textId="196AAA7E" w:rsidR="009F264B" w:rsidRPr="001974C8" w:rsidRDefault="009F264B" w:rsidP="000B12FE">
            <w:pPr>
              <w:keepNext/>
              <w:rPr>
                <w:b/>
                <w:bCs/>
                <w:color w:val="000000" w:themeColor="text1"/>
                <w:lang w:val="en-US"/>
              </w:rPr>
            </w:pPr>
            <w:r w:rsidRPr="007E2F88">
              <w:rPr>
                <w:b/>
                <w:bCs/>
                <w:color w:val="000000" w:themeColor="text1"/>
                <w:lang w:val="en-GB"/>
              </w:rPr>
              <w:t>Credit system</w:t>
            </w:r>
            <w:r w:rsidRPr="007E2F88">
              <w:rPr>
                <w:rStyle w:val="Slutnotehenvisning"/>
                <w:b/>
                <w:bCs/>
                <w:color w:val="000000" w:themeColor="text1"/>
                <w:sz w:val="24"/>
                <w:lang w:val="en-GB"/>
              </w:rPr>
              <w:endnoteReference w:id="1"/>
            </w:r>
            <w:r>
              <w:rPr>
                <w:b/>
                <w:bCs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sz w:val="24"/>
                  <w:lang w:val="en-GB"/>
                </w:rPr>
                <w:id w:val="-1685116242"/>
                <w:placeholder>
                  <w:docPart w:val="9B5E53DA38FE4896800B8607C4863429"/>
                </w:placeholder>
                <w:showingPlcHdr/>
                <w:text/>
              </w:sdtPr>
              <w:sdtEndPr>
                <w:rPr>
                  <w:color w:val="4F81BD" w:themeColor="accent1"/>
                </w:rPr>
              </w:sdtEndPr>
              <w:sdtContent>
                <w:r w:rsidRPr="007C1ADF">
                  <w:rPr>
                    <w:rStyle w:val="Pladsholdertekst"/>
                    <w:color w:val="808080" w:themeColor="background1" w:themeShade="80"/>
                    <w:lang w:val="en-GB"/>
                  </w:rPr>
                  <w:t>Name</w:t>
                </w:r>
                <w:r w:rsidR="007D4C0F">
                  <w:rPr>
                    <w:rStyle w:val="Pladsholdertekst"/>
                    <w:color w:val="808080" w:themeColor="background1" w:themeShade="80"/>
                    <w:lang w:val="en-GB"/>
                  </w:rPr>
                  <w:t xml:space="preserve">, </w:t>
                </w:r>
                <w:proofErr w:type="gramStart"/>
                <w:r w:rsidR="007D4C0F">
                  <w:rPr>
                    <w:rStyle w:val="Pladsholdertekst"/>
                    <w:color w:val="808080" w:themeColor="background1" w:themeShade="80"/>
                    <w:lang w:val="en-GB"/>
                  </w:rPr>
                  <w:t>e.g.</w:t>
                </w:r>
                <w:proofErr w:type="gramEnd"/>
                <w:r w:rsidR="007D4C0F">
                  <w:rPr>
                    <w:rStyle w:val="Pladsholdertekst"/>
                    <w:color w:val="808080" w:themeColor="background1" w:themeShade="80"/>
                    <w:lang w:val="en-GB"/>
                  </w:rPr>
                  <w:t xml:space="preserve"> hours</w:t>
                </w:r>
              </w:sdtContent>
            </w:sdt>
          </w:p>
        </w:tc>
      </w:tr>
      <w:tr w:rsidR="009F264B" w:rsidRPr="00F0101E" w14:paraId="47CB6AA6" w14:textId="77777777" w:rsidTr="007E2F88">
        <w:trPr>
          <w:trHeight w:val="510"/>
        </w:trPr>
        <w:tc>
          <w:tcPr>
            <w:tcW w:w="9741" w:type="dxa"/>
            <w:vAlign w:val="center"/>
          </w:tcPr>
          <w:p w14:paraId="0F764896" w14:textId="6B060CC4" w:rsidR="009F264B" w:rsidRPr="007E2F88" w:rsidRDefault="009F264B" w:rsidP="000B12FE">
            <w:pPr>
              <w:keepNext/>
              <w:rPr>
                <w:b/>
                <w:bCs/>
                <w:color w:val="000000" w:themeColor="text1"/>
                <w:lang w:val="en-GB"/>
              </w:rPr>
            </w:pPr>
            <w:r w:rsidRPr="007E2F88">
              <w:rPr>
                <w:b/>
                <w:bCs/>
                <w:color w:val="000000" w:themeColor="text1"/>
                <w:lang w:val="en-GB"/>
              </w:rPr>
              <w:t>Factor</w:t>
            </w:r>
            <w:r>
              <w:rPr>
                <w:b/>
                <w:bCs/>
                <w:color w:val="000000" w:themeColor="text1"/>
                <w:lang w:val="en-GB"/>
              </w:rPr>
              <w:t xml:space="preserve"> to ECTS-credits</w:t>
            </w:r>
            <w:r w:rsidRPr="007E2F88">
              <w:rPr>
                <w:rStyle w:val="Slutnotehenvisning"/>
                <w:b/>
                <w:bCs/>
                <w:color w:val="000000" w:themeColor="text1"/>
                <w:sz w:val="24"/>
                <w:lang w:val="en-GB"/>
              </w:rPr>
              <w:endnoteReference w:id="2"/>
            </w:r>
            <w:r>
              <w:rPr>
                <w:b/>
                <w:bCs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sz w:val="24"/>
                  <w:lang w:val="en-GB"/>
                </w:rPr>
                <w:id w:val="-1909833408"/>
                <w:placeholder>
                  <w:docPart w:val="918944956BE54F6C8424871D734C40BA"/>
                </w:placeholder>
                <w:showingPlcHdr/>
                <w:text/>
              </w:sdtPr>
              <w:sdtEndPr>
                <w:rPr>
                  <w:color w:val="4F81BD" w:themeColor="accent1"/>
                </w:rPr>
              </w:sdtEndPr>
              <w:sdtContent>
                <w:r w:rsidRPr="009F264B">
                  <w:rPr>
                    <w:rStyle w:val="Pladsholdertekst"/>
                    <w:color w:val="808080" w:themeColor="background1" w:themeShade="80"/>
                    <w:lang w:val="en-US"/>
                  </w:rPr>
                  <w:t>I</w:t>
                </w:r>
                <w:r>
                  <w:rPr>
                    <w:rStyle w:val="Pladsholdertekst"/>
                    <w:color w:val="808080" w:themeColor="background1" w:themeShade="80"/>
                    <w:lang w:val="en-US"/>
                  </w:rPr>
                  <w:t xml:space="preserve">ndicate </w:t>
                </w:r>
                <w:r w:rsidR="007A7761">
                  <w:rPr>
                    <w:rStyle w:val="Pladsholdertekst"/>
                    <w:color w:val="808080" w:themeColor="background1" w:themeShade="80"/>
                    <w:lang w:val="en-US"/>
                  </w:rPr>
                  <w:t xml:space="preserve">conversion </w:t>
                </w:r>
                <w:r>
                  <w:rPr>
                    <w:rStyle w:val="Pladsholdertekst"/>
                    <w:color w:val="808080" w:themeColor="background1" w:themeShade="80"/>
                    <w:lang w:val="en-US"/>
                  </w:rPr>
                  <w:t>factor</w:t>
                </w:r>
                <w:r w:rsidR="007D4C0F">
                  <w:rPr>
                    <w:rStyle w:val="Pladsholdertekst"/>
                    <w:color w:val="808080" w:themeColor="background1" w:themeShade="80"/>
                    <w:lang w:val="en-US"/>
                  </w:rPr>
                  <w:t xml:space="preserve">, </w:t>
                </w:r>
                <w:proofErr w:type="gramStart"/>
                <w:r w:rsidR="008C6BEB">
                  <w:rPr>
                    <w:rStyle w:val="Pladsholdertekst"/>
                    <w:color w:val="808080" w:themeColor="background1" w:themeShade="80"/>
                    <w:lang w:val="en-US"/>
                  </w:rPr>
                  <w:t>i.</w:t>
                </w:r>
                <w:r w:rsidR="007D4C0F">
                  <w:rPr>
                    <w:rStyle w:val="Pladsholdertekst"/>
                    <w:color w:val="808080" w:themeColor="background1" w:themeShade="80"/>
                    <w:lang w:val="en-US"/>
                  </w:rPr>
                  <w:t>e.</w:t>
                </w:r>
                <w:proofErr w:type="gramEnd"/>
                <w:r>
                  <w:rPr>
                    <w:rStyle w:val="Pladsholdertekst"/>
                    <w:color w:val="808080" w:themeColor="background1" w:themeShade="80"/>
                    <w:lang w:val="en-US"/>
                  </w:rPr>
                  <w:t xml:space="preserve"> </w:t>
                </w:r>
                <w:r w:rsidR="007D4C0F" w:rsidRPr="007D4C0F">
                  <w:rPr>
                    <w:rStyle w:val="Pladsholdertekst"/>
                    <w:b/>
                    <w:bCs/>
                    <w:color w:val="808080" w:themeColor="background1" w:themeShade="80"/>
                    <w:lang w:val="en-US"/>
                  </w:rPr>
                  <w:t>CREDITS</w:t>
                </w:r>
                <w:r w:rsidRPr="00835B57">
                  <w:rPr>
                    <w:rStyle w:val="Pladsholdertekst"/>
                    <w:b/>
                    <w:bCs/>
                    <w:color w:val="808080" w:themeColor="background1" w:themeShade="80"/>
                    <w:lang w:val="en-US"/>
                  </w:rPr>
                  <w:t xml:space="preserve"> * </w:t>
                </w:r>
                <w:r w:rsidRPr="007D4C0F">
                  <w:rPr>
                    <w:rStyle w:val="Pladsholdertekst"/>
                    <w:b/>
                    <w:bCs/>
                    <w:color w:val="808080" w:themeColor="background1" w:themeShade="80"/>
                    <w:lang w:val="en-US"/>
                  </w:rPr>
                  <w:t>FACTOR</w:t>
                </w:r>
                <w:r w:rsidRPr="00835B57">
                  <w:rPr>
                    <w:rStyle w:val="Pladsholdertekst"/>
                    <w:b/>
                    <w:bCs/>
                    <w:color w:val="808080" w:themeColor="background1" w:themeShade="80"/>
                    <w:lang w:val="en-US"/>
                  </w:rPr>
                  <w:t xml:space="preserve"> = ECTS</w:t>
                </w:r>
                <w:r w:rsidR="007D4C0F">
                  <w:rPr>
                    <w:rStyle w:val="Pladsholdertekst"/>
                    <w:b/>
                    <w:bCs/>
                    <w:color w:val="808080" w:themeColor="background1" w:themeShade="80"/>
                    <w:lang w:val="en-US"/>
                  </w:rPr>
                  <w:t xml:space="preserve"> </w:t>
                </w:r>
              </w:sdtContent>
            </w:sdt>
          </w:p>
        </w:tc>
      </w:tr>
      <w:tr w:rsidR="00835B57" w:rsidRPr="00F0101E" w14:paraId="308D23CE" w14:textId="77777777" w:rsidTr="007E2F88">
        <w:trPr>
          <w:trHeight w:val="510"/>
        </w:trPr>
        <w:tc>
          <w:tcPr>
            <w:tcW w:w="9741" w:type="dxa"/>
            <w:vAlign w:val="center"/>
          </w:tcPr>
          <w:p w14:paraId="0F6BAB09" w14:textId="5080A1BA" w:rsidR="00835B57" w:rsidRPr="00835B57" w:rsidRDefault="00835B57" w:rsidP="000B12FE">
            <w:pPr>
              <w:keepNext/>
              <w:rPr>
                <w:b/>
                <w:bCs/>
                <w:color w:val="000000" w:themeColor="text1"/>
                <w:lang w:val="en-US"/>
              </w:rPr>
            </w:pPr>
            <w:r w:rsidRPr="00835B57">
              <w:rPr>
                <w:b/>
                <w:bCs/>
                <w:color w:val="000000" w:themeColor="text1"/>
                <w:lang w:val="en-US"/>
              </w:rPr>
              <w:t xml:space="preserve">Documentation for credit system and factor: </w:t>
            </w:r>
            <w:sdt>
              <w:sdtPr>
                <w:rPr>
                  <w:b/>
                  <w:bCs/>
                  <w:color w:val="000000" w:themeColor="text1"/>
                  <w:lang w:val="en-US"/>
                </w:rPr>
                <w:id w:val="709684035"/>
                <w:placeholder>
                  <w:docPart w:val="258AFDE6ADB7486B8B6EC707338C7407"/>
                </w:placeholder>
                <w:showingPlcHdr/>
                <w:text/>
              </w:sdtPr>
              <w:sdtEndPr/>
              <w:sdtContent>
                <w:r w:rsidRPr="00835B57">
                  <w:rPr>
                    <w:rStyle w:val="Pladsholdertekst"/>
                    <w:lang w:val="en-US"/>
                  </w:rPr>
                  <w:t>Provide link</w:t>
                </w:r>
              </w:sdtContent>
            </w:sdt>
          </w:p>
        </w:tc>
      </w:tr>
      <w:tr w:rsidR="001661B0" w:rsidRPr="00F0101E" w14:paraId="71BCB9DB" w14:textId="77777777" w:rsidTr="007E2F88">
        <w:trPr>
          <w:trHeight w:val="510"/>
        </w:trPr>
        <w:tc>
          <w:tcPr>
            <w:tcW w:w="9741" w:type="dxa"/>
            <w:vAlign w:val="center"/>
          </w:tcPr>
          <w:p w14:paraId="45CA0208" w14:textId="651887C4" w:rsidR="001661B0" w:rsidRPr="00835B57" w:rsidRDefault="001661B0" w:rsidP="000B12FE">
            <w:pPr>
              <w:keepNext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Documentation for </w:t>
            </w:r>
            <w:r w:rsidR="00805DC9">
              <w:rPr>
                <w:b/>
                <w:bCs/>
                <w:color w:val="000000" w:themeColor="text1"/>
                <w:lang w:val="en-US"/>
              </w:rPr>
              <w:t xml:space="preserve">number of credits constituting a semester </w:t>
            </w:r>
            <w:r>
              <w:rPr>
                <w:b/>
                <w:bCs/>
                <w:color w:val="000000" w:themeColor="text1"/>
                <w:lang w:val="en-US"/>
              </w:rPr>
              <w:t>at the institution</w:t>
            </w:r>
            <w:r w:rsidR="00805DC9">
              <w:rPr>
                <w:b/>
                <w:bCs/>
                <w:color w:val="000000" w:themeColor="text1"/>
                <w:lang w:val="en-US"/>
              </w:rPr>
              <w:t xml:space="preserve">: </w:t>
            </w:r>
            <w:sdt>
              <w:sdtPr>
                <w:rPr>
                  <w:b/>
                  <w:bCs/>
                  <w:color w:val="000000" w:themeColor="text1"/>
                  <w:lang w:val="en-US"/>
                </w:rPr>
                <w:id w:val="-1390497389"/>
                <w:placeholder>
                  <w:docPart w:val="D62A40B3858B4F7E9A550DB87E321E1C"/>
                </w:placeholder>
                <w:showingPlcHdr/>
                <w:text/>
              </w:sdtPr>
              <w:sdtEndPr/>
              <w:sdtContent>
                <w:r w:rsidR="00805DC9" w:rsidRPr="00835B57">
                  <w:rPr>
                    <w:rStyle w:val="Pladsholdertekst"/>
                    <w:lang w:val="en-US"/>
                  </w:rPr>
                  <w:t>Provide link</w:t>
                </w:r>
              </w:sdtContent>
            </w:sdt>
          </w:p>
        </w:tc>
      </w:tr>
    </w:tbl>
    <w:p w14:paraId="2E0A4CFD" w14:textId="77777777" w:rsidR="001974C8" w:rsidRPr="00835B57" w:rsidRDefault="001974C8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1974C8" w:rsidRPr="00F0101E" w14:paraId="0E4376DE" w14:textId="77777777" w:rsidTr="001974C8">
        <w:trPr>
          <w:cantSplit/>
          <w:trHeight w:val="510"/>
        </w:trPr>
        <w:tc>
          <w:tcPr>
            <w:tcW w:w="9741" w:type="dxa"/>
            <w:vAlign w:val="bottom"/>
          </w:tcPr>
          <w:p w14:paraId="3864CE19" w14:textId="67AE8AA8" w:rsidR="001974C8" w:rsidRPr="001974C8" w:rsidRDefault="001974C8" w:rsidP="000B12FE">
            <w:pPr>
              <w:keepNext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1974C8">
              <w:rPr>
                <w:b/>
                <w:bCs/>
                <w:color w:val="000000" w:themeColor="text1"/>
                <w:lang w:val="en-GB"/>
              </w:rPr>
              <w:t>Modules from other programmes or institutions</w:t>
            </w:r>
            <w:r w:rsidRPr="001974C8">
              <w:rPr>
                <w:rStyle w:val="Slutnotehenvisning"/>
                <w:b/>
                <w:bCs/>
                <w:color w:val="000000" w:themeColor="text1"/>
                <w:sz w:val="24"/>
                <w:lang w:val="en-GB"/>
              </w:rPr>
              <w:endnoteReference w:id="3"/>
            </w:r>
            <w:r w:rsidRPr="001974C8">
              <w:rPr>
                <w:b/>
                <w:bCs/>
                <w:color w:val="000000" w:themeColor="text1"/>
                <w:lang w:val="en-GB"/>
              </w:rPr>
              <w:t>:</w:t>
            </w:r>
          </w:p>
        </w:tc>
      </w:tr>
      <w:sdt>
        <w:sdtPr>
          <w:rPr>
            <w:rFonts w:eastAsia="Times New Roman" w:cs="Times New Roman"/>
            <w:szCs w:val="22"/>
            <w:lang w:val="en-GB" w:eastAsia="da-DK"/>
          </w:rPr>
          <w:id w:val="-278415706"/>
          <w:placeholder>
            <w:docPart w:val="DefaultPlaceholder_-1854013440"/>
          </w:placeholder>
        </w:sdtPr>
        <w:sdtEndPr/>
        <w:sdtContent>
          <w:tr w:rsidR="009F4644" w:rsidRPr="009428CC" w14:paraId="5588721E" w14:textId="77777777" w:rsidTr="00794C60">
            <w:trPr>
              <w:cantSplit/>
              <w:trHeight w:val="2020"/>
            </w:trPr>
            <w:tc>
              <w:tcPr>
                <w:tcW w:w="9741" w:type="dxa"/>
              </w:tcPr>
              <w:sdt>
                <w:sdtPr>
                  <w:rPr>
                    <w:szCs w:val="22"/>
                    <w:lang w:val="en-GB"/>
                  </w:rPr>
                  <w:id w:val="-618073607"/>
                  <w:placeholder>
                    <w:docPart w:val="28489F5CF0F14146B8C6C274C2C8E18D"/>
                  </w:placeholder>
                  <w:showingPlcHdr/>
                </w:sdtPr>
                <w:sdtEndPr/>
                <w:sdtContent>
                  <w:p w14:paraId="01E55206" w14:textId="7D593A1D" w:rsidR="009F4644" w:rsidRPr="009F4644" w:rsidRDefault="009F4644" w:rsidP="000B12FE">
                    <w:pPr>
                      <w:keepNext/>
                      <w:rPr>
                        <w:szCs w:val="22"/>
                        <w:lang w:val="en-GB"/>
                      </w:rPr>
                    </w:pPr>
                    <w:r w:rsidRPr="009F4644">
                      <w:rPr>
                        <w:rStyle w:val="Pladsholdertekst"/>
                        <w:lang w:val="en-GB"/>
                      </w:rPr>
                      <w:t>List modules with</w:t>
                    </w:r>
                    <w:r w:rsidR="009F264B">
                      <w:rPr>
                        <w:rStyle w:val="Pladsholdertekst"/>
                        <w:lang w:val="en-GB"/>
                      </w:rPr>
                      <w:t xml:space="preserve"> name </w:t>
                    </w:r>
                    <w:r w:rsidR="003F5102">
                      <w:rPr>
                        <w:rStyle w:val="Pladsholdertekst"/>
                        <w:lang w:val="en-GB"/>
                      </w:rPr>
                      <w:t xml:space="preserve">of module, number </w:t>
                    </w:r>
                    <w:r w:rsidR="00805DC9">
                      <w:rPr>
                        <w:rStyle w:val="Pladsholdertekst"/>
                        <w:lang w:val="en-GB"/>
                      </w:rPr>
                      <w:t xml:space="preserve">of </w:t>
                    </w:r>
                    <w:r w:rsidR="003F5102">
                      <w:rPr>
                        <w:rStyle w:val="Pladsholdertekst"/>
                        <w:lang w:val="en-GB"/>
                      </w:rPr>
                      <w:t xml:space="preserve">credits, </w:t>
                    </w:r>
                    <w:r w:rsidR="00805DC9">
                      <w:rPr>
                        <w:rStyle w:val="Pladsholdertekst"/>
                        <w:lang w:val="en-GB"/>
                      </w:rPr>
                      <w:t xml:space="preserve">equivalent </w:t>
                    </w:r>
                    <w:r w:rsidR="003F5102">
                      <w:rPr>
                        <w:rStyle w:val="Pladsholdertekst"/>
                        <w:lang w:val="en-GB"/>
                      </w:rPr>
                      <w:t>number of ECTS, and the level of the education</w:t>
                    </w:r>
                    <w:r w:rsidR="00805DC9">
                      <w:rPr>
                        <w:rStyle w:val="Pladsholdertekst"/>
                        <w:lang w:val="en-GB"/>
                      </w:rPr>
                      <w:t xml:space="preserve"> with documentation of the level</w:t>
                    </w:r>
                    <w:r w:rsidR="003F5102">
                      <w:rPr>
                        <w:rStyle w:val="Pladsholdertekst"/>
                        <w:lang w:val="en-GB"/>
                      </w:rPr>
                      <w:t>, e.g.:</w:t>
                    </w:r>
                    <w:r w:rsidR="003F5102">
                      <w:rPr>
                        <w:rStyle w:val="Pladsholdertekst"/>
                        <w:lang w:val="en-GB"/>
                      </w:rPr>
                      <w:br/>
                      <w:t>Numerical Methods, 60 hours, 2 ECTS, BSc</w:t>
                    </w:r>
                    <w:r w:rsidR="00805DC9">
                      <w:rPr>
                        <w:rStyle w:val="Pladsholdertekst"/>
                        <w:lang w:val="en-GB"/>
                      </w:rPr>
                      <w:t xml:space="preserve"> (</w:t>
                    </w:r>
                    <w:r w:rsidR="00805DC9">
                      <w:rPr>
                        <w:rStyle w:val="Pladsholdertekst"/>
                        <w:i/>
                        <w:iCs/>
                        <w:lang w:val="en-GB"/>
                      </w:rPr>
                      <w:t>link to official course description</w:t>
                    </w:r>
                    <w:r w:rsidR="00805DC9">
                      <w:rPr>
                        <w:rStyle w:val="Pladsholdertekst"/>
                        <w:lang w:val="en-GB"/>
                      </w:rPr>
                      <w:t>)</w:t>
                    </w:r>
                    <w:r w:rsidR="003F5102">
                      <w:rPr>
                        <w:rStyle w:val="Pladsholdertekst"/>
                        <w:lang w:val="en-GB"/>
                      </w:rPr>
                      <w:br/>
                      <w:t>Advanced Mechanics, 150 hours, 5 ECTS, MSc</w:t>
                    </w:r>
                    <w:r w:rsidR="00805DC9">
                      <w:rPr>
                        <w:rStyle w:val="Pladsholdertekst"/>
                        <w:lang w:val="en-GB"/>
                      </w:rPr>
                      <w:t xml:space="preserve"> (</w:t>
                    </w:r>
                    <w:r w:rsidR="00805DC9">
                      <w:rPr>
                        <w:rStyle w:val="Pladsholdertekst"/>
                        <w:i/>
                        <w:iCs/>
                        <w:lang w:val="en-GB"/>
                      </w:rPr>
                      <w:t>official course description</w:t>
                    </w:r>
                    <w:r w:rsidR="000A5D09">
                      <w:rPr>
                        <w:rStyle w:val="Pladsholdertekst"/>
                        <w:i/>
                        <w:iCs/>
                        <w:lang w:val="en-GB"/>
                      </w:rPr>
                      <w:t xml:space="preserve"> </w:t>
                    </w:r>
                    <w:r w:rsidR="000A5D09" w:rsidRPr="000A5D09">
                      <w:rPr>
                        <w:rStyle w:val="Pladsholdertekst"/>
                        <w:i/>
                        <w:iCs/>
                        <w:lang w:val="en-US"/>
                      </w:rPr>
                      <w:t>at</w:t>
                    </w:r>
                    <w:r w:rsidR="000A5D09">
                      <w:rPr>
                        <w:rStyle w:val="Pladsholdertekst"/>
                        <w:i/>
                        <w:iCs/>
                        <w:lang w:val="en-US"/>
                      </w:rPr>
                      <w:t>tached as pdf</w:t>
                    </w:r>
                    <w:r w:rsidR="00805DC9">
                      <w:rPr>
                        <w:rStyle w:val="Pladsholdertekst"/>
                        <w:lang w:val="en-GB"/>
                      </w:rPr>
                      <w:t>)</w:t>
                    </w:r>
                    <w:r w:rsidRPr="009F4644">
                      <w:rPr>
                        <w:rStyle w:val="Pladsholdertekst"/>
                        <w:lang w:val="en-GB"/>
                      </w:rPr>
                      <w:t xml:space="preserve"> </w:t>
                    </w:r>
                  </w:p>
                </w:sdtContent>
              </w:sdt>
            </w:tc>
          </w:tr>
        </w:sdtContent>
      </w:sdt>
    </w:tbl>
    <w:p w14:paraId="689209C7" w14:textId="5326581F" w:rsidR="007C1ADF" w:rsidRPr="00672F11" w:rsidRDefault="00053C18" w:rsidP="00672F11">
      <w:pPr>
        <w:rPr>
          <w:color w:val="4F81BD" w:themeColor="accent1"/>
          <w:sz w:val="24"/>
          <w:lang w:val="en-GB"/>
        </w:rPr>
      </w:pPr>
      <w:r>
        <w:rPr>
          <w:sz w:val="24"/>
          <w:lang w:val="en-GB"/>
        </w:rPr>
        <w:tab/>
      </w:r>
    </w:p>
    <w:p w14:paraId="36635D40" w14:textId="4F1E4DFA" w:rsidR="007C1ADF" w:rsidRDefault="007C1ADF" w:rsidP="002C40B7">
      <w:pPr>
        <w:spacing w:before="120"/>
        <w:rPr>
          <w:rFonts w:eastAsiaTheme="minorHAnsi" w:cstheme="minorBidi"/>
          <w:color w:val="4F81BD" w:themeColor="accent1"/>
          <w:sz w:val="24"/>
          <w:lang w:val="en-GB"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053C18" w:rsidRPr="00AA14D7" w14:paraId="020656B6" w14:textId="77777777" w:rsidTr="00003C7B">
        <w:trPr>
          <w:trHeight w:val="510"/>
        </w:trPr>
        <w:tc>
          <w:tcPr>
            <w:tcW w:w="9741" w:type="dxa"/>
            <w:vAlign w:val="bottom"/>
          </w:tcPr>
          <w:p w14:paraId="19EF07AE" w14:textId="58A25D4A" w:rsidR="00053C18" w:rsidRDefault="00053C18" w:rsidP="00003C7B">
            <w:pPr>
              <w:keepNext/>
              <w:spacing w:before="120"/>
              <w:jc w:val="center"/>
              <w:rPr>
                <w:color w:val="4F81BD" w:themeColor="accent1"/>
                <w:sz w:val="24"/>
                <w:lang w:val="en-GB"/>
              </w:rPr>
            </w:pPr>
            <w:r w:rsidRPr="00053C18">
              <w:rPr>
                <w:b/>
                <w:bCs/>
                <w:szCs w:val="22"/>
                <w:lang w:val="en-GB"/>
              </w:rPr>
              <w:t>Comments:</w:t>
            </w:r>
          </w:p>
        </w:tc>
      </w:tr>
      <w:sdt>
        <w:sdtPr>
          <w:rPr>
            <w:rFonts w:eastAsia="Times New Roman" w:cs="Times New Roman"/>
            <w:color w:val="4F81BD" w:themeColor="accent1"/>
            <w:sz w:val="24"/>
            <w:lang w:val="en-GB" w:eastAsia="da-DK"/>
          </w:rPr>
          <w:id w:val="-701321811"/>
          <w:placeholder>
            <w:docPart w:val="E4B0256C32164B26A0EDE6EAB2DE6F77"/>
          </w:placeholder>
        </w:sdtPr>
        <w:sdtEndPr/>
        <w:sdtContent>
          <w:tr w:rsidR="007C1ADF" w:rsidRPr="00AA14D7" w14:paraId="1417080E" w14:textId="77777777" w:rsidTr="007C1ADF">
            <w:trPr>
              <w:trHeight w:val="1308"/>
            </w:trPr>
            <w:tc>
              <w:tcPr>
                <w:tcW w:w="9741" w:type="dxa"/>
              </w:tcPr>
              <w:p w14:paraId="37996DD3" w14:textId="0DCB3B74" w:rsidR="007C1ADF" w:rsidRPr="007C1ADF" w:rsidRDefault="009B329E" w:rsidP="000B12FE">
                <w:pPr>
                  <w:keepNext/>
                  <w:spacing w:before="120"/>
                  <w:rPr>
                    <w:color w:val="4F81BD" w:themeColor="accent1"/>
                    <w:sz w:val="24"/>
                    <w:lang w:val="en-US"/>
                  </w:rPr>
                </w:pPr>
                <w:r>
                  <w:rPr>
                    <w:rFonts w:eastAsia="Times New Roman" w:cs="Times New Roman"/>
                    <w:color w:val="4F81BD" w:themeColor="accent1"/>
                    <w:sz w:val="24"/>
                    <w:lang w:val="en-GB" w:eastAsia="da-DK"/>
                  </w:rPr>
                  <w:t xml:space="preserve"> </w:t>
                </w:r>
              </w:p>
            </w:tc>
          </w:tr>
        </w:sdtContent>
      </w:sdt>
    </w:tbl>
    <w:p w14:paraId="37F7C3F5" w14:textId="77777777" w:rsidR="00924DBA" w:rsidRDefault="00924DBA" w:rsidP="002C40B7">
      <w:pPr>
        <w:spacing w:before="120"/>
        <w:rPr>
          <w:rFonts w:eastAsiaTheme="minorHAnsi" w:cstheme="minorBidi"/>
          <w:color w:val="4F81BD" w:themeColor="accent1"/>
          <w:sz w:val="24"/>
          <w:lang w:val="en-GB" w:eastAsia="en-US"/>
        </w:rPr>
      </w:pPr>
    </w:p>
    <w:p w14:paraId="7419631F" w14:textId="04AADF91" w:rsidR="00F52D99" w:rsidRDefault="00F52D99" w:rsidP="00D64DB0">
      <w:pPr>
        <w:keepNext/>
        <w:spacing w:before="120"/>
        <w:rPr>
          <w:rFonts w:eastAsiaTheme="minorHAnsi" w:cstheme="minorBidi"/>
          <w:color w:val="000000" w:themeColor="text1"/>
          <w:sz w:val="18"/>
          <w:szCs w:val="18"/>
          <w:lang w:val="en-GB" w:eastAsia="en-US"/>
        </w:rPr>
      </w:pPr>
      <w:r w:rsidRPr="007D4C0F">
        <w:rPr>
          <w:rFonts w:eastAsiaTheme="minorHAnsi" w:cstheme="minorBidi"/>
          <w:b/>
          <w:bCs/>
          <w:color w:val="000000" w:themeColor="text1"/>
          <w:sz w:val="24"/>
          <w:lang w:val="en-GB" w:eastAsia="en-US"/>
        </w:rPr>
        <w:t>Approved by</w:t>
      </w:r>
      <w:r w:rsidR="00275F0A" w:rsidRPr="007D4C0F">
        <w:rPr>
          <w:rFonts w:eastAsiaTheme="minorHAnsi" w:cstheme="minorBidi"/>
          <w:b/>
          <w:bCs/>
          <w:color w:val="000000" w:themeColor="text1"/>
          <w:sz w:val="24"/>
          <w:lang w:val="en-GB" w:eastAsia="en-US"/>
        </w:rPr>
        <w:t xml:space="preserve"> the</w:t>
      </w:r>
      <w:r w:rsidRPr="007D4C0F">
        <w:rPr>
          <w:rFonts w:eastAsiaTheme="minorHAnsi" w:cstheme="minorBidi"/>
          <w:b/>
          <w:bCs/>
          <w:color w:val="000000" w:themeColor="text1"/>
          <w:sz w:val="24"/>
          <w:lang w:val="en-GB" w:eastAsia="en-US"/>
        </w:rPr>
        <w:t xml:space="preserve"> </w:t>
      </w:r>
      <w:r w:rsidR="00480570" w:rsidRPr="007D4C0F">
        <w:rPr>
          <w:rFonts w:eastAsiaTheme="minorHAnsi" w:cstheme="minorBidi"/>
          <w:b/>
          <w:bCs/>
          <w:color w:val="000000" w:themeColor="text1"/>
          <w:sz w:val="24"/>
          <w:lang w:val="en-GB" w:eastAsia="en-US"/>
        </w:rPr>
        <w:t>Study Board</w:t>
      </w:r>
      <w:r w:rsidR="00275F0A" w:rsidRPr="007D4C0F">
        <w:rPr>
          <w:rFonts w:eastAsiaTheme="minorHAnsi" w:cstheme="minorBidi"/>
          <w:b/>
          <w:bCs/>
          <w:color w:val="000000" w:themeColor="text1"/>
          <w:sz w:val="24"/>
          <w:lang w:val="en-GB" w:eastAsia="en-US"/>
        </w:rPr>
        <w:t xml:space="preserve"> </w:t>
      </w:r>
      <w:r w:rsidR="00275F0A" w:rsidRPr="00FA3F66">
        <w:rPr>
          <w:rFonts w:eastAsiaTheme="minorHAnsi" w:cstheme="minorBidi"/>
          <w:color w:val="000000" w:themeColor="text1"/>
          <w:sz w:val="18"/>
          <w:szCs w:val="18"/>
          <w:lang w:val="en-GB" w:eastAsia="en-US"/>
        </w:rPr>
        <w:t>(not to be filled in by the student(s))</w:t>
      </w:r>
    </w:p>
    <w:p w14:paraId="46668DDA" w14:textId="68D79868" w:rsidR="00E274FD" w:rsidRPr="00E274FD" w:rsidRDefault="009428CC" w:rsidP="00E274FD">
      <w:pPr>
        <w:keepNext/>
        <w:tabs>
          <w:tab w:val="left" w:pos="709"/>
        </w:tabs>
        <w:spacing w:before="120"/>
        <w:ind w:left="709" w:hanging="283"/>
        <w:rPr>
          <w:rFonts w:eastAsiaTheme="minorHAnsi" w:cstheme="minorBidi"/>
          <w:color w:val="000000" w:themeColor="text1"/>
          <w:sz w:val="24"/>
          <w:lang w:val="en-GB" w:eastAsia="en-US"/>
        </w:rPr>
      </w:pPr>
      <w:sdt>
        <w:sdtPr>
          <w:rPr>
            <w:rFonts w:asciiTheme="minorHAnsi" w:hAnsiTheme="minorHAnsi" w:cstheme="minorHAnsi"/>
            <w:b/>
            <w:sz w:val="24"/>
            <w:lang w:val="en-GB"/>
          </w:rPr>
          <w:id w:val="163775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A31" w:rsidRPr="003C6A31">
            <w:rPr>
              <w:rFonts w:ascii="MS Gothic" w:eastAsia="MS Gothic" w:hAnsi="MS Gothic" w:cstheme="minorHAnsi" w:hint="eastAsia"/>
              <w:b/>
              <w:sz w:val="24"/>
              <w:lang w:val="en-GB"/>
            </w:rPr>
            <w:t>☐</w:t>
          </w:r>
        </w:sdtContent>
      </w:sdt>
      <w:r w:rsidR="003C6A31">
        <w:rPr>
          <w:rFonts w:eastAsiaTheme="minorHAnsi" w:cstheme="minorBidi"/>
          <w:color w:val="000000" w:themeColor="text1"/>
          <w:sz w:val="24"/>
          <w:lang w:val="en-GB" w:eastAsia="en-US"/>
        </w:rPr>
        <w:t xml:space="preserve"> </w:t>
      </w:r>
      <w:r w:rsidR="00E274FD" w:rsidRPr="00E274FD">
        <w:rPr>
          <w:rFonts w:eastAsiaTheme="minorHAnsi" w:cstheme="minorBidi"/>
          <w:color w:val="000000" w:themeColor="text1"/>
          <w:sz w:val="24"/>
          <w:lang w:val="en-GB" w:eastAsia="en-US"/>
        </w:rPr>
        <w:t xml:space="preserve">Study Board of Energy in Aalborg </w:t>
      </w:r>
      <w:r w:rsidR="00E274FD" w:rsidRPr="00E274FD">
        <w:rPr>
          <w:color w:val="4F81BD" w:themeColor="accent1"/>
          <w:sz w:val="24"/>
          <w:lang w:val="en-GB"/>
        </w:rPr>
        <w:t>or</w:t>
      </w:r>
    </w:p>
    <w:p w14:paraId="2CE2A636" w14:textId="2D914BB6" w:rsidR="00E274FD" w:rsidRPr="00E274FD" w:rsidRDefault="009428CC" w:rsidP="00E274FD">
      <w:pPr>
        <w:keepNext/>
        <w:tabs>
          <w:tab w:val="left" w:pos="709"/>
        </w:tabs>
        <w:spacing w:before="120"/>
        <w:ind w:left="709" w:hanging="283"/>
        <w:rPr>
          <w:rFonts w:eastAsiaTheme="minorHAnsi" w:cstheme="minorBidi"/>
          <w:color w:val="000000" w:themeColor="text1"/>
          <w:sz w:val="24"/>
          <w:lang w:val="en-GB" w:eastAsia="en-US"/>
        </w:rPr>
      </w:pPr>
      <w:sdt>
        <w:sdtPr>
          <w:rPr>
            <w:rFonts w:asciiTheme="minorHAnsi" w:hAnsiTheme="minorHAnsi" w:cstheme="minorHAnsi"/>
            <w:b/>
            <w:sz w:val="24"/>
            <w:lang w:val="en-GB"/>
          </w:rPr>
          <w:id w:val="-55162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DE3">
            <w:rPr>
              <w:rFonts w:ascii="MS Gothic" w:eastAsia="MS Gothic" w:hAnsi="MS Gothic" w:cstheme="minorHAnsi" w:hint="eastAsia"/>
              <w:b/>
              <w:sz w:val="24"/>
              <w:lang w:val="en-GB"/>
            </w:rPr>
            <w:t>☐</w:t>
          </w:r>
        </w:sdtContent>
      </w:sdt>
      <w:r w:rsidR="003C6A31">
        <w:rPr>
          <w:rFonts w:eastAsiaTheme="minorHAnsi" w:cstheme="minorBidi"/>
          <w:color w:val="000000" w:themeColor="text1"/>
          <w:sz w:val="24"/>
          <w:lang w:val="en-GB" w:eastAsia="en-US"/>
        </w:rPr>
        <w:t xml:space="preserve"> </w:t>
      </w:r>
      <w:r w:rsidR="00E274FD" w:rsidRPr="00E274FD">
        <w:rPr>
          <w:rFonts w:eastAsiaTheme="minorHAnsi" w:cstheme="minorBidi"/>
          <w:color w:val="000000" w:themeColor="text1"/>
          <w:sz w:val="24"/>
          <w:lang w:val="en-GB" w:eastAsia="en-US"/>
        </w:rPr>
        <w:t>Study Board of Build, Energy, Electronics and Mechanics in Esbjerg</w:t>
      </w:r>
    </w:p>
    <w:p w14:paraId="3B9772A1" w14:textId="07E8C5E1" w:rsidR="004B20BF" w:rsidRDefault="004B20BF" w:rsidP="004B20BF">
      <w:pPr>
        <w:rPr>
          <w:lang w:val="en-GB"/>
        </w:rPr>
      </w:pPr>
    </w:p>
    <w:p w14:paraId="66977281" w14:textId="77777777" w:rsidR="009428CC" w:rsidRDefault="009428CC" w:rsidP="004B20BF"/>
    <w:p w14:paraId="4FB498CC" w14:textId="77777777" w:rsidR="009428CC" w:rsidRDefault="009428CC" w:rsidP="004B20BF"/>
    <w:p w14:paraId="0CBF9DD8" w14:textId="7FADF59E" w:rsidR="0040306F" w:rsidRPr="0091387F" w:rsidRDefault="009428CC" w:rsidP="004B20BF">
      <w:proofErr w:type="spellStart"/>
      <w:r>
        <w:t>Approval</w:t>
      </w:r>
      <w:proofErr w:type="spellEnd"/>
      <w:r>
        <w:t xml:space="preserve"> date </w:t>
      </w:r>
      <w:r w:rsidRPr="0091387F">
        <w:t>______________________________</w:t>
      </w:r>
      <w:r w:rsidR="00F52D99" w:rsidRPr="0091387F">
        <w:tab/>
        <w:t>______________________________</w:t>
      </w:r>
      <w:r w:rsidR="00F52D99" w:rsidRPr="0091387F">
        <w:br/>
        <w:t xml:space="preserve">  </w:t>
      </w:r>
      <w:r w:rsidR="004B20BF">
        <w:t xml:space="preserve"> </w:t>
      </w:r>
      <w:r w:rsidR="00F52D99" w:rsidRPr="0091387F">
        <w:t xml:space="preserve"> </w:t>
      </w:r>
      <w:r w:rsidR="00F52D99" w:rsidRPr="0091387F">
        <w:tab/>
      </w:r>
      <w:r w:rsidR="00F52D99" w:rsidRPr="0091387F">
        <w:tab/>
      </w:r>
      <w:r w:rsidR="00F52D99" w:rsidRPr="0091387F">
        <w:tab/>
      </w:r>
      <w:r w:rsidR="00227DE3">
        <w:tab/>
      </w:r>
      <w:r w:rsidR="00227DE3">
        <w:tab/>
      </w:r>
      <w:r w:rsidR="00F52D99" w:rsidRPr="00B9350C">
        <w:rPr>
          <w:lang w:val="en-GB"/>
        </w:rPr>
        <w:t>Signatur</w:t>
      </w:r>
      <w:r w:rsidR="001773FA" w:rsidRPr="00B9350C">
        <w:rPr>
          <w:lang w:val="en-GB"/>
        </w:rPr>
        <w:t>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C769DD" w:rsidRPr="00F0101E" w14:paraId="73D45915" w14:textId="77777777" w:rsidTr="00003C7B">
        <w:trPr>
          <w:cantSplit/>
          <w:trHeight w:val="510"/>
        </w:trPr>
        <w:tc>
          <w:tcPr>
            <w:tcW w:w="9741" w:type="dxa"/>
            <w:vAlign w:val="bottom"/>
          </w:tcPr>
          <w:p w14:paraId="1EB72A09" w14:textId="77777777" w:rsidR="00C769DD" w:rsidRPr="00A33066" w:rsidRDefault="00C769DD" w:rsidP="00003C7B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bookmarkStart w:id="1" w:name="_Hlk100558197"/>
            <w:r w:rsidRPr="00A33066">
              <w:rPr>
                <w:b/>
                <w:bCs/>
                <w:szCs w:val="22"/>
                <w:lang w:val="en-GB"/>
              </w:rPr>
              <w:lastRenderedPageBreak/>
              <w:t>Comments from the Study Board:</w:t>
            </w:r>
          </w:p>
        </w:tc>
      </w:tr>
      <w:sdt>
        <w:sdtPr>
          <w:rPr>
            <w:rFonts w:eastAsia="Times New Roman" w:cs="Times New Roman"/>
            <w:color w:val="4F81BD" w:themeColor="accent1"/>
            <w:sz w:val="24"/>
            <w:lang w:val="en-GB" w:eastAsia="da-DK"/>
          </w:rPr>
          <w:id w:val="-904994579"/>
          <w:placeholder>
            <w:docPart w:val="D2C45AF9CDFC418AA1C55BB6F9DAE8EF"/>
          </w:placeholder>
        </w:sdtPr>
        <w:sdtEndPr/>
        <w:sdtContent>
          <w:tr w:rsidR="00C769DD" w:rsidRPr="00AA14D7" w14:paraId="731F78BF" w14:textId="77777777" w:rsidTr="007D5AB5">
            <w:trPr>
              <w:cantSplit/>
              <w:trHeight w:val="1264"/>
            </w:trPr>
            <w:tc>
              <w:tcPr>
                <w:tcW w:w="9741" w:type="dxa"/>
              </w:tcPr>
              <w:p w14:paraId="346A7536" w14:textId="77777777" w:rsidR="00C769DD" w:rsidRPr="007C1ADF" w:rsidRDefault="00C769DD" w:rsidP="000B12FE">
                <w:pPr>
                  <w:keepNext/>
                  <w:spacing w:before="120"/>
                  <w:rPr>
                    <w:color w:val="4F81BD" w:themeColor="accent1"/>
                    <w:sz w:val="24"/>
                    <w:lang w:val="en-US"/>
                  </w:rPr>
                </w:pPr>
                <w:r>
                  <w:rPr>
                    <w:rFonts w:eastAsia="Times New Roman" w:cs="Times New Roman"/>
                    <w:color w:val="4F81BD" w:themeColor="accent1"/>
                    <w:sz w:val="24"/>
                    <w:lang w:val="en-GB" w:eastAsia="da-DK"/>
                  </w:rPr>
                  <w:t xml:space="preserve"> </w:t>
                </w:r>
              </w:p>
            </w:tc>
          </w:tr>
        </w:sdtContent>
      </w:sdt>
      <w:bookmarkEnd w:id="1"/>
    </w:tbl>
    <w:p w14:paraId="5DE43C82" w14:textId="77777777" w:rsidR="009238E4" w:rsidRDefault="009238E4" w:rsidP="00C769DD">
      <w:pPr>
        <w:spacing w:before="120"/>
        <w:rPr>
          <w:rFonts w:eastAsiaTheme="minorHAnsi" w:cstheme="minorBidi"/>
          <w:color w:val="4F81BD" w:themeColor="accent1"/>
          <w:sz w:val="24"/>
          <w:lang w:val="en-GB" w:eastAsia="en-US"/>
        </w:rPr>
      </w:pPr>
    </w:p>
    <w:sectPr w:rsidR="009238E4" w:rsidSect="009428CC">
      <w:headerReference w:type="default" r:id="rId10"/>
      <w:footerReference w:type="default" r:id="rId11"/>
      <w:endnotePr>
        <w:numFmt w:val="upperLetter"/>
      </w:endnotePr>
      <w:pgSz w:w="11906" w:h="16838" w:code="9"/>
      <w:pgMar w:top="170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A9E8" w14:textId="77777777" w:rsidR="004C4E50" w:rsidRDefault="004C4E50">
      <w:r>
        <w:separator/>
      </w:r>
    </w:p>
  </w:endnote>
  <w:endnote w:type="continuationSeparator" w:id="0">
    <w:p w14:paraId="0FF72F90" w14:textId="77777777" w:rsidR="004C4E50" w:rsidRDefault="004C4E50">
      <w:r>
        <w:continuationSeparator/>
      </w:r>
    </w:p>
  </w:endnote>
  <w:endnote w:id="1">
    <w:p w14:paraId="26A6C59A" w14:textId="77777777" w:rsidR="009F264B" w:rsidRPr="00FE6DB4" w:rsidRDefault="009F264B" w:rsidP="009F264B">
      <w:pPr>
        <w:pStyle w:val="Slutnotetekst"/>
        <w:rPr>
          <w:lang w:val="en-US"/>
        </w:rPr>
      </w:pPr>
      <w:r>
        <w:rPr>
          <w:rStyle w:val="Slutnotehenvisning"/>
        </w:rPr>
        <w:endnoteRef/>
      </w:r>
      <w:r w:rsidRPr="00FE6DB4">
        <w:rPr>
          <w:lang w:val="en-US"/>
        </w:rPr>
        <w:t xml:space="preserve"> State the name of the c</w:t>
      </w:r>
      <w:r>
        <w:rPr>
          <w:lang w:val="en-US"/>
        </w:rPr>
        <w:t xml:space="preserve">redit system at the foreign institution,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hours, credits, points, ECTS, etc.</w:t>
      </w:r>
    </w:p>
  </w:endnote>
  <w:endnote w:id="2">
    <w:p w14:paraId="6DD0E87A" w14:textId="77777777" w:rsidR="009F264B" w:rsidRPr="00E52615" w:rsidRDefault="009F264B" w:rsidP="009F264B">
      <w:pPr>
        <w:pStyle w:val="Slutnotetekst"/>
        <w:rPr>
          <w:lang w:val="en-US"/>
        </w:rPr>
      </w:pPr>
      <w:r>
        <w:rPr>
          <w:rStyle w:val="Slutnotehenvisning"/>
        </w:rPr>
        <w:endnoteRef/>
      </w:r>
      <w:r w:rsidRPr="00E52615">
        <w:rPr>
          <w:lang w:val="en-US"/>
        </w:rPr>
        <w:t xml:space="preserve"> If the university op</w:t>
      </w:r>
      <w:r>
        <w:rPr>
          <w:lang w:val="en-US"/>
        </w:rPr>
        <w:t>e</w:t>
      </w:r>
      <w:r w:rsidRPr="00E52615">
        <w:rPr>
          <w:lang w:val="en-US"/>
        </w:rPr>
        <w:t>rates with a</w:t>
      </w:r>
      <w:r>
        <w:rPr>
          <w:lang w:val="en-US"/>
        </w:rPr>
        <w:t xml:space="preserve"> different credit system than ECTS, please provide a conversion factor, and include a link to this conversion factor in the comments box.</w:t>
      </w:r>
    </w:p>
  </w:endnote>
  <w:endnote w:id="3">
    <w:p w14:paraId="44E6DCB9" w14:textId="50B77A9E" w:rsidR="001974C8" w:rsidRPr="00116410" w:rsidRDefault="001974C8" w:rsidP="001974C8">
      <w:pPr>
        <w:pStyle w:val="Slutnotetekst"/>
        <w:rPr>
          <w:lang w:val="en-GB"/>
        </w:rPr>
      </w:pPr>
      <w:r w:rsidRPr="00116410">
        <w:rPr>
          <w:rStyle w:val="Slutnotehenvisning"/>
          <w:lang w:val="en-GB"/>
        </w:rPr>
        <w:endnoteRef/>
      </w:r>
      <w:r w:rsidRPr="00116410">
        <w:rPr>
          <w:lang w:val="en-GB"/>
        </w:rPr>
        <w:t xml:space="preserve"> Provide a prioritised list of study elements summing up to at least the number of required ECTS credits. </w:t>
      </w:r>
      <w:r>
        <w:rPr>
          <w:lang w:val="en-GB"/>
        </w:rPr>
        <w:t>If applying for a semester abroad, you must apply for courses equivalent to at least 60 ECTS</w:t>
      </w:r>
      <w:r w:rsidR="00805DC9">
        <w:rPr>
          <w:lang w:val="en-GB"/>
        </w:rPr>
        <w:t>.</w:t>
      </w:r>
      <w:r w:rsidRPr="00116410">
        <w:rPr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BE1A" w14:textId="33FCCAA5" w:rsidR="001E09D9" w:rsidRDefault="001E09D9" w:rsidP="001E09D9">
    <w:pPr>
      <w:pStyle w:val="Sidefod"/>
      <w:jc w:val="right"/>
    </w:pPr>
    <w:r>
      <w:tab/>
    </w:r>
    <w:r>
      <w:tab/>
    </w:r>
    <w:sdt>
      <w:sdtPr>
        <w:id w:val="13327133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3A70" w14:textId="77777777" w:rsidR="004C4E50" w:rsidRDefault="004C4E50">
      <w:r>
        <w:separator/>
      </w:r>
    </w:p>
  </w:footnote>
  <w:footnote w:type="continuationSeparator" w:id="0">
    <w:p w14:paraId="50E7F85C" w14:textId="77777777" w:rsidR="004C4E50" w:rsidRDefault="004C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A57C" w14:textId="7AFCCAB7" w:rsidR="00961DCD" w:rsidRDefault="00E47AFE" w:rsidP="009D1D0A">
    <w:pPr>
      <w:pStyle w:val="Sidehoved"/>
      <w:jc w:val="right"/>
    </w:pPr>
    <w:r>
      <w:rPr>
        <w:rFonts w:cs="Arial"/>
        <w:noProof/>
        <w:szCs w:val="20"/>
      </w:rPr>
      <w:drawing>
        <wp:inline distT="0" distB="0" distL="0" distR="0" wp14:anchorId="4EF9CCE2" wp14:editId="6035E46C">
          <wp:extent cx="2381250" cy="375920"/>
          <wp:effectExtent l="0" t="0" r="0" b="5080"/>
          <wp:docPr id="2" name="Billede 2" descr="Et billede, der indeholder tekst, ur, enhed, måle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 descr="Et billede, der indeholder tekst, ur, enhed, måler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17A"/>
    <w:multiLevelType w:val="hybridMultilevel"/>
    <w:tmpl w:val="4010F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30C"/>
    <w:multiLevelType w:val="hybridMultilevel"/>
    <w:tmpl w:val="0D2EF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38822">
    <w:abstractNumId w:val="1"/>
  </w:num>
  <w:num w:numId="2" w16cid:durableId="141204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06"/>
    <w:rsid w:val="00003C7B"/>
    <w:rsid w:val="00011445"/>
    <w:rsid w:val="000179AC"/>
    <w:rsid w:val="0005012C"/>
    <w:rsid w:val="00053C18"/>
    <w:rsid w:val="00057635"/>
    <w:rsid w:val="00065EF4"/>
    <w:rsid w:val="00072B0A"/>
    <w:rsid w:val="000A5D09"/>
    <w:rsid w:val="000B12FE"/>
    <w:rsid w:val="000D4975"/>
    <w:rsid w:val="00103169"/>
    <w:rsid w:val="00116410"/>
    <w:rsid w:val="00135D50"/>
    <w:rsid w:val="00135FCF"/>
    <w:rsid w:val="001661B0"/>
    <w:rsid w:val="001773FA"/>
    <w:rsid w:val="001974C8"/>
    <w:rsid w:val="001B2054"/>
    <w:rsid w:val="001E09D9"/>
    <w:rsid w:val="00212C62"/>
    <w:rsid w:val="00217B74"/>
    <w:rsid w:val="00227DE3"/>
    <w:rsid w:val="0023750C"/>
    <w:rsid w:val="002459C7"/>
    <w:rsid w:val="002654D4"/>
    <w:rsid w:val="0026785E"/>
    <w:rsid w:val="00275F0A"/>
    <w:rsid w:val="0028433A"/>
    <w:rsid w:val="002A7C77"/>
    <w:rsid w:val="002A7DFF"/>
    <w:rsid w:val="002C40B7"/>
    <w:rsid w:val="002C4980"/>
    <w:rsid w:val="002C63FE"/>
    <w:rsid w:val="002D2152"/>
    <w:rsid w:val="002D7DD3"/>
    <w:rsid w:val="00307B1D"/>
    <w:rsid w:val="00320E4B"/>
    <w:rsid w:val="00341EC7"/>
    <w:rsid w:val="00356061"/>
    <w:rsid w:val="00360A92"/>
    <w:rsid w:val="00396506"/>
    <w:rsid w:val="003A7C2B"/>
    <w:rsid w:val="003B363E"/>
    <w:rsid w:val="003B55AF"/>
    <w:rsid w:val="003C6A31"/>
    <w:rsid w:val="003C78DF"/>
    <w:rsid w:val="003D48EE"/>
    <w:rsid w:val="003F14BD"/>
    <w:rsid w:val="003F5102"/>
    <w:rsid w:val="0040306F"/>
    <w:rsid w:val="004065C3"/>
    <w:rsid w:val="004102F3"/>
    <w:rsid w:val="00433B76"/>
    <w:rsid w:val="004435EB"/>
    <w:rsid w:val="0045012A"/>
    <w:rsid w:val="00457205"/>
    <w:rsid w:val="004640C3"/>
    <w:rsid w:val="004735A2"/>
    <w:rsid w:val="00480570"/>
    <w:rsid w:val="00481092"/>
    <w:rsid w:val="004A2957"/>
    <w:rsid w:val="004B20BF"/>
    <w:rsid w:val="004B4F02"/>
    <w:rsid w:val="004C4390"/>
    <w:rsid w:val="004C4E50"/>
    <w:rsid w:val="004D59CA"/>
    <w:rsid w:val="004D639C"/>
    <w:rsid w:val="004F5EE9"/>
    <w:rsid w:val="00521B76"/>
    <w:rsid w:val="00542387"/>
    <w:rsid w:val="005448EC"/>
    <w:rsid w:val="00556D8D"/>
    <w:rsid w:val="005806C9"/>
    <w:rsid w:val="00584839"/>
    <w:rsid w:val="00594308"/>
    <w:rsid w:val="005A7AB0"/>
    <w:rsid w:val="005C6EB0"/>
    <w:rsid w:val="005C76C6"/>
    <w:rsid w:val="005E69D7"/>
    <w:rsid w:val="005E76DC"/>
    <w:rsid w:val="0061402D"/>
    <w:rsid w:val="006340AF"/>
    <w:rsid w:val="0064305B"/>
    <w:rsid w:val="006439BF"/>
    <w:rsid w:val="00672F11"/>
    <w:rsid w:val="00680F58"/>
    <w:rsid w:val="006866CC"/>
    <w:rsid w:val="00687720"/>
    <w:rsid w:val="00694396"/>
    <w:rsid w:val="006C28A9"/>
    <w:rsid w:val="006D264A"/>
    <w:rsid w:val="00720257"/>
    <w:rsid w:val="007457CD"/>
    <w:rsid w:val="007669D9"/>
    <w:rsid w:val="00780C5F"/>
    <w:rsid w:val="00785E2B"/>
    <w:rsid w:val="00794C60"/>
    <w:rsid w:val="007A3913"/>
    <w:rsid w:val="007A7761"/>
    <w:rsid w:val="007C1ADF"/>
    <w:rsid w:val="007D4C0F"/>
    <w:rsid w:val="007D5AB5"/>
    <w:rsid w:val="007E2F88"/>
    <w:rsid w:val="007E4129"/>
    <w:rsid w:val="007F6533"/>
    <w:rsid w:val="00801B17"/>
    <w:rsid w:val="00805DC9"/>
    <w:rsid w:val="008165C6"/>
    <w:rsid w:val="00833ED6"/>
    <w:rsid w:val="00835B57"/>
    <w:rsid w:val="00857BC2"/>
    <w:rsid w:val="00877383"/>
    <w:rsid w:val="00882B70"/>
    <w:rsid w:val="008A4AC6"/>
    <w:rsid w:val="008C056A"/>
    <w:rsid w:val="008C6BEB"/>
    <w:rsid w:val="008D004A"/>
    <w:rsid w:val="008E1994"/>
    <w:rsid w:val="0090065B"/>
    <w:rsid w:val="00905DD1"/>
    <w:rsid w:val="0091387F"/>
    <w:rsid w:val="00917199"/>
    <w:rsid w:val="009238E4"/>
    <w:rsid w:val="00924DBA"/>
    <w:rsid w:val="009428CC"/>
    <w:rsid w:val="00946CCC"/>
    <w:rsid w:val="00954CCB"/>
    <w:rsid w:val="00961DCD"/>
    <w:rsid w:val="00963415"/>
    <w:rsid w:val="0099539B"/>
    <w:rsid w:val="009B2BB4"/>
    <w:rsid w:val="009B329E"/>
    <w:rsid w:val="009B33C2"/>
    <w:rsid w:val="009D1D0A"/>
    <w:rsid w:val="009D6B75"/>
    <w:rsid w:val="009E1832"/>
    <w:rsid w:val="009E485F"/>
    <w:rsid w:val="009E6FB5"/>
    <w:rsid w:val="009F264B"/>
    <w:rsid w:val="009F4644"/>
    <w:rsid w:val="009F6185"/>
    <w:rsid w:val="00A00B76"/>
    <w:rsid w:val="00A20D41"/>
    <w:rsid w:val="00A33002"/>
    <w:rsid w:val="00A372CA"/>
    <w:rsid w:val="00A40999"/>
    <w:rsid w:val="00A64A40"/>
    <w:rsid w:val="00A73588"/>
    <w:rsid w:val="00A741B2"/>
    <w:rsid w:val="00A8096E"/>
    <w:rsid w:val="00A85900"/>
    <w:rsid w:val="00AA14D7"/>
    <w:rsid w:val="00AA30AF"/>
    <w:rsid w:val="00AA6B21"/>
    <w:rsid w:val="00AC0916"/>
    <w:rsid w:val="00AC5396"/>
    <w:rsid w:val="00B00699"/>
    <w:rsid w:val="00B07F89"/>
    <w:rsid w:val="00B1246D"/>
    <w:rsid w:val="00B27D36"/>
    <w:rsid w:val="00B52BFB"/>
    <w:rsid w:val="00B53F2E"/>
    <w:rsid w:val="00B655A9"/>
    <w:rsid w:val="00B827AE"/>
    <w:rsid w:val="00B83ABD"/>
    <w:rsid w:val="00B9350C"/>
    <w:rsid w:val="00BA117E"/>
    <w:rsid w:val="00BA5CEF"/>
    <w:rsid w:val="00C0719E"/>
    <w:rsid w:val="00C138A1"/>
    <w:rsid w:val="00C26868"/>
    <w:rsid w:val="00C31315"/>
    <w:rsid w:val="00C445A0"/>
    <w:rsid w:val="00C769DD"/>
    <w:rsid w:val="00CB7094"/>
    <w:rsid w:val="00CC6EF7"/>
    <w:rsid w:val="00CC78D2"/>
    <w:rsid w:val="00D03482"/>
    <w:rsid w:val="00D31206"/>
    <w:rsid w:val="00D325E3"/>
    <w:rsid w:val="00D35B4F"/>
    <w:rsid w:val="00D42ABF"/>
    <w:rsid w:val="00D64DB0"/>
    <w:rsid w:val="00D771F8"/>
    <w:rsid w:val="00D80FF0"/>
    <w:rsid w:val="00D91F70"/>
    <w:rsid w:val="00DD41CA"/>
    <w:rsid w:val="00DF6611"/>
    <w:rsid w:val="00E04E97"/>
    <w:rsid w:val="00E1699A"/>
    <w:rsid w:val="00E224A2"/>
    <w:rsid w:val="00E274FD"/>
    <w:rsid w:val="00E40D01"/>
    <w:rsid w:val="00E47AFE"/>
    <w:rsid w:val="00E52615"/>
    <w:rsid w:val="00E62B1C"/>
    <w:rsid w:val="00E6565E"/>
    <w:rsid w:val="00E66F59"/>
    <w:rsid w:val="00E84029"/>
    <w:rsid w:val="00E971F9"/>
    <w:rsid w:val="00EA3CE8"/>
    <w:rsid w:val="00EB6D2C"/>
    <w:rsid w:val="00EC6FF3"/>
    <w:rsid w:val="00ED5135"/>
    <w:rsid w:val="00EE0012"/>
    <w:rsid w:val="00EE15D8"/>
    <w:rsid w:val="00EF0A98"/>
    <w:rsid w:val="00F0101E"/>
    <w:rsid w:val="00F12A21"/>
    <w:rsid w:val="00F46ECF"/>
    <w:rsid w:val="00F52D99"/>
    <w:rsid w:val="00F57FA7"/>
    <w:rsid w:val="00F6559F"/>
    <w:rsid w:val="00F97075"/>
    <w:rsid w:val="00FA2CCC"/>
    <w:rsid w:val="00FA307D"/>
    <w:rsid w:val="00FA3EDB"/>
    <w:rsid w:val="00FA3F66"/>
    <w:rsid w:val="00FB0784"/>
    <w:rsid w:val="00FB2E30"/>
    <w:rsid w:val="00FC31EF"/>
    <w:rsid w:val="00FE6DB4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18C45"/>
  <w15:docId w15:val="{BCA5D14D-A5D9-4660-8C03-9F251D1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15"/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3415"/>
    <w:pPr>
      <w:keepNext/>
      <w:keepLines/>
      <w:spacing w:before="160" w:after="120"/>
      <w:outlineLvl w:val="1"/>
    </w:pPr>
    <w:rPr>
      <w:rFonts w:eastAsiaTheme="majorEastAsia" w:cstheme="majorBidi"/>
      <w:color w:val="365F91" w:themeColor="accent1" w:themeShade="BF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Pr>
      <w:color w:val="003366"/>
    </w:rPr>
  </w:style>
  <w:style w:type="character" w:styleId="Sidetal">
    <w:name w:val="page number"/>
    <w:basedOn w:val="Standardskrifttypeiafsni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rdtekst2">
    <w:name w:val="Body Text 2"/>
    <w:basedOn w:val="Normal"/>
    <w:semiHidden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D1D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963415"/>
    <w:rPr>
      <w:rFonts w:ascii="Calibri" w:hAnsi="Calibri"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3415"/>
    <w:rPr>
      <w:rFonts w:ascii="Calibri" w:eastAsiaTheme="majorEastAsia" w:hAnsi="Calibri" w:cstheme="majorBidi"/>
      <w:color w:val="365F91" w:themeColor="accent1" w:themeShade="BF"/>
      <w:sz w:val="24"/>
      <w:szCs w:val="26"/>
    </w:rPr>
  </w:style>
  <w:style w:type="character" w:styleId="Pladsholdertekst">
    <w:name w:val="Placeholder Text"/>
    <w:basedOn w:val="Standardskrifttypeiafsnit"/>
    <w:uiPriority w:val="99"/>
    <w:semiHidden/>
    <w:rsid w:val="00433B76"/>
    <w:rPr>
      <w:color w:val="808080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26868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26868"/>
    <w:rPr>
      <w:rFonts w:ascii="Calibri" w:hAnsi="Calibri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26868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4B4F0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80F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0FF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80FF0"/>
    <w:rPr>
      <w:rFonts w:ascii="Calibri" w:hAnsi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0F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80FF0"/>
    <w:rPr>
      <w:rFonts w:ascii="Calibri" w:hAnsi="Calibri"/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1E09D9"/>
    <w:rPr>
      <w:rFonts w:ascii="Calibri" w:hAnsi="Calibri"/>
      <w:sz w:val="22"/>
      <w:szCs w:val="24"/>
    </w:rPr>
  </w:style>
  <w:style w:type="paragraph" w:styleId="Listeafsnit">
    <w:name w:val="List Paragraph"/>
    <w:basedOn w:val="Normal"/>
    <w:uiPriority w:val="34"/>
    <w:qFormat/>
    <w:rsid w:val="00CC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board@energy.aau.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yboardBEEM@energy.aau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c\Downloads\_media_3629_brev_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8A90390EE49AB9435BEC733B824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B41D6E-1A73-4152-ACC0-80FB39BFA988}"/>
      </w:docPartPr>
      <w:docPartBody>
        <w:p w:rsidR="00D87CE6" w:rsidRDefault="004F3741" w:rsidP="004F3741">
          <w:pPr>
            <w:pStyle w:val="6D68A90390EE49AB9435BEC733B82450"/>
          </w:pPr>
          <w:r w:rsidRPr="007C1ADF">
            <w:rPr>
              <w:rStyle w:val="Pladsholdertekst"/>
              <w:color w:val="808080" w:themeColor="background1" w:themeShade="80"/>
              <w:lang w:val="en-GB"/>
            </w:rPr>
            <w:t xml:space="preserve">List name of </w:t>
          </w:r>
          <w:r>
            <w:rPr>
              <w:rStyle w:val="Pladsholdertekst"/>
              <w:color w:val="808080" w:themeColor="background1" w:themeShade="80"/>
              <w:lang w:val="en-GB"/>
            </w:rPr>
            <w:t>m</w:t>
          </w:r>
          <w:r w:rsidRPr="00D80FF0">
            <w:rPr>
              <w:rStyle w:val="Pladsholdertekst"/>
              <w:color w:val="808080" w:themeColor="background1" w:themeShade="80"/>
              <w:lang w:val="en-GB"/>
            </w:rPr>
            <w:t>odules</w:t>
          </w:r>
          <w:r w:rsidRPr="007C1ADF">
            <w:rPr>
              <w:rStyle w:val="Pladsholdertekst"/>
              <w:color w:val="808080" w:themeColor="background1" w:themeShade="80"/>
              <w:lang w:val="en-GB"/>
            </w:rPr>
            <w:t xml:space="preserve"> and number </w:t>
          </w:r>
          <w:r>
            <w:rPr>
              <w:rStyle w:val="Pladsholdertekst"/>
              <w:color w:val="808080" w:themeColor="background1" w:themeShade="80"/>
              <w:lang w:val="en-GB"/>
            </w:rPr>
            <w:t>o</w:t>
          </w:r>
          <w:r w:rsidRPr="00480570">
            <w:rPr>
              <w:rStyle w:val="Pladsholdertekst"/>
              <w:color w:val="808080" w:themeColor="background1" w:themeShade="80"/>
              <w:lang w:val="en-GB"/>
            </w:rPr>
            <w:t xml:space="preserve">f </w:t>
          </w:r>
          <w:r w:rsidRPr="007C1ADF">
            <w:rPr>
              <w:rStyle w:val="Pladsholdertekst"/>
              <w:color w:val="808080" w:themeColor="background1" w:themeShade="80"/>
              <w:lang w:val="en-GB"/>
            </w:rPr>
            <w:t>ECTS credits</w:t>
          </w:r>
          <w:r>
            <w:rPr>
              <w:rStyle w:val="Pladsholdertekst"/>
              <w:color w:val="808080" w:themeColor="background1" w:themeShade="80"/>
              <w:lang w:val="en-GB"/>
            </w:rPr>
            <w:t>.</w:t>
          </w:r>
          <w:r w:rsidRPr="007C1ADF">
            <w:rPr>
              <w:rStyle w:val="Pladsholdertekst"/>
              <w:color w:val="808080" w:themeColor="background1" w:themeShade="80"/>
              <w:lang w:val="en-GB"/>
            </w:rPr>
            <w:br/>
          </w:r>
          <w:r w:rsidRPr="007C1ADF">
            <w:rPr>
              <w:color w:val="808080" w:themeColor="background1" w:themeShade="80"/>
              <w:sz w:val="24"/>
              <w:lang w:val="en-GB"/>
            </w:rPr>
            <w:br/>
          </w:r>
        </w:p>
      </w:docPartBody>
    </w:docPart>
    <w:docPart>
      <w:docPartPr>
        <w:name w:val="E4B0256C32164B26A0EDE6EAB2DE6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96F5B6-B1C0-46BE-B809-2B2647C82030}"/>
      </w:docPartPr>
      <w:docPartBody>
        <w:p w:rsidR="00D87CE6" w:rsidRDefault="006A1BB9" w:rsidP="006A1BB9">
          <w:pPr>
            <w:pStyle w:val="E4B0256C32164B26A0EDE6EAB2DE6F77"/>
          </w:pPr>
          <w:r w:rsidRPr="007C1ADF">
            <w:rPr>
              <w:rStyle w:val="Pladsholdertekst"/>
              <w:color w:val="808080" w:themeColor="background1" w:themeShade="80"/>
              <w:lang w:val="en-US"/>
            </w:rPr>
            <w:t>Possible comments regarding the background etc. for the application. Please make sure to attach relevant documents, including your study journal as a PDF file</w:t>
          </w:r>
        </w:p>
      </w:docPartBody>
    </w:docPart>
    <w:docPart>
      <w:docPartPr>
        <w:name w:val="C58C9064F3A24D4BB45C88CDA2E40B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E5A1E5-9D36-4E73-95CC-88B15D71D297}"/>
      </w:docPartPr>
      <w:docPartBody>
        <w:p w:rsidR="00953200" w:rsidRDefault="004F3741" w:rsidP="004F3741">
          <w:pPr>
            <w:pStyle w:val="C58C9064F3A24D4BB45C88CDA2E40BD8"/>
          </w:pPr>
          <w:r w:rsidRPr="00057635">
            <w:rPr>
              <w:rStyle w:val="Pladsholdertekst"/>
              <w:lang w:val="en-GB"/>
            </w:rPr>
            <w:t>Name</w:t>
          </w:r>
        </w:p>
      </w:docPartBody>
    </w:docPart>
    <w:docPart>
      <w:docPartPr>
        <w:name w:val="590BA4B218D04162A1BF6DD52068C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9C7CA6-8D36-451E-AF8E-47C835A6CFCA}"/>
      </w:docPartPr>
      <w:docPartBody>
        <w:p w:rsidR="00953200" w:rsidRDefault="004F3741" w:rsidP="004F3741">
          <w:pPr>
            <w:pStyle w:val="590BA4B218D04162A1BF6DD52068CBC4"/>
          </w:pPr>
          <w:r w:rsidRPr="007C1ADF">
            <w:rPr>
              <w:rStyle w:val="Pladsholdertekst"/>
              <w:lang w:val="en-GB"/>
            </w:rPr>
            <w:t>mail</w:t>
          </w:r>
        </w:p>
      </w:docPartBody>
    </w:docPart>
    <w:docPart>
      <w:docPartPr>
        <w:name w:val="BA7D25CE8AF846B099C5969E150680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6BE40E-F5FD-4759-9B59-D6A4BC6B7C1E}"/>
      </w:docPartPr>
      <w:docPartBody>
        <w:p w:rsidR="00953200" w:rsidRDefault="004F3741" w:rsidP="004F3741">
          <w:pPr>
            <w:pStyle w:val="BA7D25CE8AF846B099C5969E15068095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87E0183B5D7F430DA3088E7CDC52E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E5404-3CA8-4099-92CA-89B026A3B1A0}"/>
      </w:docPartPr>
      <w:docPartBody>
        <w:p w:rsidR="00953200" w:rsidRDefault="004F3741" w:rsidP="004F3741">
          <w:pPr>
            <w:pStyle w:val="87E0183B5D7F430DA3088E7CDC52ED25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D44928EB7D51435C877CDF97CAE261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C9860D-1838-4FD6-AF94-2D76CD3E38CE}"/>
      </w:docPartPr>
      <w:docPartBody>
        <w:p w:rsidR="00953200" w:rsidRDefault="004F3741" w:rsidP="004F3741">
          <w:pPr>
            <w:pStyle w:val="D44928EB7D51435C877CDF97CAE261B2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9AF4BC046CD0419B9833267579AC01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5502D2-5321-4821-BD69-EF14DB6067E2}"/>
      </w:docPartPr>
      <w:docPartBody>
        <w:p w:rsidR="00953200" w:rsidRDefault="004F3741" w:rsidP="004F3741">
          <w:pPr>
            <w:pStyle w:val="9AF4BC046CD0419B9833267579AC019B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2A9C9160DDA84F61B8FBA48693D27C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48EF1F-45F2-4310-876D-84C11A72C145}"/>
      </w:docPartPr>
      <w:docPartBody>
        <w:p w:rsidR="00953200" w:rsidRDefault="004F3741" w:rsidP="004F3741">
          <w:pPr>
            <w:pStyle w:val="2A9C9160DDA84F61B8FBA48693D27C47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C923506CEB9240E29A3959A6E3B91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C7742B-6BD9-4F97-81B7-B21D10B69E0C}"/>
      </w:docPartPr>
      <w:docPartBody>
        <w:p w:rsidR="00953200" w:rsidRDefault="004F3741" w:rsidP="004F3741">
          <w:pPr>
            <w:pStyle w:val="C923506CEB9240E29A3959A6E3B91FE9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42CB39B1032D4C74A8403F1B6EB159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408976-2245-413A-A5B8-178C431F2DED}"/>
      </w:docPartPr>
      <w:docPartBody>
        <w:p w:rsidR="00953200" w:rsidRDefault="004F3741" w:rsidP="004F3741">
          <w:pPr>
            <w:pStyle w:val="42CB39B1032D4C74A8403F1B6EB1592E"/>
          </w:pPr>
          <w:r w:rsidRPr="00687720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DD1FAB189F014EB9A16FA9E63E1AF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5BC7F8-8195-4848-81E4-47A16F1A363E}"/>
      </w:docPartPr>
      <w:docPartBody>
        <w:p w:rsidR="00953200" w:rsidRDefault="004F3741" w:rsidP="004F3741">
          <w:pPr>
            <w:pStyle w:val="DD1FAB189F014EB9A16FA9E63E1AF80D"/>
          </w:pPr>
          <w:r w:rsidRPr="00687720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5FBC4A-DCC5-4E13-853D-F8E225B47FDB}"/>
      </w:docPartPr>
      <w:docPartBody>
        <w:p w:rsidR="00953200" w:rsidRDefault="000138BC">
          <w:r w:rsidRPr="0040681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8489F5CF0F14146B8C6C274C2C8E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F35D83-B6F6-416B-995A-9ABE365368E2}"/>
      </w:docPartPr>
      <w:docPartBody>
        <w:p w:rsidR="00953200" w:rsidRDefault="004F3741" w:rsidP="004F3741">
          <w:pPr>
            <w:pStyle w:val="28489F5CF0F14146B8C6C274C2C8E18D"/>
          </w:pPr>
          <w:r w:rsidRPr="009F4644">
            <w:rPr>
              <w:rStyle w:val="Pladsholdertekst"/>
              <w:lang w:val="en-GB"/>
            </w:rPr>
            <w:t>List modules with</w:t>
          </w:r>
          <w:r>
            <w:rPr>
              <w:rStyle w:val="Pladsholdertekst"/>
              <w:lang w:val="en-GB"/>
            </w:rPr>
            <w:t xml:space="preserve"> name of module, number of credits, equivalent number of ECTS, and the level of the education with documentation of the level, e.g.:</w:t>
          </w:r>
          <w:r>
            <w:rPr>
              <w:rStyle w:val="Pladsholdertekst"/>
              <w:lang w:val="en-GB"/>
            </w:rPr>
            <w:br/>
            <w:t>Numerical Methods, 60 hours, 2 ECTS, BSc (</w:t>
          </w:r>
          <w:r>
            <w:rPr>
              <w:rStyle w:val="Pladsholdertekst"/>
              <w:i/>
              <w:iCs/>
              <w:lang w:val="en-GB"/>
            </w:rPr>
            <w:t>link to official course description</w:t>
          </w:r>
          <w:r>
            <w:rPr>
              <w:rStyle w:val="Pladsholdertekst"/>
              <w:lang w:val="en-GB"/>
            </w:rPr>
            <w:t>)</w:t>
          </w:r>
          <w:r>
            <w:rPr>
              <w:rStyle w:val="Pladsholdertekst"/>
              <w:lang w:val="en-GB"/>
            </w:rPr>
            <w:br/>
            <w:t>Advanced Mechanics, 150 hours, 5 ECTS, MSc (</w:t>
          </w:r>
          <w:r>
            <w:rPr>
              <w:rStyle w:val="Pladsholdertekst"/>
              <w:i/>
              <w:iCs/>
              <w:lang w:val="en-GB"/>
            </w:rPr>
            <w:t xml:space="preserve">official course description </w:t>
          </w:r>
          <w:r w:rsidRPr="000A5D09">
            <w:rPr>
              <w:rStyle w:val="Pladsholdertekst"/>
              <w:i/>
              <w:iCs/>
              <w:lang w:val="en-US"/>
            </w:rPr>
            <w:t>at</w:t>
          </w:r>
          <w:r>
            <w:rPr>
              <w:rStyle w:val="Pladsholdertekst"/>
              <w:i/>
              <w:iCs/>
              <w:lang w:val="en-US"/>
            </w:rPr>
            <w:t>tached as pdf</w:t>
          </w:r>
          <w:r>
            <w:rPr>
              <w:rStyle w:val="Pladsholdertekst"/>
              <w:lang w:val="en-GB"/>
            </w:rPr>
            <w:t>)</w:t>
          </w:r>
          <w:r w:rsidRPr="009F4644">
            <w:rPr>
              <w:rStyle w:val="Pladsholdertekst"/>
              <w:lang w:val="en-GB"/>
            </w:rPr>
            <w:t xml:space="preserve"> </w:t>
          </w:r>
        </w:p>
      </w:docPartBody>
    </w:docPart>
    <w:docPart>
      <w:docPartPr>
        <w:name w:val="D2C45AF9CDFC418AA1C55BB6F9DAE8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A4C9E6-2332-461F-ABF4-85EF23F1C2F4}"/>
      </w:docPartPr>
      <w:docPartBody>
        <w:p w:rsidR="004F3741" w:rsidRDefault="00BF26BD" w:rsidP="00BF26BD">
          <w:pPr>
            <w:pStyle w:val="D2C45AF9CDFC418AA1C55BB6F9DAE8EF"/>
          </w:pPr>
          <w:r w:rsidRPr="007C1ADF">
            <w:rPr>
              <w:rStyle w:val="Pladsholdertekst"/>
              <w:color w:val="808080" w:themeColor="background1" w:themeShade="80"/>
              <w:lang w:val="en-US"/>
            </w:rPr>
            <w:t>Possible comments regarding the background etc. for the application. Please make sure to attach relevant documents, including your study journal as a PDF file</w:t>
          </w:r>
        </w:p>
      </w:docPartBody>
    </w:docPart>
    <w:docPart>
      <w:docPartPr>
        <w:name w:val="22662EC32B0D4C1DA21EE39490BF9A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75021C-4A6B-48BE-BD9B-30111B828609}"/>
      </w:docPartPr>
      <w:docPartBody>
        <w:p w:rsidR="004F3741" w:rsidRDefault="004F3741" w:rsidP="004F3741">
          <w:pPr>
            <w:pStyle w:val="22662EC32B0D4C1DA21EE39490BF9A3B"/>
          </w:pPr>
          <w:r w:rsidRPr="00057635">
            <w:rPr>
              <w:rStyle w:val="Pladsholdertekst"/>
              <w:lang w:val="en-GB"/>
            </w:rPr>
            <w:t>Name</w:t>
          </w:r>
        </w:p>
      </w:docPartBody>
    </w:docPart>
    <w:docPart>
      <w:docPartPr>
        <w:name w:val="63973D58C9644E32BE2E5C95AF507B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82B50D-737C-40C3-A3F3-3928A9EC6986}"/>
      </w:docPartPr>
      <w:docPartBody>
        <w:p w:rsidR="004F3741" w:rsidRDefault="004F3741" w:rsidP="004F3741">
          <w:pPr>
            <w:pStyle w:val="63973D58C9644E32BE2E5C95AF507B46"/>
          </w:pPr>
          <w:r w:rsidRPr="00057635">
            <w:rPr>
              <w:rStyle w:val="Pladsholdertekst"/>
              <w:lang w:val="en-GB"/>
            </w:rPr>
            <w:t>Study no.</w:t>
          </w:r>
        </w:p>
      </w:docPartBody>
    </w:docPart>
    <w:docPart>
      <w:docPartPr>
        <w:name w:val="83BCA1CDF700444792FDD20A896E16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A5979E-C58F-4EDA-B91E-8A1606F76D26}"/>
      </w:docPartPr>
      <w:docPartBody>
        <w:p w:rsidR="004F3741" w:rsidRDefault="004F3741" w:rsidP="004F3741">
          <w:pPr>
            <w:pStyle w:val="83BCA1CDF700444792FDD20A896E16CC"/>
          </w:pPr>
          <w:r w:rsidRPr="00057635">
            <w:rPr>
              <w:rStyle w:val="Pladsholdertekst"/>
              <w:lang w:val="en-GB"/>
            </w:rPr>
            <w:t>mail</w:t>
          </w:r>
        </w:p>
      </w:docPartBody>
    </w:docPart>
    <w:docPart>
      <w:docPartPr>
        <w:name w:val="084EC93E73D24BE2984AA37F796A7E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88C8B7-C94C-4970-976B-7786366A2FBE}"/>
      </w:docPartPr>
      <w:docPartBody>
        <w:p w:rsidR="004F3741" w:rsidRDefault="004F3741" w:rsidP="004F3741">
          <w:pPr>
            <w:pStyle w:val="084EC93E73D24BE2984AA37F796A7E8A"/>
          </w:pPr>
          <w:r w:rsidRPr="007C1ADF">
            <w:rPr>
              <w:rStyle w:val="Pladsholdertekst"/>
              <w:color w:val="808080" w:themeColor="background1" w:themeShade="80"/>
              <w:lang w:val="en-GB"/>
            </w:rPr>
            <w:t>Name</w:t>
          </w:r>
        </w:p>
      </w:docPartBody>
    </w:docPart>
    <w:docPart>
      <w:docPartPr>
        <w:name w:val="C7365C2992624D84AF5B4C7A25B5B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186DC8-6A36-483E-BA51-F7E99ECE66B8}"/>
      </w:docPartPr>
      <w:docPartBody>
        <w:p w:rsidR="004F3741" w:rsidRDefault="004F3741" w:rsidP="004F3741">
          <w:pPr>
            <w:pStyle w:val="C7365C2992624D84AF5B4C7A25B5B48F"/>
          </w:pPr>
          <w:r w:rsidRPr="007C1ADF">
            <w:rPr>
              <w:rStyle w:val="Pladsholdertekst"/>
              <w:color w:val="808080" w:themeColor="background1" w:themeShade="80"/>
              <w:lang w:val="en-GB"/>
            </w:rPr>
            <w:t>Name</w:t>
          </w:r>
        </w:p>
      </w:docPartBody>
    </w:docPart>
    <w:docPart>
      <w:docPartPr>
        <w:name w:val="9B5E53DA38FE4896800B8607C4863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0E8B1B-C1ED-4181-B250-9D77D512CB02}"/>
      </w:docPartPr>
      <w:docPartBody>
        <w:p w:rsidR="004F3741" w:rsidRDefault="004F3741" w:rsidP="004F3741">
          <w:pPr>
            <w:pStyle w:val="9B5E53DA38FE4896800B8607C4863429"/>
          </w:pPr>
          <w:r w:rsidRPr="007C1ADF">
            <w:rPr>
              <w:rStyle w:val="Pladsholdertekst"/>
              <w:color w:val="808080" w:themeColor="background1" w:themeShade="80"/>
              <w:lang w:val="en-GB"/>
            </w:rPr>
            <w:t>Name</w:t>
          </w:r>
          <w:r>
            <w:rPr>
              <w:rStyle w:val="Pladsholdertekst"/>
              <w:color w:val="808080" w:themeColor="background1" w:themeShade="80"/>
              <w:lang w:val="en-GB"/>
            </w:rPr>
            <w:t>, e.g. hours</w:t>
          </w:r>
        </w:p>
      </w:docPartBody>
    </w:docPart>
    <w:docPart>
      <w:docPartPr>
        <w:name w:val="918944956BE54F6C8424871D734C40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56D9FE-1D2E-465E-98F1-EBF7D5F774B0}"/>
      </w:docPartPr>
      <w:docPartBody>
        <w:p w:rsidR="004F3741" w:rsidRDefault="004F3741" w:rsidP="004F3741">
          <w:pPr>
            <w:pStyle w:val="918944956BE54F6C8424871D734C40BA"/>
          </w:pPr>
          <w:r w:rsidRPr="009F264B">
            <w:rPr>
              <w:rStyle w:val="Pladsholdertekst"/>
              <w:color w:val="808080" w:themeColor="background1" w:themeShade="80"/>
              <w:lang w:val="en-US"/>
            </w:rPr>
            <w:t>I</w:t>
          </w:r>
          <w:r>
            <w:rPr>
              <w:rStyle w:val="Pladsholdertekst"/>
              <w:color w:val="808080" w:themeColor="background1" w:themeShade="80"/>
              <w:lang w:val="en-US"/>
            </w:rPr>
            <w:t xml:space="preserve">ndicate conversion factor, i.e. </w:t>
          </w:r>
          <w:r w:rsidRPr="007D4C0F">
            <w:rPr>
              <w:rStyle w:val="Pladsholdertekst"/>
              <w:b/>
              <w:bCs/>
              <w:color w:val="808080" w:themeColor="background1" w:themeShade="80"/>
              <w:lang w:val="en-US"/>
            </w:rPr>
            <w:t>CREDITS</w:t>
          </w:r>
          <w:r w:rsidRPr="00835B57">
            <w:rPr>
              <w:rStyle w:val="Pladsholdertekst"/>
              <w:b/>
              <w:bCs/>
              <w:color w:val="808080" w:themeColor="background1" w:themeShade="80"/>
              <w:lang w:val="en-US"/>
            </w:rPr>
            <w:t xml:space="preserve"> * </w:t>
          </w:r>
          <w:r w:rsidRPr="007D4C0F">
            <w:rPr>
              <w:rStyle w:val="Pladsholdertekst"/>
              <w:b/>
              <w:bCs/>
              <w:color w:val="808080" w:themeColor="background1" w:themeShade="80"/>
              <w:lang w:val="en-US"/>
            </w:rPr>
            <w:t>FACTOR</w:t>
          </w:r>
          <w:r w:rsidRPr="00835B57">
            <w:rPr>
              <w:rStyle w:val="Pladsholdertekst"/>
              <w:b/>
              <w:bCs/>
              <w:color w:val="808080" w:themeColor="background1" w:themeShade="80"/>
              <w:lang w:val="en-US"/>
            </w:rPr>
            <w:t xml:space="preserve"> = ECTS</w:t>
          </w:r>
          <w:r>
            <w:rPr>
              <w:rStyle w:val="Pladsholdertekst"/>
              <w:b/>
              <w:bCs/>
              <w:color w:val="808080" w:themeColor="background1" w:themeShade="80"/>
              <w:lang w:val="en-US"/>
            </w:rPr>
            <w:t xml:space="preserve"> </w:t>
          </w:r>
        </w:p>
      </w:docPartBody>
    </w:docPart>
    <w:docPart>
      <w:docPartPr>
        <w:name w:val="258AFDE6ADB7486B8B6EC707338C74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7B6976-45BA-461A-8EE6-434BA4F1A0FA}"/>
      </w:docPartPr>
      <w:docPartBody>
        <w:p w:rsidR="004F3741" w:rsidRDefault="004F3741" w:rsidP="004F3741">
          <w:pPr>
            <w:pStyle w:val="258AFDE6ADB7486B8B6EC707338C7407"/>
          </w:pPr>
          <w:r w:rsidRPr="00835B57">
            <w:rPr>
              <w:rStyle w:val="Pladsholdertekst"/>
              <w:lang w:val="en-US"/>
            </w:rPr>
            <w:t>Provide link</w:t>
          </w:r>
        </w:p>
      </w:docPartBody>
    </w:docPart>
    <w:docPart>
      <w:docPartPr>
        <w:name w:val="D62A40B3858B4F7E9A550DB87E321E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FC6774-C8A1-44E5-954D-35C1D0AC162D}"/>
      </w:docPartPr>
      <w:docPartBody>
        <w:p w:rsidR="004F3741" w:rsidRDefault="004F3741" w:rsidP="004F3741">
          <w:pPr>
            <w:pStyle w:val="D62A40B3858B4F7E9A550DB87E321E1C"/>
          </w:pPr>
          <w:r w:rsidRPr="00835B57">
            <w:rPr>
              <w:rStyle w:val="Pladsholdertekst"/>
              <w:lang w:val="en-US"/>
            </w:rPr>
            <w:t>Provide link</w:t>
          </w:r>
        </w:p>
      </w:docPartBody>
    </w:docPart>
    <w:docPart>
      <w:docPartPr>
        <w:name w:val="9828E22DCE8046338EB0DF3A6AD39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6089B-341C-4875-A749-7B0D0672A17A}"/>
      </w:docPartPr>
      <w:docPartBody>
        <w:p w:rsidR="00DC0F2E" w:rsidRDefault="00145C2C" w:rsidP="00145C2C">
          <w:pPr>
            <w:pStyle w:val="9828E22DCE8046338EB0DF3A6AD39BF0"/>
          </w:pPr>
          <w:r w:rsidRPr="00057635">
            <w:rPr>
              <w:rStyle w:val="Pladsholdertekst"/>
              <w:lang w:val="en-GB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7C"/>
    <w:rsid w:val="00011B07"/>
    <w:rsid w:val="000138BC"/>
    <w:rsid w:val="00082788"/>
    <w:rsid w:val="000A5236"/>
    <w:rsid w:val="00145C2C"/>
    <w:rsid w:val="0017077C"/>
    <w:rsid w:val="002A3BC9"/>
    <w:rsid w:val="004F3741"/>
    <w:rsid w:val="00515118"/>
    <w:rsid w:val="006A1BB9"/>
    <w:rsid w:val="00702A11"/>
    <w:rsid w:val="00760673"/>
    <w:rsid w:val="00872EBC"/>
    <w:rsid w:val="0090399B"/>
    <w:rsid w:val="00953200"/>
    <w:rsid w:val="00A142EB"/>
    <w:rsid w:val="00B22E43"/>
    <w:rsid w:val="00BF26BD"/>
    <w:rsid w:val="00D87CE6"/>
    <w:rsid w:val="00DC0F2E"/>
    <w:rsid w:val="00ED18B3"/>
    <w:rsid w:val="00FA131A"/>
    <w:rsid w:val="00FE5017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45C2C"/>
    <w:rPr>
      <w:color w:val="808080"/>
    </w:rPr>
  </w:style>
  <w:style w:type="paragraph" w:customStyle="1" w:styleId="E4B0256C32164B26A0EDE6EAB2DE6F77">
    <w:name w:val="E4B0256C32164B26A0EDE6EAB2DE6F77"/>
    <w:rsid w:val="006A1BB9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2662EC32B0D4C1DA21EE39490BF9A3B">
    <w:name w:val="22662EC32B0D4C1DA21EE39490BF9A3B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3973D58C9644E32BE2E5C95AF507B46">
    <w:name w:val="63973D58C9644E32BE2E5C95AF507B46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3BCA1CDF700444792FDD20A896E16CC">
    <w:name w:val="83BCA1CDF700444792FDD20A896E16CC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A9C9160DDA84F61B8FBA48693D27C47">
    <w:name w:val="2A9C9160DDA84F61B8FBA48693D27C47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923506CEB9240E29A3959A6E3B91FE9">
    <w:name w:val="C923506CEB9240E29A3959A6E3B91FE9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44928EB7D51435C877CDF97CAE261B2">
    <w:name w:val="D44928EB7D51435C877CDF97CAE261B2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AF4BC046CD0419B9833267579AC019B">
    <w:name w:val="9AF4BC046CD0419B9833267579AC019B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A7D25CE8AF846B099C5969E15068095">
    <w:name w:val="BA7D25CE8AF846B099C5969E15068095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7E0183B5D7F430DA3088E7CDC52ED25">
    <w:name w:val="87E0183B5D7F430DA3088E7CDC52ED25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58C9064F3A24D4BB45C88CDA2E40BD8">
    <w:name w:val="C58C9064F3A24D4BB45C88CDA2E40BD8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90BA4B218D04162A1BF6DD52068CBC4">
    <w:name w:val="590BA4B218D04162A1BF6DD52068CBC4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2CB39B1032D4C74A8403F1B6EB1592E">
    <w:name w:val="42CB39B1032D4C74A8403F1B6EB1592E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D1FAB189F014EB9A16FA9E63E1AF80D">
    <w:name w:val="DD1FAB189F014EB9A16FA9E63E1AF80D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D68A90390EE49AB9435BEC733B82450">
    <w:name w:val="6D68A90390EE49AB9435BEC733B82450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84EC93E73D24BE2984AA37F796A7E8A">
    <w:name w:val="084EC93E73D24BE2984AA37F796A7E8A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7365C2992624D84AF5B4C7A25B5B48F">
    <w:name w:val="C7365C2992624D84AF5B4C7A25B5B48F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B5E53DA38FE4896800B8607C4863429">
    <w:name w:val="9B5E53DA38FE4896800B8607C4863429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8944956BE54F6C8424871D734C40BA">
    <w:name w:val="918944956BE54F6C8424871D734C40BA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58AFDE6ADB7486B8B6EC707338C7407">
    <w:name w:val="258AFDE6ADB7486B8B6EC707338C7407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62A40B3858B4F7E9A550DB87E321E1C">
    <w:name w:val="D62A40B3858B4F7E9A550DB87E321E1C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8489F5CF0F14146B8C6C274C2C8E18D">
    <w:name w:val="28489F5CF0F14146B8C6C274C2C8E18D"/>
    <w:rsid w:val="004F3741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2C45AF9CDFC418AA1C55BB6F9DAE8EF">
    <w:name w:val="D2C45AF9CDFC418AA1C55BB6F9DAE8EF"/>
    <w:rsid w:val="00BF26BD"/>
  </w:style>
  <w:style w:type="paragraph" w:customStyle="1" w:styleId="9828E22DCE8046338EB0DF3A6AD39BF0">
    <w:name w:val="9828E22DCE8046338EB0DF3A6AD39BF0"/>
    <w:rsid w:val="00145C2C"/>
  </w:style>
  <w:style w:type="paragraph" w:customStyle="1" w:styleId="300BE733535D473B8167FF3084DC8E14">
    <w:name w:val="300BE733535D473B8167FF3084DC8E14"/>
    <w:rsid w:val="00145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4EDD-F2DC-4930-AD1C-E7B21FB4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_media_3629_brev_en</Template>
  <TotalTime>3</TotalTime>
  <Pages>3</Pages>
  <Words>354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Universitets Administration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creator>Gitte Hageman Christensen</dc:creator>
  <cp:lastModifiedBy>Gitte Hageman Christensen</cp:lastModifiedBy>
  <cp:revision>3</cp:revision>
  <cp:lastPrinted>2022-02-18T12:26:00Z</cp:lastPrinted>
  <dcterms:created xsi:type="dcterms:W3CDTF">2023-03-28T09:57:00Z</dcterms:created>
  <dcterms:modified xsi:type="dcterms:W3CDTF">2023-03-28T10:00:00Z</dcterms:modified>
</cp:coreProperties>
</file>