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A0A25" w:rsidRPr="001B0397" w:rsidTr="007E4A46">
        <w:tc>
          <w:tcPr>
            <w:tcW w:w="470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3"/>
              <w:gridCol w:w="2701"/>
            </w:tblGrid>
            <w:tr w:rsidR="00F44001" w:rsidRPr="001B0397" w:rsidTr="00D749F6">
              <w:trPr>
                <w:trHeight w:val="1725"/>
              </w:trPr>
              <w:tc>
                <w:tcPr>
                  <w:tcW w:w="7230" w:type="dxa"/>
                </w:tcPr>
                <w:p w:rsidR="00F44001" w:rsidRPr="00EF4C8F" w:rsidRDefault="00EF4C8F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  <w:lang w:val="en-US"/>
                    </w:rPr>
                  </w:pPr>
                  <w:r w:rsidRPr="00EF4C8F">
                    <w:rPr>
                      <w:rFonts w:cs="Arial"/>
                      <w:szCs w:val="20"/>
                      <w:lang w:val="en-US"/>
                    </w:rPr>
                    <w:t>To</w:t>
                  </w:r>
                </w:p>
                <w:p w:rsidR="00EF4C8F" w:rsidRDefault="00EF4C8F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  <w:lang w:val="en-US"/>
                    </w:rPr>
                  </w:pPr>
                  <w:r w:rsidRPr="00EF4C8F">
                    <w:rPr>
                      <w:rFonts w:cs="Arial"/>
                      <w:szCs w:val="20"/>
                      <w:lang w:val="en-US"/>
                    </w:rPr>
                    <w:t xml:space="preserve">The Doctoral School </w:t>
                  </w:r>
                  <w:r w:rsidR="00724B36">
                    <w:rPr>
                      <w:rFonts w:cs="Arial"/>
                      <w:szCs w:val="20"/>
                      <w:lang w:val="en-US"/>
                    </w:rPr>
                    <w:t>in Medicine, Biomedical Science and Technology</w:t>
                  </w:r>
                </w:p>
                <w:p w:rsidR="00EF4C8F" w:rsidRPr="00EF4C8F" w:rsidRDefault="001B0397" w:rsidP="001B0397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  <w:lang w:val="en-US"/>
                    </w:rPr>
                  </w:pPr>
                  <w:r>
                    <w:rPr>
                      <w:rStyle w:val="Hyperlink"/>
                      <w:rFonts w:cs="Arial"/>
                      <w:szCs w:val="20"/>
                      <w:lang w:val="en-US"/>
                    </w:rPr>
                    <w:t>aauphd@adm.aau.dk</w:t>
                  </w:r>
                  <w:bookmarkStart w:id="0" w:name="_GoBack"/>
                  <w:bookmarkEnd w:id="0"/>
                  <w:r w:rsidR="00EF4C8F">
                    <w:rPr>
                      <w:rFonts w:cs="Arial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F44001" w:rsidRPr="00994A2A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D7757" w:rsidRPr="00994A2A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  <w:lang w:val="en-US"/>
              </w:rPr>
            </w:pPr>
          </w:p>
        </w:tc>
      </w:tr>
    </w:tbl>
    <w:p w:rsidR="003A0A25" w:rsidRPr="00994A2A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  <w:lang w:val="en-US"/>
        </w:rPr>
      </w:pPr>
    </w:p>
    <w:p w:rsidR="00B92662" w:rsidRPr="00763FAC" w:rsidRDefault="00B92662" w:rsidP="00D749F6">
      <w:pPr>
        <w:tabs>
          <w:tab w:val="left" w:pos="7371"/>
        </w:tabs>
        <w:rPr>
          <w:lang w:val="en-US"/>
        </w:rPr>
      </w:pPr>
      <w:r w:rsidRPr="00994A2A">
        <w:rPr>
          <w:rFonts w:cs="Arial"/>
          <w:color w:val="211A52"/>
          <w:sz w:val="16"/>
          <w:szCs w:val="16"/>
          <w:lang w:val="en-US"/>
        </w:rPr>
        <w:tab/>
      </w:r>
      <w:r w:rsidRPr="00763FAC">
        <w:rPr>
          <w:rFonts w:cs="Arial"/>
          <w:color w:val="211A52"/>
          <w:sz w:val="16"/>
          <w:szCs w:val="16"/>
          <w:lang w:val="en-US"/>
        </w:rPr>
        <w:t>D</w:t>
      </w:r>
      <w:r w:rsidR="00763FAC" w:rsidRPr="00763FAC">
        <w:rPr>
          <w:rFonts w:cs="Arial"/>
          <w:color w:val="211A52"/>
          <w:sz w:val="16"/>
          <w:szCs w:val="16"/>
          <w:lang w:val="en-US"/>
        </w:rPr>
        <w:t>ate</w:t>
      </w:r>
      <w:r w:rsidRPr="00763FAC">
        <w:rPr>
          <w:rFonts w:cs="Arial"/>
          <w:color w:val="211A52"/>
          <w:sz w:val="16"/>
          <w:szCs w:val="16"/>
          <w:lang w:val="en-US"/>
        </w:rPr>
        <w:t xml:space="preserve">: </w:t>
      </w:r>
      <w:r w:rsidR="00FF5909">
        <w:rPr>
          <w:rFonts w:cs="Arial"/>
          <w:color w:val="211A52"/>
          <w:sz w:val="16"/>
          <w:szCs w:val="16"/>
        </w:rPr>
        <w:fldChar w:fldCharType="begin"/>
      </w:r>
      <w:r>
        <w:rPr>
          <w:rFonts w:cs="Arial"/>
          <w:color w:val="211A52"/>
          <w:sz w:val="16"/>
          <w:szCs w:val="16"/>
        </w:rPr>
        <w:instrText xml:space="preserve"> DATE  \@ "dd-MM-yyyy"  \* MERGEFORMAT </w:instrText>
      </w:r>
      <w:r w:rsidR="00FF5909">
        <w:rPr>
          <w:rFonts w:cs="Arial"/>
          <w:color w:val="211A52"/>
          <w:sz w:val="16"/>
          <w:szCs w:val="16"/>
        </w:rPr>
        <w:fldChar w:fldCharType="separate"/>
      </w:r>
      <w:r w:rsidR="001B0397">
        <w:rPr>
          <w:rFonts w:cs="Arial"/>
          <w:noProof/>
          <w:color w:val="211A52"/>
          <w:sz w:val="16"/>
          <w:szCs w:val="16"/>
        </w:rPr>
        <w:t>26-03-2019</w:t>
      </w:r>
      <w:r w:rsidR="00FF5909">
        <w:rPr>
          <w:rFonts w:cs="Arial"/>
          <w:color w:val="211A52"/>
          <w:sz w:val="16"/>
          <w:szCs w:val="16"/>
        </w:rPr>
        <w:fldChar w:fldCharType="end"/>
      </w:r>
      <w:r w:rsidRPr="00763FAC">
        <w:rPr>
          <w:rFonts w:cs="Arial"/>
          <w:color w:val="211A52"/>
          <w:sz w:val="16"/>
          <w:szCs w:val="16"/>
          <w:lang w:val="en-US"/>
        </w:rPr>
        <w:br/>
      </w:r>
      <w:r w:rsidRPr="00763FAC">
        <w:rPr>
          <w:rFonts w:cs="Arial"/>
          <w:color w:val="211A52"/>
          <w:sz w:val="16"/>
          <w:szCs w:val="16"/>
          <w:lang w:val="en-US"/>
        </w:rPr>
        <w:tab/>
      </w:r>
    </w:p>
    <w:p w:rsidR="00047F27" w:rsidRPr="00EF4C8F" w:rsidRDefault="00EF4C8F" w:rsidP="006F4EF7">
      <w:pPr>
        <w:rPr>
          <w:rFonts w:cs="Arial"/>
          <w:b/>
          <w:sz w:val="22"/>
          <w:lang w:val="en-US"/>
        </w:rPr>
      </w:pPr>
      <w:r w:rsidRPr="00EF4C8F">
        <w:rPr>
          <w:rFonts w:cs="Arial"/>
          <w:b/>
          <w:sz w:val="22"/>
          <w:lang w:val="en-US"/>
        </w:rPr>
        <w:t>Application for extension of PhD study</w:t>
      </w:r>
    </w:p>
    <w:p w:rsidR="00645A15" w:rsidRPr="00A33C31" w:rsidRDefault="00A33C31" w:rsidP="00047F27">
      <w:pPr>
        <w:jc w:val="both"/>
        <w:rPr>
          <w:rFonts w:cs="Arial"/>
          <w:i/>
          <w:szCs w:val="20"/>
          <w:lang w:val="en-US"/>
        </w:rPr>
      </w:pPr>
      <w:r w:rsidRPr="00A33C31">
        <w:rPr>
          <w:rFonts w:cs="Arial"/>
          <w:i/>
          <w:szCs w:val="20"/>
          <w:lang w:val="en-US"/>
        </w:rPr>
        <w:t>The application for extension is for six months. A maximum of two periods of six months extension may be applied for.</w:t>
      </w:r>
      <w:r>
        <w:rPr>
          <w:rFonts w:cs="Arial"/>
          <w:i/>
          <w:szCs w:val="20"/>
          <w:lang w:val="en-US"/>
        </w:rPr>
        <w:t xml:space="preserve"> The application </w:t>
      </w:r>
      <w:r w:rsidR="002D24C4">
        <w:rPr>
          <w:rFonts w:cs="Arial"/>
          <w:i/>
          <w:szCs w:val="20"/>
          <w:lang w:val="en-US"/>
        </w:rPr>
        <w:t xml:space="preserve">(max. two pages total) </w:t>
      </w:r>
      <w:r>
        <w:rPr>
          <w:rFonts w:cs="Arial"/>
          <w:i/>
          <w:szCs w:val="20"/>
          <w:lang w:val="en-US"/>
        </w:rPr>
        <w:t xml:space="preserve">must be duly filled in and signed before submission to the Doctoral School. </w:t>
      </w:r>
    </w:p>
    <w:p w:rsidR="00645A15" w:rsidRDefault="00645A15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Name:</w:t>
      </w:r>
    </w:p>
    <w:p w:rsidR="005A2BF5" w:rsidRDefault="005A2BF5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Department:</w:t>
      </w:r>
    </w:p>
    <w:p w:rsidR="00645A15" w:rsidRPr="00645A15" w:rsidRDefault="00645A15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Current date of completion: </w:t>
      </w:r>
      <w:proofErr w:type="spellStart"/>
      <w:r>
        <w:rPr>
          <w:rFonts w:cs="Arial"/>
          <w:szCs w:val="20"/>
          <w:lang w:val="en-US"/>
        </w:rPr>
        <w:t>dd</w:t>
      </w:r>
      <w:proofErr w:type="spellEnd"/>
      <w:r>
        <w:rPr>
          <w:rFonts w:cs="Arial"/>
          <w:szCs w:val="20"/>
          <w:lang w:val="en-US"/>
        </w:rPr>
        <w:t>/mm/</w:t>
      </w:r>
      <w:proofErr w:type="spellStart"/>
      <w:r>
        <w:rPr>
          <w:rFonts w:cs="Arial"/>
          <w:szCs w:val="20"/>
          <w:lang w:val="en-US"/>
        </w:rPr>
        <w:t>yy</w:t>
      </w:r>
      <w:proofErr w:type="spellEnd"/>
    </w:p>
    <w:p w:rsidR="00A33C31" w:rsidRPr="00724B36" w:rsidRDefault="00A33C31" w:rsidP="00047F27">
      <w:pPr>
        <w:jc w:val="both"/>
        <w:rPr>
          <w:rFonts w:cs="Arial"/>
          <w:szCs w:val="20"/>
          <w:lang w:val="en-US"/>
        </w:rPr>
      </w:pPr>
      <w:r w:rsidRPr="00724B36">
        <w:rPr>
          <w:rFonts w:cs="Arial"/>
          <w:szCs w:val="20"/>
          <w:lang w:val="en-US"/>
        </w:rPr>
        <w:t>Previous extension: yes/no</w:t>
      </w:r>
    </w:p>
    <w:p w:rsidR="00047F27" w:rsidRPr="00645A15" w:rsidRDefault="00EF4C8F" w:rsidP="00047F27">
      <w:pPr>
        <w:jc w:val="both"/>
        <w:rPr>
          <w:rFonts w:cs="Arial"/>
          <w:szCs w:val="20"/>
          <w:lang w:val="en-US"/>
        </w:rPr>
      </w:pPr>
      <w:r w:rsidRPr="00A33C31">
        <w:rPr>
          <w:rFonts w:cs="Arial"/>
          <w:szCs w:val="20"/>
          <w:lang w:val="en-US"/>
        </w:rPr>
        <w:t>Status of the project:</w:t>
      </w:r>
    </w:p>
    <w:p w:rsidR="00EF4C8F" w:rsidRPr="00645A15" w:rsidRDefault="00EF4C8F" w:rsidP="00047F27">
      <w:pPr>
        <w:jc w:val="both"/>
        <w:rPr>
          <w:rFonts w:cs="Arial"/>
          <w:szCs w:val="20"/>
          <w:lang w:val="en-US"/>
        </w:rPr>
      </w:pPr>
    </w:p>
    <w:p w:rsidR="00EF4C8F" w:rsidRPr="00645A15" w:rsidRDefault="001F5539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Expected t</w:t>
      </w:r>
      <w:r w:rsidR="00EF4C8F" w:rsidRPr="00645A15">
        <w:rPr>
          <w:rFonts w:cs="Arial"/>
          <w:szCs w:val="20"/>
          <w:lang w:val="en-US"/>
        </w:rPr>
        <w:t>ime- and work schedule:</w:t>
      </w:r>
    </w:p>
    <w:p w:rsidR="00EF4C8F" w:rsidRPr="00645A15" w:rsidRDefault="00EF4C8F" w:rsidP="00047F27">
      <w:pPr>
        <w:jc w:val="both"/>
        <w:rPr>
          <w:rFonts w:cs="Arial"/>
          <w:szCs w:val="20"/>
          <w:lang w:val="en-US"/>
        </w:rPr>
      </w:pPr>
    </w:p>
    <w:p w:rsidR="00EF4C8F" w:rsidRPr="00645A15" w:rsidRDefault="00EF4C8F" w:rsidP="00047F27">
      <w:pPr>
        <w:jc w:val="both"/>
        <w:rPr>
          <w:rFonts w:cs="Arial"/>
          <w:szCs w:val="20"/>
          <w:lang w:val="en-US"/>
        </w:rPr>
      </w:pPr>
      <w:r w:rsidRPr="00645A15">
        <w:rPr>
          <w:rFonts w:cs="Arial"/>
          <w:szCs w:val="20"/>
          <w:lang w:val="en-US"/>
        </w:rPr>
        <w:t>Statement from the supervisor:</w:t>
      </w:r>
    </w:p>
    <w:p w:rsidR="004D32FD" w:rsidRDefault="004D32FD" w:rsidP="004D32FD">
      <w:pPr>
        <w:jc w:val="both"/>
        <w:rPr>
          <w:rFonts w:cs="Arial"/>
          <w:szCs w:val="20"/>
          <w:lang w:val="en-US"/>
        </w:rPr>
      </w:pPr>
    </w:p>
    <w:p w:rsidR="004D32FD" w:rsidRDefault="004D32FD" w:rsidP="004D32FD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Signatures, date</w:t>
      </w:r>
    </w:p>
    <w:p w:rsidR="004D32FD" w:rsidRDefault="004D32FD" w:rsidP="004D32FD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br/>
        <w:t>_______________________________________</w:t>
      </w:r>
    </w:p>
    <w:p w:rsidR="004D32FD" w:rsidRDefault="004D32FD" w:rsidP="004D32FD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PhD student</w:t>
      </w:r>
    </w:p>
    <w:p w:rsidR="004D32FD" w:rsidRDefault="004D32FD" w:rsidP="004D32FD">
      <w:pPr>
        <w:jc w:val="both"/>
        <w:rPr>
          <w:rFonts w:cs="Arial"/>
          <w:szCs w:val="20"/>
          <w:lang w:val="en-US"/>
        </w:rPr>
      </w:pPr>
    </w:p>
    <w:p w:rsidR="004D32FD" w:rsidRDefault="004D32FD" w:rsidP="004D32FD">
      <w:pPr>
        <w:jc w:val="both"/>
        <w:rPr>
          <w:rFonts w:cs="Arial"/>
          <w:szCs w:val="20"/>
          <w:lang w:val="en-US"/>
        </w:rPr>
      </w:pPr>
    </w:p>
    <w:p w:rsidR="004D32FD" w:rsidRDefault="004D32FD" w:rsidP="004D32FD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_______________________________________       </w:t>
      </w:r>
    </w:p>
    <w:p w:rsidR="004D32FD" w:rsidRDefault="004D32FD" w:rsidP="004D32FD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Supervisor                                                                 </w:t>
      </w:r>
    </w:p>
    <w:p w:rsidR="00EF4C8F" w:rsidRPr="00645A15" w:rsidRDefault="004D32FD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(Name in capital letters and signature)</w:t>
      </w:r>
    </w:p>
    <w:sectPr w:rsidR="00EF4C8F" w:rsidRPr="00645A15" w:rsidSect="006F4EF7">
      <w:headerReference w:type="default" r:id="rId6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7F" w:rsidRDefault="0035557F" w:rsidP="00E16C5A">
      <w:pPr>
        <w:spacing w:after="0" w:line="240" w:lineRule="auto"/>
      </w:pPr>
      <w:r>
        <w:separator/>
      </w:r>
    </w:p>
  </w:endnote>
  <w:endnote w:type="continuationSeparator" w:id="0">
    <w:p w:rsidR="0035557F" w:rsidRDefault="0035557F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7F" w:rsidRDefault="0035557F" w:rsidP="00E16C5A">
      <w:pPr>
        <w:spacing w:after="0" w:line="240" w:lineRule="auto"/>
      </w:pPr>
      <w:r>
        <w:separator/>
      </w:r>
    </w:p>
  </w:footnote>
  <w:footnote w:type="continuationSeparator" w:id="0">
    <w:p w:rsidR="0035557F" w:rsidRDefault="0035557F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7F" w:rsidRDefault="0035557F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93"/>
    <w:rsid w:val="00027D3B"/>
    <w:rsid w:val="00047F27"/>
    <w:rsid w:val="001735C7"/>
    <w:rsid w:val="00177A61"/>
    <w:rsid w:val="001B0397"/>
    <w:rsid w:val="001F5539"/>
    <w:rsid w:val="002D24C4"/>
    <w:rsid w:val="002F25C6"/>
    <w:rsid w:val="0035557F"/>
    <w:rsid w:val="003A0A25"/>
    <w:rsid w:val="003B1CB0"/>
    <w:rsid w:val="00486BC5"/>
    <w:rsid w:val="00492B3D"/>
    <w:rsid w:val="004B4725"/>
    <w:rsid w:val="004D32FD"/>
    <w:rsid w:val="005A2BF5"/>
    <w:rsid w:val="005F517C"/>
    <w:rsid w:val="00645A15"/>
    <w:rsid w:val="006C3C76"/>
    <w:rsid w:val="006F21F5"/>
    <w:rsid w:val="006F4428"/>
    <w:rsid w:val="006F4EF7"/>
    <w:rsid w:val="00724B36"/>
    <w:rsid w:val="00763FAC"/>
    <w:rsid w:val="00773B3F"/>
    <w:rsid w:val="00777A6F"/>
    <w:rsid w:val="007B0346"/>
    <w:rsid w:val="007E4A46"/>
    <w:rsid w:val="00981E39"/>
    <w:rsid w:val="00994A2A"/>
    <w:rsid w:val="009B6E93"/>
    <w:rsid w:val="009D02D3"/>
    <w:rsid w:val="00A33C31"/>
    <w:rsid w:val="00B33E3C"/>
    <w:rsid w:val="00B75E2E"/>
    <w:rsid w:val="00B92662"/>
    <w:rsid w:val="00BD5020"/>
    <w:rsid w:val="00C57B8B"/>
    <w:rsid w:val="00D749F6"/>
    <w:rsid w:val="00DA7E50"/>
    <w:rsid w:val="00DF0D6A"/>
    <w:rsid w:val="00E16C5A"/>
    <w:rsid w:val="00E5252D"/>
    <w:rsid w:val="00E67015"/>
    <w:rsid w:val="00EF4C8F"/>
    <w:rsid w:val="00F44001"/>
    <w:rsid w:val="00F536C8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B1E868"/>
  <w15:docId w15:val="{1D6794EE-D0D4-4937-BBAE-8D451BB0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k\AppData\Local\Microsoft\Windows\Temporary%20Internet%20Files\Low\Content.IE5\7RUMQKZQ\_media_4587_aau_brevskabelon_en%5b1%5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_media_4587_aau_brevskabelon_en[1]</Template>
  <TotalTime>0</TotalTime>
  <Pages>1</Pages>
  <Words>117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Kjerstein Kristensen</dc:creator>
  <cp:lastModifiedBy>Bettina Wedde</cp:lastModifiedBy>
  <cp:revision>2</cp:revision>
  <cp:lastPrinted>2015-04-13T11:54:00Z</cp:lastPrinted>
  <dcterms:created xsi:type="dcterms:W3CDTF">2019-03-26T11:30:00Z</dcterms:created>
  <dcterms:modified xsi:type="dcterms:W3CDTF">2019-03-26T11:30:00Z</dcterms:modified>
</cp:coreProperties>
</file>