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B8DA" w14:textId="35447398" w:rsidR="00351373" w:rsidRPr="008F6376" w:rsidRDefault="008F6376" w:rsidP="00351373">
      <w:pPr>
        <w:rPr>
          <w:rFonts w:cs="Arial"/>
          <w:b/>
          <w:bCs/>
          <w:caps/>
          <w:color w:val="002060"/>
          <w:sz w:val="28"/>
          <w:szCs w:val="28"/>
        </w:rPr>
      </w:pPr>
      <w:r>
        <w:rPr>
          <w:rFonts w:cs="Arial"/>
          <w:b/>
          <w:bCs/>
          <w:caps/>
          <w:color w:val="002060"/>
          <w:sz w:val="28"/>
          <w:szCs w:val="28"/>
        </w:rPr>
        <w:br/>
      </w:r>
      <w:r w:rsidRPr="008F6376">
        <w:rPr>
          <w:rFonts w:cs="Arial"/>
          <w:b/>
          <w:bCs/>
          <w:caps/>
          <w:color w:val="002060"/>
          <w:sz w:val="28"/>
          <w:szCs w:val="28"/>
        </w:rPr>
        <w:t xml:space="preserve">Calculation according to the </w:t>
      </w:r>
      <w:proofErr w:type="spellStart"/>
      <w:r w:rsidRPr="008F6376">
        <w:rPr>
          <w:rFonts w:cs="Arial"/>
          <w:b/>
          <w:bCs/>
          <w:caps/>
          <w:color w:val="002060"/>
          <w:sz w:val="28"/>
          <w:szCs w:val="28"/>
        </w:rPr>
        <w:t>D’hondtske</w:t>
      </w:r>
      <w:proofErr w:type="spellEnd"/>
      <w:r w:rsidRPr="008F6376">
        <w:rPr>
          <w:rFonts w:cs="Arial"/>
          <w:b/>
          <w:bCs/>
          <w:caps/>
          <w:color w:val="002060"/>
          <w:sz w:val="28"/>
          <w:szCs w:val="28"/>
        </w:rPr>
        <w:t xml:space="preserve"> Method</w:t>
      </w:r>
    </w:p>
    <w:p w14:paraId="4625723D" w14:textId="77777777" w:rsidR="00C177CD" w:rsidRPr="008F6376" w:rsidRDefault="00C177CD">
      <w:pPr>
        <w:rPr>
          <w:color w:val="002060"/>
          <w:lang w:val="en-US"/>
        </w:rPr>
      </w:pPr>
    </w:p>
    <w:p w14:paraId="2635A19A" w14:textId="303BC168"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proofErr w:type="gramStart"/>
      <w:r w:rsidRPr="008F6376">
        <w:rPr>
          <w:rFonts w:ascii="Helvetica" w:hAnsi="Helvetica" w:cs="Helvetica"/>
          <w:color w:val="354450"/>
          <w:sz w:val="18"/>
          <w:szCs w:val="18"/>
          <w:lang w:val="en-US"/>
        </w:rPr>
        <w:t>The final result</w:t>
      </w:r>
      <w:proofErr w:type="gramEnd"/>
      <w:r w:rsidRPr="008F6376">
        <w:rPr>
          <w:rFonts w:ascii="Helvetica" w:hAnsi="Helvetica" w:cs="Helvetica"/>
          <w:color w:val="354450"/>
          <w:sz w:val="18"/>
          <w:szCs w:val="18"/>
          <w:lang w:val="en-US"/>
        </w:rPr>
        <w:t xml:space="preserve"> of the Election is calculated by the Election Committee according to the </w:t>
      </w:r>
      <w:proofErr w:type="spellStart"/>
      <w:r w:rsidRPr="008F6376">
        <w:rPr>
          <w:rFonts w:ascii="Helvetica" w:hAnsi="Helvetica" w:cs="Helvetica"/>
          <w:color w:val="354450"/>
          <w:sz w:val="18"/>
          <w:szCs w:val="18"/>
          <w:lang w:val="en-US"/>
        </w:rPr>
        <w:t>D'hon</w:t>
      </w:r>
      <w:r>
        <w:rPr>
          <w:rFonts w:ascii="Helvetica" w:hAnsi="Helvetica" w:cs="Helvetica"/>
          <w:color w:val="354450"/>
          <w:sz w:val="18"/>
          <w:szCs w:val="18"/>
          <w:lang w:val="en-US"/>
        </w:rPr>
        <w:t>dt</w:t>
      </w:r>
      <w:r w:rsidRPr="008F6376">
        <w:rPr>
          <w:rFonts w:ascii="Helvetica" w:hAnsi="Helvetica" w:cs="Helvetica"/>
          <w:color w:val="354450"/>
          <w:sz w:val="18"/>
          <w:szCs w:val="18"/>
          <w:lang w:val="en-US"/>
        </w:rPr>
        <w:t>ske</w:t>
      </w:r>
      <w:proofErr w:type="spellEnd"/>
      <w:r w:rsidRPr="008F6376">
        <w:rPr>
          <w:rFonts w:ascii="Helvetica" w:hAnsi="Helvetica" w:cs="Helvetica"/>
          <w:color w:val="354450"/>
          <w:sz w:val="18"/>
          <w:szCs w:val="18"/>
          <w:lang w:val="en-US"/>
        </w:rPr>
        <w:t xml:space="preserve"> Method. Below you will find examples of calculations according to the </w:t>
      </w:r>
      <w:proofErr w:type="spellStart"/>
      <w:r w:rsidRPr="008F6376">
        <w:rPr>
          <w:rFonts w:ascii="Helvetica" w:hAnsi="Helvetica" w:cs="Helvetica"/>
          <w:color w:val="354450"/>
          <w:sz w:val="18"/>
          <w:szCs w:val="18"/>
          <w:lang w:val="en-US"/>
        </w:rPr>
        <w:t>D'honske</w:t>
      </w:r>
      <w:proofErr w:type="spellEnd"/>
      <w:r w:rsidRPr="008F6376">
        <w:rPr>
          <w:rFonts w:ascii="Helvetica" w:hAnsi="Helvetica" w:cs="Helvetica"/>
          <w:color w:val="354450"/>
          <w:sz w:val="18"/>
          <w:szCs w:val="18"/>
          <w:lang w:val="en-US"/>
        </w:rPr>
        <w:t xml:space="preserve"> Method.</w:t>
      </w:r>
    </w:p>
    <w:p w14:paraId="728546D1"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The basis of the example: eight mandates are to be distributed. Four lists are nominated for the election. </w:t>
      </w:r>
    </w:p>
    <w:p w14:paraId="7DFAB0C4"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proofErr w:type="gramStart"/>
      <w:r w:rsidRPr="008F6376">
        <w:rPr>
          <w:rFonts w:ascii="Helvetica" w:hAnsi="Helvetica" w:cs="Helvetica"/>
          <w:color w:val="354450"/>
          <w:sz w:val="18"/>
          <w:szCs w:val="18"/>
          <w:lang w:val="en-US"/>
        </w:rPr>
        <w:t>Firstly</w:t>
      </w:r>
      <w:proofErr w:type="gramEnd"/>
      <w:r w:rsidRPr="008F6376">
        <w:rPr>
          <w:rFonts w:ascii="Helvetica" w:hAnsi="Helvetica" w:cs="Helvetica"/>
          <w:color w:val="354450"/>
          <w:sz w:val="18"/>
          <w:szCs w:val="18"/>
          <w:lang w:val="en-US"/>
        </w:rPr>
        <w:t xml:space="preserve"> the mandates are </w:t>
      </w:r>
      <w:proofErr w:type="spellStart"/>
      <w:r w:rsidRPr="008F6376">
        <w:rPr>
          <w:rFonts w:ascii="Helvetica" w:hAnsi="Helvetica" w:cs="Helvetica"/>
          <w:color w:val="354450"/>
          <w:sz w:val="18"/>
          <w:szCs w:val="18"/>
          <w:lang w:val="en-US"/>
        </w:rPr>
        <w:t>disctributed</w:t>
      </w:r>
      <w:proofErr w:type="spellEnd"/>
      <w:r w:rsidRPr="008F6376">
        <w:rPr>
          <w:rFonts w:ascii="Helvetica" w:hAnsi="Helvetica" w:cs="Helvetica"/>
          <w:color w:val="354450"/>
          <w:sz w:val="18"/>
          <w:szCs w:val="18"/>
          <w:lang w:val="en-US"/>
        </w:rPr>
        <w:t> across the electoral pacts and the lists of candidates. Secondly the won mandates are distributed within the lists. </w:t>
      </w:r>
    </w:p>
    <w:p w14:paraId="155C3E53" w14:textId="77777777" w:rsidR="008F6376" w:rsidRPr="008F6376" w:rsidRDefault="008F6376" w:rsidP="008F6376">
      <w:pPr>
        <w:pStyle w:val="Overskrift3"/>
        <w:spacing w:before="0" w:after="180" w:line="180" w:lineRule="atLeast"/>
        <w:textAlignment w:val="baseline"/>
        <w:rPr>
          <w:rFonts w:ascii="Helvetica" w:hAnsi="Helvetica" w:cs="Helvetica"/>
          <w:b w:val="0"/>
          <w:bCs w:val="0"/>
          <w:color w:val="211A52"/>
          <w:spacing w:val="15"/>
          <w:szCs w:val="18"/>
          <w:lang w:val="en-US"/>
        </w:rPr>
      </w:pPr>
      <w:r w:rsidRPr="008F6376">
        <w:rPr>
          <w:rFonts w:ascii="Helvetica" w:hAnsi="Helvetica" w:cs="Helvetica"/>
          <w:b w:val="0"/>
          <w:bCs w:val="0"/>
          <w:caps w:val="0"/>
          <w:color w:val="211A52"/>
          <w:spacing w:val="15"/>
          <w:szCs w:val="18"/>
          <w:lang w:val="en-US"/>
        </w:rPr>
        <w:t>1. DISTRIBUTION OF THE MANDATES ACROSS THE ELECTORAL PACTS AND LISTS OF CANDIDATES</w:t>
      </w:r>
    </w:p>
    <w:p w14:paraId="0ECFB805"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The number of votes for the four lists are as follows: A: 25, B: 31, C: 11, D: 16.</w:t>
      </w:r>
      <w:r w:rsidRPr="008F6376">
        <w:rPr>
          <w:rFonts w:ascii="Helvetica" w:hAnsi="Helvetica" w:cs="Helvetica"/>
          <w:color w:val="354450"/>
          <w:sz w:val="18"/>
          <w:szCs w:val="18"/>
          <w:lang w:val="en-US"/>
        </w:rPr>
        <w:br/>
        <w:t xml:space="preserve">The number of votes is </w:t>
      </w:r>
      <w:proofErr w:type="spellStart"/>
      <w:r w:rsidRPr="008F6376">
        <w:rPr>
          <w:rFonts w:ascii="Helvetica" w:hAnsi="Helvetica" w:cs="Helvetica"/>
          <w:color w:val="354450"/>
          <w:sz w:val="18"/>
          <w:szCs w:val="18"/>
          <w:lang w:val="en-US"/>
        </w:rPr>
        <w:t>devided</w:t>
      </w:r>
      <w:proofErr w:type="spellEnd"/>
      <w:r w:rsidRPr="008F6376">
        <w:rPr>
          <w:rFonts w:ascii="Helvetica" w:hAnsi="Helvetica" w:cs="Helvetica"/>
          <w:color w:val="354450"/>
          <w:sz w:val="18"/>
          <w:szCs w:val="18"/>
          <w:lang w:val="en-US"/>
        </w:rPr>
        <w:t xml:space="preserve"> by 1, 2, 3 og 4.</w:t>
      </w:r>
    </w:p>
    <w:p w14:paraId="51D33E54" w14:textId="77777777" w:rsidR="008F6376" w:rsidRPr="008F6376" w:rsidRDefault="008F6376" w:rsidP="008F6376">
      <w:pPr>
        <w:pStyle w:val="Overskrift4"/>
        <w:spacing w:before="0" w:after="180" w:line="180" w:lineRule="atLeast"/>
        <w:textAlignment w:val="baseline"/>
        <w:rPr>
          <w:rFonts w:ascii="Helvetica" w:hAnsi="Helvetica" w:cs="Helvetica"/>
          <w:caps/>
          <w:color w:val="354450"/>
          <w:spacing w:val="15"/>
          <w:szCs w:val="18"/>
          <w:lang w:val="en-US"/>
        </w:rPr>
      </w:pPr>
      <w:r w:rsidRPr="008F6376">
        <w:rPr>
          <w:rFonts w:ascii="Helvetica" w:hAnsi="Helvetica" w:cs="Helvetica"/>
          <w:b/>
          <w:bCs/>
          <w:caps/>
          <w:color w:val="354450"/>
          <w:spacing w:val="15"/>
          <w:szCs w:val="18"/>
          <w:lang w:val="en-US"/>
        </w:rPr>
        <w:t>A CALCULATION IN WHICH LIST C AND D HAVE MADE AN ELECTORAL PACT</w:t>
      </w:r>
    </w:p>
    <w:tbl>
      <w:tblPr>
        <w:tblW w:w="10245" w:type="dxa"/>
        <w:tblBorders>
          <w:top w:val="single" w:sz="6" w:space="0" w:color="54616E"/>
          <w:left w:val="single" w:sz="6" w:space="0" w:color="54616E"/>
          <w:bottom w:val="single" w:sz="6" w:space="0" w:color="54616E"/>
          <w:right w:val="single" w:sz="6" w:space="0" w:color="54616E"/>
        </w:tblBorders>
        <w:tblCellMar>
          <w:left w:w="0" w:type="dxa"/>
          <w:right w:w="0" w:type="dxa"/>
        </w:tblCellMar>
        <w:tblLook w:val="04A0" w:firstRow="1" w:lastRow="0" w:firstColumn="1" w:lastColumn="0" w:noHBand="0" w:noVBand="1"/>
      </w:tblPr>
      <w:tblGrid>
        <w:gridCol w:w="1748"/>
        <w:gridCol w:w="2243"/>
        <w:gridCol w:w="2243"/>
        <w:gridCol w:w="2243"/>
        <w:gridCol w:w="1768"/>
      </w:tblGrid>
      <w:tr w:rsidR="008F6376" w14:paraId="0B9377DA" w14:textId="77777777" w:rsidTr="008F6376">
        <w:tc>
          <w:tcPr>
            <w:tcW w:w="0" w:type="auto"/>
            <w:tcBorders>
              <w:top w:val="single" w:sz="6" w:space="0" w:color="54616E"/>
              <w:left w:val="single" w:sz="6" w:space="0" w:color="54616E"/>
              <w:bottom w:val="single" w:sz="6" w:space="0" w:color="54616E"/>
              <w:right w:val="single" w:sz="6" w:space="0" w:color="54616E"/>
            </w:tcBorders>
            <w:vAlign w:val="bottom"/>
            <w:hideMark/>
          </w:tcPr>
          <w:p w14:paraId="300B044B" w14:textId="77777777" w:rsidR="008F6376" w:rsidRDefault="008F6376">
            <w:pPr>
              <w:rPr>
                <w:rFonts w:ascii="Helvetica" w:hAnsi="Helvetica" w:cs="Helvetica"/>
                <w:color w:val="354450"/>
                <w:spacing w:val="0"/>
                <w:szCs w:val="18"/>
              </w:rPr>
            </w:pPr>
            <w:r>
              <w:rPr>
                <w:rFonts w:ascii="Helvetica" w:hAnsi="Helvetica" w:cs="Helvetica"/>
                <w:color w:val="354450"/>
                <w:szCs w:val="18"/>
              </w:rPr>
              <w:t>List</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31B07AAD" w14:textId="77777777" w:rsidR="008F6376" w:rsidRDefault="008F6376">
            <w:pPr>
              <w:rPr>
                <w:rFonts w:ascii="Helvetica" w:hAnsi="Helvetica" w:cs="Helvetica"/>
                <w:color w:val="354450"/>
                <w:szCs w:val="18"/>
              </w:rPr>
            </w:pPr>
            <w:r>
              <w:rPr>
                <w:rFonts w:ascii="Helvetica" w:hAnsi="Helvetica" w:cs="Helvetica"/>
                <w:color w:val="354450"/>
                <w:szCs w:val="18"/>
              </w:rPr>
              <w:t>/1</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5A5F18FC" w14:textId="77777777" w:rsidR="008F6376" w:rsidRDefault="008F6376">
            <w:pPr>
              <w:rPr>
                <w:rFonts w:ascii="Helvetica" w:hAnsi="Helvetica" w:cs="Helvetica"/>
                <w:color w:val="354450"/>
                <w:szCs w:val="18"/>
              </w:rPr>
            </w:pPr>
            <w:r>
              <w:rPr>
                <w:rFonts w:ascii="Helvetica" w:hAnsi="Helvetica" w:cs="Helvetica"/>
                <w:color w:val="354450"/>
                <w:szCs w:val="18"/>
              </w:rPr>
              <w:t>/2</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0D4E6918" w14:textId="77777777" w:rsidR="008F6376" w:rsidRDefault="008F6376">
            <w:pPr>
              <w:rPr>
                <w:rFonts w:ascii="Helvetica" w:hAnsi="Helvetica" w:cs="Helvetica"/>
                <w:color w:val="354450"/>
                <w:szCs w:val="18"/>
              </w:rPr>
            </w:pPr>
            <w:r>
              <w:rPr>
                <w:rFonts w:ascii="Helvetica" w:hAnsi="Helvetica" w:cs="Helvetica"/>
                <w:color w:val="354450"/>
                <w:szCs w:val="18"/>
              </w:rPr>
              <w:t>/3</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142286A1" w14:textId="77777777" w:rsidR="008F6376" w:rsidRDefault="008F6376">
            <w:pPr>
              <w:rPr>
                <w:rFonts w:ascii="Helvetica" w:hAnsi="Helvetica" w:cs="Helvetica"/>
                <w:color w:val="354450"/>
                <w:szCs w:val="18"/>
              </w:rPr>
            </w:pPr>
            <w:r>
              <w:rPr>
                <w:rFonts w:ascii="Helvetica" w:hAnsi="Helvetica" w:cs="Helvetica"/>
                <w:color w:val="354450"/>
                <w:szCs w:val="18"/>
              </w:rPr>
              <w:t>/4</w:t>
            </w:r>
          </w:p>
        </w:tc>
      </w:tr>
      <w:tr w:rsidR="008F6376" w14:paraId="067B7E69" w14:textId="77777777" w:rsidTr="008F6376">
        <w:tc>
          <w:tcPr>
            <w:tcW w:w="0" w:type="auto"/>
            <w:tcBorders>
              <w:top w:val="single" w:sz="6" w:space="0" w:color="54616E"/>
              <w:left w:val="single" w:sz="6" w:space="0" w:color="54616E"/>
              <w:bottom w:val="single" w:sz="6" w:space="0" w:color="54616E"/>
              <w:right w:val="single" w:sz="6" w:space="0" w:color="54616E"/>
            </w:tcBorders>
            <w:vAlign w:val="bottom"/>
            <w:hideMark/>
          </w:tcPr>
          <w:p w14:paraId="3369A3DD" w14:textId="77777777" w:rsidR="008F6376" w:rsidRDefault="008F6376">
            <w:pPr>
              <w:rPr>
                <w:rFonts w:ascii="Helvetica" w:hAnsi="Helvetica" w:cs="Helvetica"/>
                <w:color w:val="354450"/>
                <w:szCs w:val="18"/>
              </w:rPr>
            </w:pPr>
            <w:r>
              <w:rPr>
                <w:rFonts w:ascii="Helvetica" w:hAnsi="Helvetica" w:cs="Helvetica"/>
                <w:color w:val="354450"/>
                <w:szCs w:val="18"/>
              </w:rPr>
              <w:t>A</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76C01B91" w14:textId="77777777" w:rsidR="008F6376" w:rsidRDefault="008F6376">
            <w:pPr>
              <w:rPr>
                <w:rFonts w:ascii="Helvetica" w:hAnsi="Helvetica" w:cs="Helvetica"/>
                <w:color w:val="354450"/>
                <w:szCs w:val="18"/>
              </w:rPr>
            </w:pPr>
            <w:r>
              <w:rPr>
                <w:rFonts w:ascii="Helvetica" w:hAnsi="Helvetica" w:cs="Helvetica"/>
                <w:color w:val="354450"/>
                <w:szCs w:val="18"/>
              </w:rPr>
              <w:t>25,00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42EE720D" w14:textId="77777777" w:rsidR="008F6376" w:rsidRDefault="008F6376">
            <w:pPr>
              <w:rPr>
                <w:rFonts w:ascii="Helvetica" w:hAnsi="Helvetica" w:cs="Helvetica"/>
                <w:color w:val="354450"/>
                <w:szCs w:val="18"/>
              </w:rPr>
            </w:pPr>
            <w:r>
              <w:rPr>
                <w:rFonts w:ascii="Helvetica" w:hAnsi="Helvetica" w:cs="Helvetica"/>
                <w:color w:val="354450"/>
                <w:szCs w:val="18"/>
              </w:rPr>
              <w:t>12,50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509A379C" w14:textId="77777777" w:rsidR="008F6376" w:rsidRDefault="008F6376">
            <w:pPr>
              <w:rPr>
                <w:rFonts w:ascii="Helvetica" w:hAnsi="Helvetica" w:cs="Helvetica"/>
                <w:color w:val="354450"/>
                <w:szCs w:val="18"/>
              </w:rPr>
            </w:pPr>
            <w:r>
              <w:rPr>
                <w:rFonts w:ascii="Helvetica" w:hAnsi="Helvetica" w:cs="Helvetica"/>
                <w:color w:val="354450"/>
                <w:szCs w:val="18"/>
              </w:rPr>
              <w:t>8,33</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4754422C" w14:textId="77777777" w:rsidR="008F6376" w:rsidRDefault="008F6376">
            <w:pPr>
              <w:rPr>
                <w:rFonts w:ascii="Helvetica" w:hAnsi="Helvetica" w:cs="Helvetica"/>
                <w:color w:val="354450"/>
                <w:szCs w:val="18"/>
              </w:rPr>
            </w:pPr>
            <w:r>
              <w:rPr>
                <w:rFonts w:ascii="Helvetica" w:hAnsi="Helvetica" w:cs="Helvetica"/>
                <w:color w:val="354450"/>
                <w:szCs w:val="18"/>
              </w:rPr>
              <w:t>6,25</w:t>
            </w:r>
          </w:p>
        </w:tc>
      </w:tr>
      <w:tr w:rsidR="008F6376" w14:paraId="7A352627" w14:textId="77777777" w:rsidTr="008F6376">
        <w:tc>
          <w:tcPr>
            <w:tcW w:w="0" w:type="auto"/>
            <w:tcBorders>
              <w:top w:val="single" w:sz="6" w:space="0" w:color="54616E"/>
              <w:left w:val="single" w:sz="6" w:space="0" w:color="54616E"/>
              <w:bottom w:val="single" w:sz="6" w:space="0" w:color="54616E"/>
              <w:right w:val="single" w:sz="6" w:space="0" w:color="54616E"/>
            </w:tcBorders>
            <w:vAlign w:val="bottom"/>
            <w:hideMark/>
          </w:tcPr>
          <w:p w14:paraId="4AAD2F40" w14:textId="77777777" w:rsidR="008F6376" w:rsidRDefault="008F6376">
            <w:pPr>
              <w:rPr>
                <w:rFonts w:ascii="Helvetica" w:hAnsi="Helvetica" w:cs="Helvetica"/>
                <w:color w:val="354450"/>
                <w:szCs w:val="18"/>
              </w:rPr>
            </w:pPr>
            <w:r>
              <w:rPr>
                <w:rFonts w:ascii="Helvetica" w:hAnsi="Helvetica" w:cs="Helvetica"/>
                <w:color w:val="354450"/>
                <w:szCs w:val="18"/>
              </w:rPr>
              <w:t>B</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70FA916C" w14:textId="77777777" w:rsidR="008F6376" w:rsidRDefault="008F6376">
            <w:pPr>
              <w:rPr>
                <w:rFonts w:ascii="Helvetica" w:hAnsi="Helvetica" w:cs="Helvetica"/>
                <w:color w:val="354450"/>
                <w:szCs w:val="18"/>
              </w:rPr>
            </w:pPr>
            <w:r>
              <w:rPr>
                <w:rFonts w:ascii="Helvetica" w:hAnsi="Helvetica" w:cs="Helvetica"/>
                <w:color w:val="354450"/>
                <w:szCs w:val="18"/>
              </w:rPr>
              <w:t>31,00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57A9E102" w14:textId="77777777" w:rsidR="008F6376" w:rsidRDefault="008F6376">
            <w:pPr>
              <w:rPr>
                <w:rFonts w:ascii="Helvetica" w:hAnsi="Helvetica" w:cs="Helvetica"/>
                <w:color w:val="354450"/>
                <w:szCs w:val="18"/>
              </w:rPr>
            </w:pPr>
            <w:r>
              <w:rPr>
                <w:rFonts w:ascii="Helvetica" w:hAnsi="Helvetica" w:cs="Helvetica"/>
                <w:color w:val="354450"/>
                <w:szCs w:val="18"/>
              </w:rPr>
              <w:t>15,50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2B29DE79" w14:textId="77777777" w:rsidR="008F6376" w:rsidRDefault="008F6376">
            <w:pPr>
              <w:rPr>
                <w:rFonts w:ascii="Helvetica" w:hAnsi="Helvetica" w:cs="Helvetica"/>
                <w:color w:val="354450"/>
                <w:szCs w:val="18"/>
              </w:rPr>
            </w:pPr>
            <w:r>
              <w:rPr>
                <w:rFonts w:ascii="Helvetica" w:hAnsi="Helvetica" w:cs="Helvetica"/>
                <w:color w:val="354450"/>
                <w:szCs w:val="18"/>
              </w:rPr>
              <w:t>10,33</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00488C25" w14:textId="77777777" w:rsidR="008F6376" w:rsidRDefault="008F6376">
            <w:pPr>
              <w:rPr>
                <w:rFonts w:ascii="Helvetica" w:hAnsi="Helvetica" w:cs="Helvetica"/>
                <w:color w:val="354450"/>
                <w:szCs w:val="18"/>
              </w:rPr>
            </w:pPr>
            <w:r>
              <w:rPr>
                <w:rFonts w:ascii="Helvetica" w:hAnsi="Helvetica" w:cs="Helvetica"/>
                <w:color w:val="354450"/>
                <w:szCs w:val="18"/>
              </w:rPr>
              <w:t>7,75</w:t>
            </w:r>
          </w:p>
        </w:tc>
      </w:tr>
      <w:tr w:rsidR="008F6376" w14:paraId="17C2B737" w14:textId="77777777" w:rsidTr="008F6376">
        <w:tc>
          <w:tcPr>
            <w:tcW w:w="0" w:type="auto"/>
            <w:tcBorders>
              <w:top w:val="single" w:sz="6" w:space="0" w:color="54616E"/>
              <w:left w:val="single" w:sz="6" w:space="0" w:color="54616E"/>
              <w:bottom w:val="single" w:sz="6" w:space="0" w:color="54616E"/>
              <w:right w:val="single" w:sz="6" w:space="0" w:color="54616E"/>
            </w:tcBorders>
            <w:vAlign w:val="bottom"/>
            <w:hideMark/>
          </w:tcPr>
          <w:p w14:paraId="6405A7A5" w14:textId="77777777" w:rsidR="008F6376" w:rsidRDefault="008F6376">
            <w:pPr>
              <w:rPr>
                <w:rFonts w:ascii="Helvetica" w:hAnsi="Helvetica" w:cs="Helvetica"/>
                <w:color w:val="354450"/>
                <w:szCs w:val="18"/>
              </w:rPr>
            </w:pPr>
            <w:r>
              <w:rPr>
                <w:rFonts w:ascii="Helvetica" w:hAnsi="Helvetica" w:cs="Helvetica"/>
                <w:color w:val="354450"/>
                <w:szCs w:val="18"/>
              </w:rPr>
              <w:t>C+D</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47FD485F" w14:textId="77777777" w:rsidR="008F6376" w:rsidRDefault="008F6376">
            <w:pPr>
              <w:rPr>
                <w:rFonts w:ascii="Helvetica" w:hAnsi="Helvetica" w:cs="Helvetica"/>
                <w:color w:val="354450"/>
                <w:szCs w:val="18"/>
              </w:rPr>
            </w:pPr>
            <w:r>
              <w:rPr>
                <w:rFonts w:ascii="Helvetica" w:hAnsi="Helvetica" w:cs="Helvetica"/>
                <w:color w:val="354450"/>
                <w:szCs w:val="18"/>
              </w:rPr>
              <w:t>27,00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5ACE3FC6" w14:textId="77777777" w:rsidR="008F6376" w:rsidRDefault="008F6376">
            <w:pPr>
              <w:rPr>
                <w:rFonts w:ascii="Helvetica" w:hAnsi="Helvetica" w:cs="Helvetica"/>
                <w:color w:val="354450"/>
                <w:szCs w:val="18"/>
              </w:rPr>
            </w:pPr>
            <w:r>
              <w:rPr>
                <w:rFonts w:ascii="Helvetica" w:hAnsi="Helvetica" w:cs="Helvetica"/>
                <w:color w:val="354450"/>
                <w:szCs w:val="18"/>
              </w:rPr>
              <w:t>13,50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357171E9" w14:textId="77777777" w:rsidR="008F6376" w:rsidRDefault="008F6376">
            <w:pPr>
              <w:rPr>
                <w:rFonts w:ascii="Helvetica" w:hAnsi="Helvetica" w:cs="Helvetica"/>
                <w:color w:val="354450"/>
                <w:szCs w:val="18"/>
              </w:rPr>
            </w:pPr>
            <w:r>
              <w:rPr>
                <w:rFonts w:ascii="Helvetica" w:hAnsi="Helvetica" w:cs="Helvetica"/>
                <w:color w:val="354450"/>
                <w:szCs w:val="18"/>
              </w:rPr>
              <w:t>9,00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5C2BCF76" w14:textId="77777777" w:rsidR="008F6376" w:rsidRDefault="008F6376">
            <w:pPr>
              <w:rPr>
                <w:rFonts w:ascii="Helvetica" w:hAnsi="Helvetica" w:cs="Helvetica"/>
                <w:color w:val="354450"/>
                <w:szCs w:val="18"/>
              </w:rPr>
            </w:pPr>
            <w:r>
              <w:rPr>
                <w:rFonts w:ascii="Helvetica" w:hAnsi="Helvetica" w:cs="Helvetica"/>
                <w:color w:val="354450"/>
                <w:szCs w:val="18"/>
              </w:rPr>
              <w:t>6,75</w:t>
            </w:r>
          </w:p>
        </w:tc>
      </w:tr>
    </w:tbl>
    <w:p w14:paraId="23FB6830"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 xml:space="preserve">The mandates will be </w:t>
      </w:r>
      <w:proofErr w:type="spellStart"/>
      <w:r w:rsidRPr="008F6376">
        <w:rPr>
          <w:rFonts w:ascii="Helvetica" w:hAnsi="Helvetica" w:cs="Helvetica"/>
          <w:color w:val="354450"/>
          <w:sz w:val="18"/>
          <w:szCs w:val="18"/>
          <w:lang w:val="en-US"/>
        </w:rPr>
        <w:t>distibuted</w:t>
      </w:r>
      <w:proofErr w:type="spellEnd"/>
      <w:r w:rsidRPr="008F6376">
        <w:rPr>
          <w:rFonts w:ascii="Helvetica" w:hAnsi="Helvetica" w:cs="Helvetica"/>
          <w:color w:val="354450"/>
          <w:sz w:val="18"/>
          <w:szCs w:val="18"/>
          <w:lang w:val="en-US"/>
        </w:rPr>
        <w:t xml:space="preserve"> based on the principle of descending quotient:</w:t>
      </w:r>
    </w:p>
    <w:p w14:paraId="7ED8BD8B"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The 1st mandate: B (31)</w:t>
      </w:r>
      <w:r w:rsidRPr="008F6376">
        <w:rPr>
          <w:rFonts w:ascii="Helvetica" w:hAnsi="Helvetica" w:cs="Helvetica"/>
          <w:color w:val="354450"/>
          <w:sz w:val="18"/>
          <w:szCs w:val="18"/>
          <w:lang w:val="en-US"/>
        </w:rPr>
        <w:br/>
        <w:t>The 2nd mandate: C+D (27)</w:t>
      </w:r>
      <w:r w:rsidRPr="008F6376">
        <w:rPr>
          <w:rFonts w:ascii="Helvetica" w:hAnsi="Helvetica" w:cs="Helvetica"/>
          <w:color w:val="354450"/>
          <w:sz w:val="18"/>
          <w:szCs w:val="18"/>
          <w:lang w:val="en-US"/>
        </w:rPr>
        <w:br/>
        <w:t>The 3rd mandate: A (25)</w:t>
      </w:r>
      <w:r w:rsidRPr="008F6376">
        <w:rPr>
          <w:rFonts w:ascii="Helvetica" w:hAnsi="Helvetica" w:cs="Helvetica"/>
          <w:color w:val="354450"/>
          <w:sz w:val="18"/>
          <w:szCs w:val="18"/>
          <w:lang w:val="en-US"/>
        </w:rPr>
        <w:br/>
        <w:t>The 4th mandate: B (15,5)</w:t>
      </w:r>
      <w:r w:rsidRPr="008F6376">
        <w:rPr>
          <w:rFonts w:ascii="Helvetica" w:hAnsi="Helvetica" w:cs="Helvetica"/>
          <w:color w:val="354450"/>
          <w:sz w:val="18"/>
          <w:szCs w:val="18"/>
          <w:lang w:val="en-US"/>
        </w:rPr>
        <w:br/>
        <w:t>The 5th mandate: C+D (13,5)</w:t>
      </w:r>
      <w:r w:rsidRPr="008F6376">
        <w:rPr>
          <w:rFonts w:ascii="Helvetica" w:hAnsi="Helvetica" w:cs="Helvetica"/>
          <w:color w:val="354450"/>
          <w:sz w:val="18"/>
          <w:szCs w:val="18"/>
          <w:lang w:val="en-US"/>
        </w:rPr>
        <w:br/>
        <w:t>The 6th mandate: A (12,5)</w:t>
      </w:r>
      <w:r w:rsidRPr="008F6376">
        <w:rPr>
          <w:rFonts w:ascii="Helvetica" w:hAnsi="Helvetica" w:cs="Helvetica"/>
          <w:color w:val="354450"/>
          <w:sz w:val="18"/>
          <w:szCs w:val="18"/>
          <w:lang w:val="en-US"/>
        </w:rPr>
        <w:br/>
        <w:t>The 7th mandate: B (10,33)</w:t>
      </w:r>
      <w:r w:rsidRPr="008F6376">
        <w:rPr>
          <w:rFonts w:ascii="Helvetica" w:hAnsi="Helvetica" w:cs="Helvetica"/>
          <w:color w:val="354450"/>
          <w:sz w:val="18"/>
          <w:szCs w:val="18"/>
          <w:lang w:val="en-US"/>
        </w:rPr>
        <w:br/>
        <w:t>The 8th mandate: C+D (9)</w:t>
      </w:r>
    </w:p>
    <w:p w14:paraId="5BEC81F8"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 xml:space="preserve">The A list obtains two mandates, the B list obtains three mandates, while the electoral pact obtains three mandates in total, which are to be </w:t>
      </w:r>
      <w:proofErr w:type="spellStart"/>
      <w:r w:rsidRPr="008F6376">
        <w:rPr>
          <w:rFonts w:ascii="Helvetica" w:hAnsi="Helvetica" w:cs="Helvetica"/>
          <w:color w:val="354450"/>
          <w:sz w:val="18"/>
          <w:szCs w:val="18"/>
          <w:lang w:val="en-US"/>
        </w:rPr>
        <w:t>disctributed</w:t>
      </w:r>
      <w:proofErr w:type="spellEnd"/>
      <w:r w:rsidRPr="008F6376">
        <w:rPr>
          <w:rFonts w:ascii="Helvetica" w:hAnsi="Helvetica" w:cs="Helvetica"/>
          <w:color w:val="354450"/>
          <w:sz w:val="18"/>
          <w:szCs w:val="18"/>
          <w:lang w:val="en-US"/>
        </w:rPr>
        <w:t xml:space="preserve"> in the same manner within the electoral pact:</w:t>
      </w:r>
    </w:p>
    <w:tbl>
      <w:tblPr>
        <w:tblW w:w="10245" w:type="dxa"/>
        <w:tblBorders>
          <w:top w:val="single" w:sz="6" w:space="0" w:color="54616E"/>
          <w:left w:val="single" w:sz="6" w:space="0" w:color="54616E"/>
          <w:bottom w:val="single" w:sz="6" w:space="0" w:color="54616E"/>
          <w:right w:val="single" w:sz="6" w:space="0" w:color="54616E"/>
        </w:tblBorders>
        <w:tblCellMar>
          <w:left w:w="0" w:type="dxa"/>
          <w:right w:w="0" w:type="dxa"/>
        </w:tblCellMar>
        <w:tblLook w:val="04A0" w:firstRow="1" w:lastRow="0" w:firstColumn="1" w:lastColumn="0" w:noHBand="0" w:noVBand="1"/>
      </w:tblPr>
      <w:tblGrid>
        <w:gridCol w:w="2775"/>
        <w:gridCol w:w="4178"/>
        <w:gridCol w:w="3292"/>
      </w:tblGrid>
      <w:tr w:rsidR="008F6376" w14:paraId="24A9E6F2" w14:textId="77777777" w:rsidTr="008F6376">
        <w:tc>
          <w:tcPr>
            <w:tcW w:w="0" w:type="auto"/>
            <w:tcBorders>
              <w:top w:val="single" w:sz="6" w:space="0" w:color="54616E"/>
              <w:left w:val="single" w:sz="6" w:space="0" w:color="54616E"/>
              <w:bottom w:val="single" w:sz="6" w:space="0" w:color="54616E"/>
              <w:right w:val="single" w:sz="6" w:space="0" w:color="54616E"/>
            </w:tcBorders>
            <w:vAlign w:val="bottom"/>
            <w:hideMark/>
          </w:tcPr>
          <w:p w14:paraId="1B42E655" w14:textId="77777777" w:rsidR="008F6376" w:rsidRDefault="008F6376">
            <w:pPr>
              <w:rPr>
                <w:rFonts w:ascii="Helvetica" w:hAnsi="Helvetica" w:cs="Helvetica"/>
                <w:color w:val="354450"/>
                <w:szCs w:val="18"/>
              </w:rPr>
            </w:pPr>
            <w:r>
              <w:rPr>
                <w:rFonts w:ascii="Helvetica" w:hAnsi="Helvetica" w:cs="Helvetica"/>
                <w:color w:val="354450"/>
                <w:szCs w:val="18"/>
              </w:rPr>
              <w:t>List</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708AF92F" w14:textId="77777777" w:rsidR="008F6376" w:rsidRDefault="008F6376">
            <w:pPr>
              <w:rPr>
                <w:rFonts w:ascii="Helvetica" w:hAnsi="Helvetica" w:cs="Helvetica"/>
                <w:color w:val="354450"/>
                <w:szCs w:val="18"/>
              </w:rPr>
            </w:pPr>
            <w:r>
              <w:rPr>
                <w:rFonts w:ascii="Helvetica" w:hAnsi="Helvetica" w:cs="Helvetica"/>
                <w:color w:val="354450"/>
                <w:szCs w:val="18"/>
              </w:rPr>
              <w:t>/1</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1E8663A8" w14:textId="77777777" w:rsidR="008F6376" w:rsidRDefault="008F6376">
            <w:pPr>
              <w:rPr>
                <w:rFonts w:ascii="Helvetica" w:hAnsi="Helvetica" w:cs="Helvetica"/>
                <w:color w:val="354450"/>
                <w:szCs w:val="18"/>
              </w:rPr>
            </w:pPr>
            <w:r>
              <w:rPr>
                <w:rFonts w:ascii="Helvetica" w:hAnsi="Helvetica" w:cs="Helvetica"/>
                <w:color w:val="354450"/>
                <w:szCs w:val="18"/>
              </w:rPr>
              <w:t>/2</w:t>
            </w:r>
          </w:p>
        </w:tc>
      </w:tr>
      <w:tr w:rsidR="008F6376" w14:paraId="1B5FDBD9" w14:textId="77777777" w:rsidTr="008F6376">
        <w:tc>
          <w:tcPr>
            <w:tcW w:w="0" w:type="auto"/>
            <w:tcBorders>
              <w:top w:val="single" w:sz="6" w:space="0" w:color="54616E"/>
              <w:left w:val="single" w:sz="6" w:space="0" w:color="54616E"/>
              <w:bottom w:val="single" w:sz="6" w:space="0" w:color="54616E"/>
              <w:right w:val="single" w:sz="6" w:space="0" w:color="54616E"/>
            </w:tcBorders>
            <w:vAlign w:val="bottom"/>
            <w:hideMark/>
          </w:tcPr>
          <w:p w14:paraId="250D8D42" w14:textId="77777777" w:rsidR="008F6376" w:rsidRDefault="008F6376">
            <w:pPr>
              <w:rPr>
                <w:rFonts w:ascii="Helvetica" w:hAnsi="Helvetica" w:cs="Helvetica"/>
                <w:color w:val="354450"/>
                <w:szCs w:val="18"/>
              </w:rPr>
            </w:pPr>
            <w:r>
              <w:rPr>
                <w:rFonts w:ascii="Helvetica" w:hAnsi="Helvetica" w:cs="Helvetica"/>
                <w:color w:val="354450"/>
                <w:szCs w:val="18"/>
              </w:rPr>
              <w:t>C</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13F0F16C" w14:textId="77777777" w:rsidR="008F6376" w:rsidRDefault="008F6376">
            <w:pPr>
              <w:rPr>
                <w:rFonts w:ascii="Helvetica" w:hAnsi="Helvetica" w:cs="Helvetica"/>
                <w:color w:val="354450"/>
                <w:szCs w:val="18"/>
              </w:rPr>
            </w:pPr>
            <w:r>
              <w:rPr>
                <w:rFonts w:ascii="Helvetica" w:hAnsi="Helvetica" w:cs="Helvetica"/>
                <w:color w:val="354450"/>
                <w:szCs w:val="18"/>
              </w:rPr>
              <w:t>11,00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1D6A8AE9" w14:textId="77777777" w:rsidR="008F6376" w:rsidRDefault="008F6376">
            <w:pPr>
              <w:rPr>
                <w:rFonts w:ascii="Helvetica" w:hAnsi="Helvetica" w:cs="Helvetica"/>
                <w:color w:val="354450"/>
                <w:szCs w:val="18"/>
              </w:rPr>
            </w:pPr>
            <w:r>
              <w:rPr>
                <w:rFonts w:ascii="Helvetica" w:hAnsi="Helvetica" w:cs="Helvetica"/>
                <w:color w:val="354450"/>
                <w:szCs w:val="18"/>
              </w:rPr>
              <w:t>5,50</w:t>
            </w:r>
          </w:p>
        </w:tc>
      </w:tr>
      <w:tr w:rsidR="008F6376" w14:paraId="0FA3E78A" w14:textId="77777777" w:rsidTr="008F6376">
        <w:tc>
          <w:tcPr>
            <w:tcW w:w="0" w:type="auto"/>
            <w:tcBorders>
              <w:top w:val="single" w:sz="6" w:space="0" w:color="54616E"/>
              <w:left w:val="single" w:sz="6" w:space="0" w:color="54616E"/>
              <w:bottom w:val="single" w:sz="6" w:space="0" w:color="54616E"/>
              <w:right w:val="single" w:sz="6" w:space="0" w:color="54616E"/>
            </w:tcBorders>
            <w:vAlign w:val="bottom"/>
            <w:hideMark/>
          </w:tcPr>
          <w:p w14:paraId="4781C715" w14:textId="77777777" w:rsidR="008F6376" w:rsidRDefault="008F6376">
            <w:pPr>
              <w:rPr>
                <w:rFonts w:ascii="Helvetica" w:hAnsi="Helvetica" w:cs="Helvetica"/>
                <w:color w:val="354450"/>
                <w:szCs w:val="18"/>
              </w:rPr>
            </w:pPr>
            <w:r>
              <w:rPr>
                <w:rFonts w:ascii="Helvetica" w:hAnsi="Helvetica" w:cs="Helvetica"/>
                <w:color w:val="354450"/>
                <w:szCs w:val="18"/>
              </w:rPr>
              <w:t>D</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58BF53C2" w14:textId="77777777" w:rsidR="008F6376" w:rsidRDefault="008F6376">
            <w:pPr>
              <w:rPr>
                <w:rFonts w:ascii="Helvetica" w:hAnsi="Helvetica" w:cs="Helvetica"/>
                <w:color w:val="354450"/>
                <w:szCs w:val="18"/>
              </w:rPr>
            </w:pPr>
            <w:r>
              <w:rPr>
                <w:rFonts w:ascii="Helvetica" w:hAnsi="Helvetica" w:cs="Helvetica"/>
                <w:color w:val="354450"/>
                <w:szCs w:val="18"/>
              </w:rPr>
              <w:t>16,00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3EFD1F3B" w14:textId="77777777" w:rsidR="008F6376" w:rsidRDefault="008F6376">
            <w:pPr>
              <w:rPr>
                <w:rFonts w:ascii="Helvetica" w:hAnsi="Helvetica" w:cs="Helvetica"/>
                <w:color w:val="354450"/>
                <w:szCs w:val="18"/>
              </w:rPr>
            </w:pPr>
            <w:r>
              <w:rPr>
                <w:rFonts w:ascii="Helvetica" w:hAnsi="Helvetica" w:cs="Helvetica"/>
                <w:color w:val="354450"/>
                <w:szCs w:val="18"/>
              </w:rPr>
              <w:t>8,00</w:t>
            </w:r>
          </w:p>
        </w:tc>
      </w:tr>
    </w:tbl>
    <w:p w14:paraId="1DF64917"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The 1st mandate: D (16)</w:t>
      </w:r>
      <w:r w:rsidRPr="008F6376">
        <w:rPr>
          <w:rFonts w:ascii="Helvetica" w:hAnsi="Helvetica" w:cs="Helvetica"/>
          <w:color w:val="354450"/>
          <w:sz w:val="18"/>
          <w:szCs w:val="18"/>
          <w:lang w:val="en-US"/>
        </w:rPr>
        <w:br/>
        <w:t>The 2nd mandate: C (11)</w:t>
      </w:r>
      <w:r w:rsidRPr="008F6376">
        <w:rPr>
          <w:rFonts w:ascii="Helvetica" w:hAnsi="Helvetica" w:cs="Helvetica"/>
          <w:color w:val="354450"/>
          <w:sz w:val="18"/>
          <w:szCs w:val="18"/>
          <w:lang w:val="en-US"/>
        </w:rPr>
        <w:br/>
        <w:t>The 3rs mandate: D (8)</w:t>
      </w:r>
    </w:p>
    <w:p w14:paraId="0C5EB46D"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The C list obtains one mandate, and the D list obtains two. </w:t>
      </w:r>
    </w:p>
    <w:p w14:paraId="283C6E80"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 xml:space="preserve">The result of the distribution of the mandates would not have been the same, had the C list and the D list </w:t>
      </w:r>
      <w:proofErr w:type="gramStart"/>
      <w:r w:rsidRPr="008F6376">
        <w:rPr>
          <w:rFonts w:ascii="Helvetica" w:hAnsi="Helvetica" w:cs="Helvetica"/>
          <w:color w:val="354450"/>
          <w:sz w:val="18"/>
          <w:szCs w:val="18"/>
          <w:lang w:val="en-US"/>
        </w:rPr>
        <w:t>not made</w:t>
      </w:r>
      <w:proofErr w:type="gramEnd"/>
      <w:r w:rsidRPr="008F6376">
        <w:rPr>
          <w:rFonts w:ascii="Helvetica" w:hAnsi="Helvetica" w:cs="Helvetica"/>
          <w:color w:val="354450"/>
          <w:sz w:val="18"/>
          <w:szCs w:val="18"/>
          <w:lang w:val="en-US"/>
        </w:rPr>
        <w:t xml:space="preserve"> an electoral pact.</w:t>
      </w:r>
    </w:p>
    <w:p w14:paraId="3167E11E" w14:textId="77777777" w:rsidR="008F6376" w:rsidRPr="008F6376" w:rsidRDefault="008F6376" w:rsidP="008F6376">
      <w:pPr>
        <w:pStyle w:val="Overskrift4"/>
        <w:spacing w:before="0" w:after="180" w:line="180" w:lineRule="atLeast"/>
        <w:textAlignment w:val="baseline"/>
        <w:rPr>
          <w:rFonts w:ascii="Helvetica" w:hAnsi="Helvetica" w:cs="Helvetica"/>
          <w:caps/>
          <w:color w:val="354450"/>
          <w:spacing w:val="15"/>
          <w:szCs w:val="18"/>
          <w:lang w:val="en-US"/>
        </w:rPr>
      </w:pPr>
      <w:r w:rsidRPr="008F6376">
        <w:rPr>
          <w:rFonts w:ascii="Helvetica" w:hAnsi="Helvetica" w:cs="Helvetica"/>
          <w:b/>
          <w:bCs/>
          <w:caps/>
          <w:color w:val="354450"/>
          <w:spacing w:val="15"/>
          <w:szCs w:val="18"/>
          <w:lang w:val="en-US"/>
        </w:rPr>
        <w:t>A CALCULATION WITHOUT AN ELECTORAL PACT</w:t>
      </w:r>
    </w:p>
    <w:tbl>
      <w:tblPr>
        <w:tblW w:w="10245" w:type="dxa"/>
        <w:tblBorders>
          <w:top w:val="single" w:sz="6" w:space="0" w:color="54616E"/>
          <w:left w:val="single" w:sz="6" w:space="0" w:color="54616E"/>
          <w:bottom w:val="single" w:sz="6" w:space="0" w:color="54616E"/>
          <w:right w:val="single" w:sz="6" w:space="0" w:color="54616E"/>
        </w:tblBorders>
        <w:tblCellMar>
          <w:left w:w="0" w:type="dxa"/>
          <w:right w:w="0" w:type="dxa"/>
        </w:tblCellMar>
        <w:tblLook w:val="04A0" w:firstRow="1" w:lastRow="0" w:firstColumn="1" w:lastColumn="0" w:noHBand="0" w:noVBand="1"/>
      </w:tblPr>
      <w:tblGrid>
        <w:gridCol w:w="1857"/>
        <w:gridCol w:w="2796"/>
        <w:gridCol w:w="2796"/>
        <w:gridCol w:w="2796"/>
      </w:tblGrid>
      <w:tr w:rsidR="008F6376" w14:paraId="1208CBEE" w14:textId="77777777" w:rsidTr="008F6376">
        <w:tc>
          <w:tcPr>
            <w:tcW w:w="0" w:type="auto"/>
            <w:tcBorders>
              <w:top w:val="single" w:sz="6" w:space="0" w:color="54616E"/>
              <w:left w:val="single" w:sz="6" w:space="0" w:color="54616E"/>
              <w:bottom w:val="single" w:sz="6" w:space="0" w:color="54616E"/>
              <w:right w:val="single" w:sz="6" w:space="0" w:color="54616E"/>
            </w:tcBorders>
            <w:vAlign w:val="bottom"/>
            <w:hideMark/>
          </w:tcPr>
          <w:p w14:paraId="793413B6" w14:textId="77777777" w:rsidR="008F6376" w:rsidRDefault="008F6376">
            <w:pPr>
              <w:rPr>
                <w:rFonts w:ascii="Helvetica" w:hAnsi="Helvetica" w:cs="Helvetica"/>
                <w:color w:val="354450"/>
                <w:spacing w:val="0"/>
                <w:szCs w:val="18"/>
              </w:rPr>
            </w:pPr>
            <w:r>
              <w:rPr>
                <w:rFonts w:ascii="Helvetica" w:hAnsi="Helvetica" w:cs="Helvetica"/>
                <w:color w:val="354450"/>
                <w:szCs w:val="18"/>
              </w:rPr>
              <w:t>List</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5DE528D3" w14:textId="77777777" w:rsidR="008F6376" w:rsidRDefault="008F6376">
            <w:pPr>
              <w:rPr>
                <w:rFonts w:ascii="Helvetica" w:hAnsi="Helvetica" w:cs="Helvetica"/>
                <w:color w:val="354450"/>
                <w:szCs w:val="18"/>
              </w:rPr>
            </w:pPr>
            <w:r>
              <w:rPr>
                <w:rFonts w:ascii="Helvetica" w:hAnsi="Helvetica" w:cs="Helvetica"/>
                <w:color w:val="354450"/>
                <w:szCs w:val="18"/>
              </w:rPr>
              <w:t>/1</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3B5BFC4C" w14:textId="77777777" w:rsidR="008F6376" w:rsidRDefault="008F6376">
            <w:pPr>
              <w:rPr>
                <w:rFonts w:ascii="Helvetica" w:hAnsi="Helvetica" w:cs="Helvetica"/>
                <w:color w:val="354450"/>
                <w:szCs w:val="18"/>
              </w:rPr>
            </w:pPr>
            <w:r>
              <w:rPr>
                <w:rFonts w:ascii="Helvetica" w:hAnsi="Helvetica" w:cs="Helvetica"/>
                <w:color w:val="354450"/>
                <w:szCs w:val="18"/>
              </w:rPr>
              <w:t>/2</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52EABAB0" w14:textId="77777777" w:rsidR="008F6376" w:rsidRDefault="008F6376">
            <w:pPr>
              <w:rPr>
                <w:rFonts w:ascii="Helvetica" w:hAnsi="Helvetica" w:cs="Helvetica"/>
                <w:color w:val="354450"/>
                <w:szCs w:val="18"/>
              </w:rPr>
            </w:pPr>
            <w:r>
              <w:rPr>
                <w:rFonts w:ascii="Helvetica" w:hAnsi="Helvetica" w:cs="Helvetica"/>
                <w:color w:val="354450"/>
                <w:szCs w:val="18"/>
              </w:rPr>
              <w:t>/3</w:t>
            </w:r>
          </w:p>
        </w:tc>
      </w:tr>
      <w:tr w:rsidR="008F6376" w14:paraId="0C7BAFF1" w14:textId="77777777" w:rsidTr="008F6376">
        <w:tc>
          <w:tcPr>
            <w:tcW w:w="0" w:type="auto"/>
            <w:tcBorders>
              <w:top w:val="single" w:sz="6" w:space="0" w:color="54616E"/>
              <w:left w:val="single" w:sz="6" w:space="0" w:color="54616E"/>
              <w:bottom w:val="single" w:sz="6" w:space="0" w:color="54616E"/>
              <w:right w:val="single" w:sz="6" w:space="0" w:color="54616E"/>
            </w:tcBorders>
            <w:vAlign w:val="bottom"/>
            <w:hideMark/>
          </w:tcPr>
          <w:p w14:paraId="768422B4" w14:textId="77777777" w:rsidR="008F6376" w:rsidRDefault="008F6376">
            <w:pPr>
              <w:rPr>
                <w:rFonts w:ascii="Helvetica" w:hAnsi="Helvetica" w:cs="Helvetica"/>
                <w:color w:val="354450"/>
                <w:szCs w:val="18"/>
              </w:rPr>
            </w:pPr>
            <w:r>
              <w:rPr>
                <w:rFonts w:ascii="Helvetica" w:hAnsi="Helvetica" w:cs="Helvetica"/>
                <w:color w:val="354450"/>
                <w:szCs w:val="18"/>
              </w:rPr>
              <w:t>A</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46344AE7" w14:textId="77777777" w:rsidR="008F6376" w:rsidRDefault="008F6376">
            <w:pPr>
              <w:rPr>
                <w:rFonts w:ascii="Helvetica" w:hAnsi="Helvetica" w:cs="Helvetica"/>
                <w:color w:val="354450"/>
                <w:szCs w:val="18"/>
              </w:rPr>
            </w:pPr>
            <w:r>
              <w:rPr>
                <w:rFonts w:ascii="Helvetica" w:hAnsi="Helvetica" w:cs="Helvetica"/>
                <w:color w:val="354450"/>
                <w:szCs w:val="18"/>
              </w:rPr>
              <w:t>25,00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5F2A4EF7" w14:textId="77777777" w:rsidR="008F6376" w:rsidRDefault="008F6376">
            <w:pPr>
              <w:rPr>
                <w:rFonts w:ascii="Helvetica" w:hAnsi="Helvetica" w:cs="Helvetica"/>
                <w:color w:val="354450"/>
                <w:szCs w:val="18"/>
              </w:rPr>
            </w:pPr>
            <w:r>
              <w:rPr>
                <w:rFonts w:ascii="Helvetica" w:hAnsi="Helvetica" w:cs="Helvetica"/>
                <w:color w:val="354450"/>
                <w:szCs w:val="18"/>
              </w:rPr>
              <w:t>12,50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75244BC5" w14:textId="77777777" w:rsidR="008F6376" w:rsidRDefault="008F6376">
            <w:pPr>
              <w:rPr>
                <w:rFonts w:ascii="Helvetica" w:hAnsi="Helvetica" w:cs="Helvetica"/>
                <w:color w:val="354450"/>
                <w:szCs w:val="18"/>
              </w:rPr>
            </w:pPr>
            <w:r>
              <w:rPr>
                <w:rFonts w:ascii="Helvetica" w:hAnsi="Helvetica" w:cs="Helvetica"/>
                <w:color w:val="354450"/>
                <w:szCs w:val="18"/>
              </w:rPr>
              <w:t>8,33</w:t>
            </w:r>
          </w:p>
        </w:tc>
      </w:tr>
      <w:tr w:rsidR="008F6376" w14:paraId="7CFA0318" w14:textId="77777777" w:rsidTr="008F6376">
        <w:tc>
          <w:tcPr>
            <w:tcW w:w="0" w:type="auto"/>
            <w:tcBorders>
              <w:top w:val="single" w:sz="6" w:space="0" w:color="54616E"/>
              <w:left w:val="single" w:sz="6" w:space="0" w:color="54616E"/>
              <w:bottom w:val="single" w:sz="6" w:space="0" w:color="54616E"/>
              <w:right w:val="single" w:sz="6" w:space="0" w:color="54616E"/>
            </w:tcBorders>
            <w:vAlign w:val="bottom"/>
            <w:hideMark/>
          </w:tcPr>
          <w:p w14:paraId="00196F45" w14:textId="77777777" w:rsidR="008F6376" w:rsidRDefault="008F6376">
            <w:pPr>
              <w:rPr>
                <w:rFonts w:ascii="Helvetica" w:hAnsi="Helvetica" w:cs="Helvetica"/>
                <w:color w:val="354450"/>
                <w:szCs w:val="18"/>
              </w:rPr>
            </w:pPr>
            <w:r>
              <w:rPr>
                <w:rFonts w:ascii="Helvetica" w:hAnsi="Helvetica" w:cs="Helvetica"/>
                <w:color w:val="354450"/>
                <w:szCs w:val="18"/>
              </w:rPr>
              <w:t>B</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6ACE5ED0" w14:textId="77777777" w:rsidR="008F6376" w:rsidRDefault="008F6376">
            <w:pPr>
              <w:rPr>
                <w:rFonts w:ascii="Helvetica" w:hAnsi="Helvetica" w:cs="Helvetica"/>
                <w:color w:val="354450"/>
                <w:szCs w:val="18"/>
              </w:rPr>
            </w:pPr>
            <w:r>
              <w:rPr>
                <w:rFonts w:ascii="Helvetica" w:hAnsi="Helvetica" w:cs="Helvetica"/>
                <w:color w:val="354450"/>
                <w:szCs w:val="18"/>
              </w:rPr>
              <w:t>31,00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0A184CF9" w14:textId="77777777" w:rsidR="008F6376" w:rsidRDefault="008F6376">
            <w:pPr>
              <w:rPr>
                <w:rFonts w:ascii="Helvetica" w:hAnsi="Helvetica" w:cs="Helvetica"/>
                <w:color w:val="354450"/>
                <w:szCs w:val="18"/>
              </w:rPr>
            </w:pPr>
            <w:r>
              <w:rPr>
                <w:rFonts w:ascii="Helvetica" w:hAnsi="Helvetica" w:cs="Helvetica"/>
                <w:color w:val="354450"/>
                <w:szCs w:val="18"/>
              </w:rPr>
              <w:t>15,50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614DB3DD" w14:textId="77777777" w:rsidR="008F6376" w:rsidRDefault="008F6376">
            <w:pPr>
              <w:rPr>
                <w:rFonts w:ascii="Helvetica" w:hAnsi="Helvetica" w:cs="Helvetica"/>
                <w:color w:val="354450"/>
                <w:szCs w:val="18"/>
              </w:rPr>
            </w:pPr>
            <w:r>
              <w:rPr>
                <w:rFonts w:ascii="Helvetica" w:hAnsi="Helvetica" w:cs="Helvetica"/>
                <w:color w:val="354450"/>
                <w:szCs w:val="18"/>
              </w:rPr>
              <w:t>10,33</w:t>
            </w:r>
          </w:p>
        </w:tc>
      </w:tr>
      <w:tr w:rsidR="008F6376" w14:paraId="3060CFE0" w14:textId="77777777" w:rsidTr="008F6376">
        <w:tc>
          <w:tcPr>
            <w:tcW w:w="0" w:type="auto"/>
            <w:tcBorders>
              <w:top w:val="single" w:sz="6" w:space="0" w:color="54616E"/>
              <w:left w:val="single" w:sz="6" w:space="0" w:color="54616E"/>
              <w:bottom w:val="single" w:sz="6" w:space="0" w:color="54616E"/>
              <w:right w:val="single" w:sz="6" w:space="0" w:color="54616E"/>
            </w:tcBorders>
            <w:vAlign w:val="bottom"/>
            <w:hideMark/>
          </w:tcPr>
          <w:p w14:paraId="1E559972" w14:textId="77777777" w:rsidR="008F6376" w:rsidRDefault="008F6376">
            <w:pPr>
              <w:rPr>
                <w:rFonts w:ascii="Helvetica" w:hAnsi="Helvetica" w:cs="Helvetica"/>
                <w:color w:val="354450"/>
                <w:szCs w:val="18"/>
              </w:rPr>
            </w:pPr>
            <w:r>
              <w:rPr>
                <w:rFonts w:ascii="Helvetica" w:hAnsi="Helvetica" w:cs="Helvetica"/>
                <w:color w:val="354450"/>
                <w:szCs w:val="18"/>
              </w:rPr>
              <w:t>C</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54EC6947" w14:textId="77777777" w:rsidR="008F6376" w:rsidRDefault="008F6376">
            <w:pPr>
              <w:rPr>
                <w:rFonts w:ascii="Helvetica" w:hAnsi="Helvetica" w:cs="Helvetica"/>
                <w:color w:val="354450"/>
                <w:szCs w:val="18"/>
              </w:rPr>
            </w:pPr>
            <w:r>
              <w:rPr>
                <w:rFonts w:ascii="Helvetica" w:hAnsi="Helvetica" w:cs="Helvetica"/>
                <w:color w:val="354450"/>
                <w:szCs w:val="18"/>
              </w:rPr>
              <w:t>11,00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0C8FB1D9" w14:textId="77777777" w:rsidR="008F6376" w:rsidRDefault="008F6376">
            <w:pPr>
              <w:rPr>
                <w:rFonts w:ascii="Helvetica" w:hAnsi="Helvetica" w:cs="Helvetica"/>
                <w:color w:val="354450"/>
                <w:szCs w:val="18"/>
              </w:rPr>
            </w:pPr>
            <w:r>
              <w:rPr>
                <w:rFonts w:ascii="Helvetica" w:hAnsi="Helvetica" w:cs="Helvetica"/>
                <w:color w:val="354450"/>
                <w:szCs w:val="18"/>
              </w:rPr>
              <w:t>5,50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7FA67844" w14:textId="77777777" w:rsidR="008F6376" w:rsidRDefault="008F6376">
            <w:pPr>
              <w:rPr>
                <w:rFonts w:ascii="Helvetica" w:hAnsi="Helvetica" w:cs="Helvetica"/>
                <w:color w:val="354450"/>
                <w:szCs w:val="18"/>
              </w:rPr>
            </w:pPr>
            <w:r>
              <w:rPr>
                <w:rFonts w:ascii="Helvetica" w:hAnsi="Helvetica" w:cs="Helvetica"/>
                <w:color w:val="354450"/>
                <w:szCs w:val="18"/>
              </w:rPr>
              <w:t>3,66</w:t>
            </w:r>
          </w:p>
        </w:tc>
      </w:tr>
      <w:tr w:rsidR="008F6376" w14:paraId="7D56A215" w14:textId="77777777" w:rsidTr="008F6376">
        <w:tc>
          <w:tcPr>
            <w:tcW w:w="0" w:type="auto"/>
            <w:tcBorders>
              <w:top w:val="single" w:sz="6" w:space="0" w:color="54616E"/>
              <w:left w:val="single" w:sz="6" w:space="0" w:color="54616E"/>
              <w:bottom w:val="single" w:sz="6" w:space="0" w:color="54616E"/>
              <w:right w:val="single" w:sz="6" w:space="0" w:color="54616E"/>
            </w:tcBorders>
            <w:vAlign w:val="bottom"/>
            <w:hideMark/>
          </w:tcPr>
          <w:p w14:paraId="0D1391EE" w14:textId="77777777" w:rsidR="008F6376" w:rsidRDefault="008F6376">
            <w:pPr>
              <w:rPr>
                <w:rFonts w:ascii="Helvetica" w:hAnsi="Helvetica" w:cs="Helvetica"/>
                <w:color w:val="354450"/>
                <w:szCs w:val="18"/>
              </w:rPr>
            </w:pPr>
            <w:r>
              <w:rPr>
                <w:rFonts w:ascii="Helvetica" w:hAnsi="Helvetica" w:cs="Helvetica"/>
                <w:color w:val="354450"/>
                <w:szCs w:val="18"/>
              </w:rPr>
              <w:t>D</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42D20ADD" w14:textId="77777777" w:rsidR="008F6376" w:rsidRDefault="008F6376">
            <w:pPr>
              <w:rPr>
                <w:rFonts w:ascii="Helvetica" w:hAnsi="Helvetica" w:cs="Helvetica"/>
                <w:color w:val="354450"/>
                <w:szCs w:val="18"/>
              </w:rPr>
            </w:pPr>
            <w:r>
              <w:rPr>
                <w:rFonts w:ascii="Helvetica" w:hAnsi="Helvetica" w:cs="Helvetica"/>
                <w:color w:val="354450"/>
                <w:szCs w:val="18"/>
              </w:rPr>
              <w:t>16,00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0EF78AFE" w14:textId="77777777" w:rsidR="008F6376" w:rsidRDefault="008F6376">
            <w:pPr>
              <w:rPr>
                <w:rFonts w:ascii="Helvetica" w:hAnsi="Helvetica" w:cs="Helvetica"/>
                <w:color w:val="354450"/>
                <w:szCs w:val="18"/>
              </w:rPr>
            </w:pPr>
            <w:r>
              <w:rPr>
                <w:rFonts w:ascii="Helvetica" w:hAnsi="Helvetica" w:cs="Helvetica"/>
                <w:color w:val="354450"/>
                <w:szCs w:val="18"/>
              </w:rPr>
              <w:t>8,00</w:t>
            </w:r>
          </w:p>
        </w:tc>
        <w:tc>
          <w:tcPr>
            <w:tcW w:w="0" w:type="auto"/>
            <w:tcBorders>
              <w:top w:val="single" w:sz="6" w:space="0" w:color="54616E"/>
              <w:left w:val="single" w:sz="6" w:space="0" w:color="54616E"/>
              <w:bottom w:val="single" w:sz="6" w:space="0" w:color="54616E"/>
              <w:right w:val="single" w:sz="6" w:space="0" w:color="54616E"/>
            </w:tcBorders>
            <w:vAlign w:val="bottom"/>
            <w:hideMark/>
          </w:tcPr>
          <w:p w14:paraId="499BE96C" w14:textId="77777777" w:rsidR="008F6376" w:rsidRDefault="008F6376">
            <w:pPr>
              <w:rPr>
                <w:rFonts w:ascii="Helvetica" w:hAnsi="Helvetica" w:cs="Helvetica"/>
                <w:color w:val="354450"/>
                <w:szCs w:val="18"/>
              </w:rPr>
            </w:pPr>
            <w:r>
              <w:rPr>
                <w:rFonts w:ascii="Helvetica" w:hAnsi="Helvetica" w:cs="Helvetica"/>
                <w:color w:val="354450"/>
                <w:szCs w:val="18"/>
              </w:rPr>
              <w:t>5,33</w:t>
            </w:r>
          </w:p>
        </w:tc>
      </w:tr>
    </w:tbl>
    <w:p w14:paraId="7F94F543"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lastRenderedPageBreak/>
        <w:t>The 1st mandate: B (31)</w:t>
      </w:r>
      <w:r w:rsidRPr="008F6376">
        <w:rPr>
          <w:rFonts w:ascii="Helvetica" w:hAnsi="Helvetica" w:cs="Helvetica"/>
          <w:color w:val="354450"/>
          <w:sz w:val="18"/>
          <w:szCs w:val="18"/>
          <w:lang w:val="en-US"/>
        </w:rPr>
        <w:br/>
        <w:t>The 2nd mandate: A (25)</w:t>
      </w:r>
      <w:r w:rsidRPr="008F6376">
        <w:rPr>
          <w:rFonts w:ascii="Helvetica" w:hAnsi="Helvetica" w:cs="Helvetica"/>
          <w:color w:val="354450"/>
          <w:sz w:val="18"/>
          <w:szCs w:val="18"/>
          <w:lang w:val="en-US"/>
        </w:rPr>
        <w:br/>
        <w:t>The 3rd mandate: D (16)</w:t>
      </w:r>
      <w:r w:rsidRPr="008F6376">
        <w:rPr>
          <w:rFonts w:ascii="Helvetica" w:hAnsi="Helvetica" w:cs="Helvetica"/>
          <w:color w:val="354450"/>
          <w:sz w:val="18"/>
          <w:szCs w:val="18"/>
          <w:lang w:val="en-US"/>
        </w:rPr>
        <w:br/>
        <w:t>The 4th mandate: B (15,50)</w:t>
      </w:r>
      <w:r w:rsidRPr="008F6376">
        <w:rPr>
          <w:rFonts w:ascii="Helvetica" w:hAnsi="Helvetica" w:cs="Helvetica"/>
          <w:color w:val="354450"/>
          <w:sz w:val="18"/>
          <w:szCs w:val="18"/>
          <w:lang w:val="en-US"/>
        </w:rPr>
        <w:br/>
        <w:t>The 5th mandate: A (12,50)</w:t>
      </w:r>
      <w:r w:rsidRPr="008F6376">
        <w:rPr>
          <w:rFonts w:ascii="Helvetica" w:hAnsi="Helvetica" w:cs="Helvetica"/>
          <w:color w:val="354450"/>
          <w:sz w:val="18"/>
          <w:szCs w:val="18"/>
          <w:lang w:val="en-US"/>
        </w:rPr>
        <w:br/>
        <w:t>The 6th mandate: C (11)</w:t>
      </w:r>
      <w:r w:rsidRPr="008F6376">
        <w:rPr>
          <w:rFonts w:ascii="Helvetica" w:hAnsi="Helvetica" w:cs="Helvetica"/>
          <w:color w:val="354450"/>
          <w:sz w:val="18"/>
          <w:szCs w:val="18"/>
          <w:lang w:val="en-US"/>
        </w:rPr>
        <w:br/>
        <w:t>The 7th mandate: B (10,33)</w:t>
      </w:r>
      <w:r w:rsidRPr="008F6376">
        <w:rPr>
          <w:rFonts w:ascii="Helvetica" w:hAnsi="Helvetica" w:cs="Helvetica"/>
          <w:color w:val="354450"/>
          <w:sz w:val="18"/>
          <w:szCs w:val="18"/>
          <w:lang w:val="en-US"/>
        </w:rPr>
        <w:br/>
        <w:t>The 8th mandate: A (8,33)</w:t>
      </w:r>
    </w:p>
    <w:p w14:paraId="10921270"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In this way the A list and the B lists each obtain three mandates, while the C and the D lists each obtain one mandate. The electoral pact therefore causes one mandate to move from the D list to the A list.</w:t>
      </w:r>
    </w:p>
    <w:p w14:paraId="4EDA1958" w14:textId="77777777" w:rsidR="008F6376" w:rsidRPr="008F6376" w:rsidRDefault="008F6376" w:rsidP="008F6376">
      <w:pPr>
        <w:pStyle w:val="Overskrift3"/>
        <w:spacing w:before="0" w:after="180" w:line="180" w:lineRule="atLeast"/>
        <w:textAlignment w:val="baseline"/>
        <w:rPr>
          <w:rFonts w:ascii="Helvetica" w:hAnsi="Helvetica" w:cs="Helvetica"/>
          <w:b w:val="0"/>
          <w:bCs w:val="0"/>
          <w:color w:val="211A52"/>
          <w:spacing w:val="15"/>
          <w:szCs w:val="18"/>
          <w:lang w:val="en-US"/>
        </w:rPr>
      </w:pPr>
      <w:r w:rsidRPr="008F6376">
        <w:rPr>
          <w:rFonts w:ascii="Helvetica" w:hAnsi="Helvetica" w:cs="Helvetica"/>
          <w:b w:val="0"/>
          <w:bCs w:val="0"/>
          <w:caps w:val="0"/>
          <w:color w:val="211A52"/>
          <w:spacing w:val="15"/>
          <w:szCs w:val="18"/>
          <w:lang w:val="en-US"/>
        </w:rPr>
        <w:t>DISTRIBUTION OF MANDATES WITHIN A LIST OF CANDIDATES</w:t>
      </w:r>
    </w:p>
    <w:p w14:paraId="200B29D3"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 xml:space="preserve">When the mandates have been </w:t>
      </w:r>
      <w:proofErr w:type="spellStart"/>
      <w:r w:rsidRPr="008F6376">
        <w:rPr>
          <w:rFonts w:ascii="Helvetica" w:hAnsi="Helvetica" w:cs="Helvetica"/>
          <w:color w:val="354450"/>
          <w:sz w:val="18"/>
          <w:szCs w:val="18"/>
          <w:lang w:val="en-US"/>
        </w:rPr>
        <w:t>distriubted</w:t>
      </w:r>
      <w:proofErr w:type="spellEnd"/>
      <w:r w:rsidRPr="008F6376">
        <w:rPr>
          <w:rFonts w:ascii="Helvetica" w:hAnsi="Helvetica" w:cs="Helvetica"/>
          <w:color w:val="354450"/>
          <w:sz w:val="18"/>
          <w:szCs w:val="18"/>
          <w:lang w:val="en-US"/>
        </w:rPr>
        <w:t xml:space="preserve"> between the lists of candidates, the mandates obtained by a list </w:t>
      </w:r>
      <w:proofErr w:type="gramStart"/>
      <w:r w:rsidRPr="008F6376">
        <w:rPr>
          <w:rFonts w:ascii="Helvetica" w:hAnsi="Helvetica" w:cs="Helvetica"/>
          <w:color w:val="354450"/>
          <w:sz w:val="18"/>
          <w:szCs w:val="18"/>
          <w:lang w:val="en-US"/>
        </w:rPr>
        <w:t>has to</w:t>
      </w:r>
      <w:proofErr w:type="gramEnd"/>
      <w:r w:rsidRPr="008F6376">
        <w:rPr>
          <w:rFonts w:ascii="Helvetica" w:hAnsi="Helvetica" w:cs="Helvetica"/>
          <w:color w:val="354450"/>
          <w:sz w:val="18"/>
          <w:szCs w:val="18"/>
          <w:lang w:val="en-US"/>
        </w:rPr>
        <w:t xml:space="preserve"> be distributed within the list.</w:t>
      </w:r>
    </w:p>
    <w:p w14:paraId="675049DC" w14:textId="77777777" w:rsidR="008F6376" w:rsidRPr="008F6376" w:rsidRDefault="008F6376" w:rsidP="008F6376">
      <w:pPr>
        <w:pStyle w:val="Overskrift4"/>
        <w:spacing w:before="0" w:after="180" w:line="180" w:lineRule="atLeast"/>
        <w:textAlignment w:val="baseline"/>
        <w:rPr>
          <w:rFonts w:ascii="Helvetica" w:hAnsi="Helvetica" w:cs="Helvetica"/>
          <w:caps/>
          <w:color w:val="354450"/>
          <w:spacing w:val="15"/>
          <w:szCs w:val="18"/>
          <w:lang w:val="en-US"/>
        </w:rPr>
      </w:pPr>
      <w:r w:rsidRPr="008F6376">
        <w:rPr>
          <w:rFonts w:ascii="Helvetica" w:hAnsi="Helvetica" w:cs="Helvetica"/>
          <w:b/>
          <w:bCs/>
          <w:caps/>
          <w:color w:val="354450"/>
          <w:spacing w:val="15"/>
          <w:szCs w:val="18"/>
          <w:lang w:val="en-US"/>
        </w:rPr>
        <w:t>CO-ORDINATED LISTS OF CANDIDATES </w:t>
      </w:r>
    </w:p>
    <w:p w14:paraId="0E2E5E55"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 xml:space="preserve">Three mandates </w:t>
      </w:r>
      <w:proofErr w:type="gramStart"/>
      <w:r w:rsidRPr="008F6376">
        <w:rPr>
          <w:rFonts w:ascii="Helvetica" w:hAnsi="Helvetica" w:cs="Helvetica"/>
          <w:color w:val="354450"/>
          <w:sz w:val="18"/>
          <w:szCs w:val="18"/>
          <w:lang w:val="en-US"/>
        </w:rPr>
        <w:t>have to</w:t>
      </w:r>
      <w:proofErr w:type="gramEnd"/>
      <w:r w:rsidRPr="008F6376">
        <w:rPr>
          <w:rFonts w:ascii="Helvetica" w:hAnsi="Helvetica" w:cs="Helvetica"/>
          <w:color w:val="354450"/>
          <w:sz w:val="18"/>
          <w:szCs w:val="18"/>
          <w:lang w:val="en-US"/>
        </w:rPr>
        <w:t xml:space="preserve"> be distributed between five candidates in one list. The </w:t>
      </w:r>
      <w:proofErr w:type="spellStart"/>
      <w:r w:rsidRPr="008F6376">
        <w:rPr>
          <w:rFonts w:ascii="Helvetica" w:hAnsi="Helvetica" w:cs="Helvetica"/>
          <w:color w:val="354450"/>
          <w:sz w:val="18"/>
          <w:szCs w:val="18"/>
          <w:lang w:val="en-US"/>
        </w:rPr>
        <w:t>candicates</w:t>
      </w:r>
      <w:proofErr w:type="spellEnd"/>
      <w:r w:rsidRPr="008F6376">
        <w:rPr>
          <w:rFonts w:ascii="Helvetica" w:hAnsi="Helvetica" w:cs="Helvetica"/>
          <w:color w:val="354450"/>
          <w:sz w:val="18"/>
          <w:szCs w:val="18"/>
          <w:lang w:val="en-US"/>
        </w:rPr>
        <w:t xml:space="preserve"> have each obtained the following numbers of votes:</w:t>
      </w:r>
    </w:p>
    <w:p w14:paraId="23E59B74"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A: 21</w:t>
      </w:r>
      <w:r w:rsidRPr="008F6376">
        <w:rPr>
          <w:rFonts w:ascii="Helvetica" w:hAnsi="Helvetica" w:cs="Helvetica"/>
          <w:color w:val="354450"/>
          <w:sz w:val="18"/>
          <w:szCs w:val="18"/>
          <w:lang w:val="en-US"/>
        </w:rPr>
        <w:br/>
        <w:t>B: 11</w:t>
      </w:r>
      <w:r w:rsidRPr="008F6376">
        <w:rPr>
          <w:rFonts w:ascii="Helvetica" w:hAnsi="Helvetica" w:cs="Helvetica"/>
          <w:color w:val="354450"/>
          <w:sz w:val="18"/>
          <w:szCs w:val="18"/>
          <w:lang w:val="en-US"/>
        </w:rPr>
        <w:br/>
        <w:t>C: 8</w:t>
      </w:r>
      <w:r w:rsidRPr="008F6376">
        <w:rPr>
          <w:rFonts w:ascii="Helvetica" w:hAnsi="Helvetica" w:cs="Helvetica"/>
          <w:color w:val="354450"/>
          <w:sz w:val="18"/>
          <w:szCs w:val="18"/>
          <w:lang w:val="en-US"/>
        </w:rPr>
        <w:br/>
        <w:t>D: 28</w:t>
      </w:r>
      <w:r w:rsidRPr="008F6376">
        <w:rPr>
          <w:rFonts w:ascii="Helvetica" w:hAnsi="Helvetica" w:cs="Helvetica"/>
          <w:color w:val="354450"/>
          <w:sz w:val="18"/>
          <w:szCs w:val="18"/>
          <w:lang w:val="en-US"/>
        </w:rPr>
        <w:br/>
        <w:t>E: 11</w:t>
      </w:r>
    </w:p>
    <w:p w14:paraId="3A8969F0"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 xml:space="preserve">The distribution of mandates within a </w:t>
      </w:r>
      <w:proofErr w:type="spellStart"/>
      <w:r w:rsidRPr="008F6376">
        <w:rPr>
          <w:rFonts w:ascii="Helvetica" w:hAnsi="Helvetica" w:cs="Helvetica"/>
          <w:color w:val="354450"/>
          <w:sz w:val="18"/>
          <w:szCs w:val="18"/>
          <w:lang w:val="en-US"/>
        </w:rPr>
        <w:t>co-ordinated</w:t>
      </w:r>
      <w:proofErr w:type="spellEnd"/>
      <w:r w:rsidRPr="008F6376">
        <w:rPr>
          <w:rFonts w:ascii="Helvetica" w:hAnsi="Helvetica" w:cs="Helvetica"/>
          <w:color w:val="354450"/>
          <w:sz w:val="18"/>
          <w:szCs w:val="18"/>
          <w:lang w:val="en-US"/>
        </w:rPr>
        <w:t xml:space="preserve"> list of candidates is conducted on the basis of the number of votes each </w:t>
      </w:r>
      <w:proofErr w:type="gramStart"/>
      <w:r w:rsidRPr="008F6376">
        <w:rPr>
          <w:rFonts w:ascii="Helvetica" w:hAnsi="Helvetica" w:cs="Helvetica"/>
          <w:color w:val="354450"/>
          <w:sz w:val="18"/>
          <w:szCs w:val="18"/>
          <w:lang w:val="en-US"/>
        </w:rPr>
        <w:t>candidates</w:t>
      </w:r>
      <w:proofErr w:type="gramEnd"/>
      <w:r w:rsidRPr="008F6376">
        <w:rPr>
          <w:rFonts w:ascii="Helvetica" w:hAnsi="Helvetica" w:cs="Helvetica"/>
          <w:color w:val="354450"/>
          <w:sz w:val="18"/>
          <w:szCs w:val="18"/>
          <w:lang w:val="en-US"/>
        </w:rPr>
        <w:t xml:space="preserve"> have obtained. The candidates who have not obtained enough votes to be elected for the body will become alternates. In case two candidates obtains the same number of votes, lots will be drawn to choose which candidate will be elected:</w:t>
      </w:r>
    </w:p>
    <w:p w14:paraId="44B1E9E3"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D and A obtains the 1st and the 2nd mandate respectively. Lots will be drawn to choose which candidate - B or E - obtains the last mandate. The one who loses the draw becomes 1st alternate, while C becomes 2nd alternate.</w:t>
      </w:r>
    </w:p>
    <w:p w14:paraId="7866912A" w14:textId="77777777" w:rsidR="008F6376" w:rsidRPr="008F6376" w:rsidRDefault="008F6376" w:rsidP="008F6376">
      <w:pPr>
        <w:pStyle w:val="Overskrift4"/>
        <w:spacing w:before="0" w:after="180" w:line="180" w:lineRule="atLeast"/>
        <w:textAlignment w:val="baseline"/>
        <w:rPr>
          <w:rFonts w:ascii="Helvetica" w:hAnsi="Helvetica" w:cs="Helvetica"/>
          <w:caps/>
          <w:color w:val="354450"/>
          <w:spacing w:val="15"/>
          <w:szCs w:val="18"/>
          <w:lang w:val="en-US"/>
        </w:rPr>
      </w:pPr>
      <w:r w:rsidRPr="008F6376">
        <w:rPr>
          <w:rFonts w:ascii="Helvetica" w:hAnsi="Helvetica" w:cs="Helvetica"/>
          <w:b/>
          <w:bCs/>
          <w:caps/>
          <w:color w:val="354450"/>
          <w:spacing w:val="15"/>
          <w:szCs w:val="18"/>
          <w:lang w:val="en-US"/>
        </w:rPr>
        <w:t>PRIORITISED LISTS OF CANDIDATES</w:t>
      </w:r>
    </w:p>
    <w:p w14:paraId="11DBE116"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A list of five candidates has obtained three mandates, which are to be distributed. The list has obtained 132 votes in total, which are shared among the candidates as follows:</w:t>
      </w:r>
    </w:p>
    <w:p w14:paraId="3B56C0F7"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The list: 75</w:t>
      </w:r>
      <w:r w:rsidRPr="008F6376">
        <w:rPr>
          <w:rFonts w:ascii="Helvetica" w:hAnsi="Helvetica" w:cs="Helvetica"/>
          <w:color w:val="354450"/>
          <w:sz w:val="18"/>
          <w:szCs w:val="18"/>
          <w:lang w:val="en-US"/>
        </w:rPr>
        <w:br/>
        <w:t>The 1st candidate: 28</w:t>
      </w:r>
      <w:r w:rsidRPr="008F6376">
        <w:rPr>
          <w:rFonts w:ascii="Helvetica" w:hAnsi="Helvetica" w:cs="Helvetica"/>
          <w:color w:val="354450"/>
          <w:sz w:val="18"/>
          <w:szCs w:val="18"/>
          <w:lang w:val="en-US"/>
        </w:rPr>
        <w:br/>
        <w:t>The 2nd candidate: 14</w:t>
      </w:r>
      <w:r w:rsidRPr="008F6376">
        <w:rPr>
          <w:rFonts w:ascii="Helvetica" w:hAnsi="Helvetica" w:cs="Helvetica"/>
          <w:color w:val="354450"/>
          <w:sz w:val="18"/>
          <w:szCs w:val="18"/>
          <w:lang w:val="en-US"/>
        </w:rPr>
        <w:br/>
        <w:t>The 3rd candidate: 2</w:t>
      </w:r>
      <w:r w:rsidRPr="008F6376">
        <w:rPr>
          <w:rFonts w:ascii="Helvetica" w:hAnsi="Helvetica" w:cs="Helvetica"/>
          <w:color w:val="354450"/>
          <w:sz w:val="18"/>
          <w:szCs w:val="18"/>
          <w:lang w:val="en-US"/>
        </w:rPr>
        <w:br/>
        <w:t>The 4th candidate: 11</w:t>
      </w:r>
      <w:r w:rsidRPr="008F6376">
        <w:rPr>
          <w:rFonts w:ascii="Helvetica" w:hAnsi="Helvetica" w:cs="Helvetica"/>
          <w:color w:val="354450"/>
          <w:sz w:val="18"/>
          <w:szCs w:val="18"/>
          <w:lang w:val="en-US"/>
        </w:rPr>
        <w:br/>
        <w:t>The 5th candidate: 2</w:t>
      </w:r>
      <w:r w:rsidRPr="008F6376">
        <w:rPr>
          <w:rFonts w:ascii="Helvetica" w:hAnsi="Helvetica" w:cs="Helvetica"/>
          <w:color w:val="354450"/>
          <w:sz w:val="18"/>
          <w:szCs w:val="18"/>
          <w:lang w:val="en-US"/>
        </w:rPr>
        <w:br/>
        <w:t>In total: 132</w:t>
      </w:r>
    </w:p>
    <w:p w14:paraId="0A359182"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 xml:space="preserve">The distributional number of the list is found by dividing the list's total amount of votes by the number, which is one higher than the </w:t>
      </w:r>
      <w:proofErr w:type="gramStart"/>
      <w:r w:rsidRPr="008F6376">
        <w:rPr>
          <w:rFonts w:ascii="Helvetica" w:hAnsi="Helvetica" w:cs="Helvetica"/>
          <w:color w:val="354450"/>
          <w:sz w:val="18"/>
          <w:szCs w:val="18"/>
          <w:lang w:val="en-US"/>
        </w:rPr>
        <w:t>amount</w:t>
      </w:r>
      <w:proofErr w:type="gramEnd"/>
      <w:r w:rsidRPr="008F6376">
        <w:rPr>
          <w:rFonts w:ascii="Helvetica" w:hAnsi="Helvetica" w:cs="Helvetica"/>
          <w:color w:val="354450"/>
          <w:sz w:val="18"/>
          <w:szCs w:val="18"/>
          <w:lang w:val="en-US"/>
        </w:rPr>
        <w:t xml:space="preserve"> of mandates, the list has obtained - in this case the number is 4. </w:t>
      </w:r>
      <w:proofErr w:type="gramStart"/>
      <w:r w:rsidRPr="008F6376">
        <w:rPr>
          <w:rFonts w:ascii="Helvetica" w:hAnsi="Helvetica" w:cs="Helvetica"/>
          <w:color w:val="354450"/>
          <w:sz w:val="18"/>
          <w:szCs w:val="18"/>
          <w:lang w:val="en-US"/>
        </w:rPr>
        <w:t>Therefore</w:t>
      </w:r>
      <w:proofErr w:type="gramEnd"/>
      <w:r w:rsidRPr="008F6376">
        <w:rPr>
          <w:rFonts w:ascii="Helvetica" w:hAnsi="Helvetica" w:cs="Helvetica"/>
          <w:color w:val="354450"/>
          <w:sz w:val="18"/>
          <w:szCs w:val="18"/>
          <w:lang w:val="en-US"/>
        </w:rPr>
        <w:t xml:space="preserve"> the calculation to find the distributional number is made in this manner: 132/4 = 33.</w:t>
      </w:r>
    </w:p>
    <w:p w14:paraId="441BF088"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 xml:space="preserve">The votes for the list are distributed to the candidates in the </w:t>
      </w:r>
      <w:proofErr w:type="spellStart"/>
      <w:r w:rsidRPr="008F6376">
        <w:rPr>
          <w:rFonts w:ascii="Helvetica" w:hAnsi="Helvetica" w:cs="Helvetica"/>
          <w:color w:val="354450"/>
          <w:sz w:val="18"/>
          <w:szCs w:val="18"/>
          <w:lang w:val="en-US"/>
        </w:rPr>
        <w:t>prioritised</w:t>
      </w:r>
      <w:proofErr w:type="spellEnd"/>
      <w:r w:rsidRPr="008F6376">
        <w:rPr>
          <w:rFonts w:ascii="Helvetica" w:hAnsi="Helvetica" w:cs="Helvetica"/>
          <w:color w:val="354450"/>
          <w:sz w:val="18"/>
          <w:szCs w:val="18"/>
          <w:lang w:val="en-US"/>
        </w:rPr>
        <w:t xml:space="preserve"> order, until the distributional number is reached:</w:t>
      </w:r>
    </w:p>
    <w:p w14:paraId="7EE7761B"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The 1st candidate is given (33-28) 5 of the votes for the list, which means that he is elected.</w:t>
      </w:r>
      <w:r w:rsidRPr="008F6376">
        <w:rPr>
          <w:rFonts w:ascii="Helvetica" w:hAnsi="Helvetica" w:cs="Helvetica"/>
          <w:color w:val="354450"/>
          <w:sz w:val="18"/>
          <w:szCs w:val="18"/>
          <w:lang w:val="en-US"/>
        </w:rPr>
        <w:br/>
        <w:t>The 2nd candidate is given (33-14) 19 of the votes for the list, which means that he too is elected.</w:t>
      </w:r>
      <w:r w:rsidRPr="008F6376">
        <w:rPr>
          <w:rFonts w:ascii="Helvetica" w:hAnsi="Helvetica" w:cs="Helvetica"/>
          <w:color w:val="354450"/>
          <w:sz w:val="18"/>
          <w:szCs w:val="18"/>
          <w:lang w:val="en-US"/>
        </w:rPr>
        <w:br/>
        <w:t>The 3rd candidate is given (33-2) 31 of the votes for the list, which means that he is also elected.</w:t>
      </w:r>
    </w:p>
    <w:p w14:paraId="10AAEECF"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proofErr w:type="gramStart"/>
      <w:r w:rsidRPr="008F6376">
        <w:rPr>
          <w:rFonts w:ascii="Helvetica" w:hAnsi="Helvetica" w:cs="Helvetica"/>
          <w:color w:val="354450"/>
          <w:sz w:val="18"/>
          <w:szCs w:val="18"/>
          <w:lang w:val="en-US"/>
        </w:rPr>
        <w:t>In spite of</w:t>
      </w:r>
      <w:proofErr w:type="gramEnd"/>
      <w:r w:rsidRPr="008F6376">
        <w:rPr>
          <w:rFonts w:ascii="Helvetica" w:hAnsi="Helvetica" w:cs="Helvetica"/>
          <w:color w:val="354450"/>
          <w:sz w:val="18"/>
          <w:szCs w:val="18"/>
          <w:lang w:val="en-US"/>
        </w:rPr>
        <w:t xml:space="preserve"> a very low number of personal votes, the 3rd candidate obtains a mandate, because he obtains a part of the votes for the list.</w:t>
      </w:r>
    </w:p>
    <w:p w14:paraId="08983E90"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lastRenderedPageBreak/>
        <w:t>The result would have been different, had the votes been distributed in following way:</w:t>
      </w:r>
    </w:p>
    <w:p w14:paraId="53A4D91A"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The list: 38</w:t>
      </w:r>
      <w:r w:rsidRPr="008F6376">
        <w:rPr>
          <w:rFonts w:ascii="Helvetica" w:hAnsi="Helvetica" w:cs="Helvetica"/>
          <w:color w:val="354450"/>
          <w:sz w:val="18"/>
          <w:szCs w:val="18"/>
          <w:lang w:val="en-US"/>
        </w:rPr>
        <w:br/>
        <w:t>The 1st candidate: 18</w:t>
      </w:r>
      <w:r w:rsidRPr="008F6376">
        <w:rPr>
          <w:rFonts w:ascii="Helvetica" w:hAnsi="Helvetica" w:cs="Helvetica"/>
          <w:color w:val="354450"/>
          <w:sz w:val="18"/>
          <w:szCs w:val="18"/>
          <w:lang w:val="en-US"/>
        </w:rPr>
        <w:br/>
        <w:t>The 2nd candidate: 16</w:t>
      </w:r>
      <w:r w:rsidRPr="008F6376">
        <w:rPr>
          <w:rFonts w:ascii="Helvetica" w:hAnsi="Helvetica" w:cs="Helvetica"/>
          <w:color w:val="354450"/>
          <w:sz w:val="18"/>
          <w:szCs w:val="18"/>
          <w:lang w:val="en-US"/>
        </w:rPr>
        <w:br/>
        <w:t>The 3rd candidate: 8</w:t>
      </w:r>
      <w:r w:rsidRPr="008F6376">
        <w:rPr>
          <w:rFonts w:ascii="Helvetica" w:hAnsi="Helvetica" w:cs="Helvetica"/>
          <w:color w:val="354450"/>
          <w:sz w:val="18"/>
          <w:szCs w:val="18"/>
          <w:lang w:val="en-US"/>
        </w:rPr>
        <w:br/>
        <w:t>The 4th candidate: 46</w:t>
      </w:r>
      <w:r w:rsidRPr="008F6376">
        <w:rPr>
          <w:rFonts w:ascii="Helvetica" w:hAnsi="Helvetica" w:cs="Helvetica"/>
          <w:color w:val="354450"/>
          <w:sz w:val="18"/>
          <w:szCs w:val="18"/>
          <w:lang w:val="en-US"/>
        </w:rPr>
        <w:br/>
        <w:t>The 5th candidate: 6</w:t>
      </w:r>
      <w:r w:rsidRPr="008F6376">
        <w:rPr>
          <w:rFonts w:ascii="Helvetica" w:hAnsi="Helvetica" w:cs="Helvetica"/>
          <w:color w:val="354450"/>
          <w:sz w:val="18"/>
          <w:szCs w:val="18"/>
          <w:lang w:val="en-US"/>
        </w:rPr>
        <w:br/>
        <w:t>In Total: 132</w:t>
      </w:r>
    </w:p>
    <w:p w14:paraId="76299C86"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The distributional number is (132/4) = 33.</w:t>
      </w:r>
    </w:p>
    <w:p w14:paraId="3566B7F7"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 xml:space="preserve">The votes for the list are distributed to the candidates in the </w:t>
      </w:r>
      <w:proofErr w:type="spellStart"/>
      <w:r w:rsidRPr="008F6376">
        <w:rPr>
          <w:rFonts w:ascii="Helvetica" w:hAnsi="Helvetica" w:cs="Helvetica"/>
          <w:color w:val="354450"/>
          <w:sz w:val="18"/>
          <w:szCs w:val="18"/>
          <w:lang w:val="en-US"/>
        </w:rPr>
        <w:t>prioritised</w:t>
      </w:r>
      <w:proofErr w:type="spellEnd"/>
      <w:r w:rsidRPr="008F6376">
        <w:rPr>
          <w:rFonts w:ascii="Helvetica" w:hAnsi="Helvetica" w:cs="Helvetica"/>
          <w:color w:val="354450"/>
          <w:sz w:val="18"/>
          <w:szCs w:val="18"/>
          <w:lang w:val="en-US"/>
        </w:rPr>
        <w:t xml:space="preserve"> order, until the distributional number is reached:</w:t>
      </w:r>
    </w:p>
    <w:p w14:paraId="40AC5F2A"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The 1st candidate is given (33-18) 15 of the votes for the list, which means that he is elected.</w:t>
      </w:r>
      <w:r w:rsidRPr="008F6376">
        <w:rPr>
          <w:rFonts w:ascii="Helvetica" w:hAnsi="Helvetica" w:cs="Helvetica"/>
          <w:color w:val="354450"/>
          <w:sz w:val="18"/>
          <w:szCs w:val="18"/>
          <w:lang w:val="en-US"/>
        </w:rPr>
        <w:br/>
        <w:t>The 2nd candidate is given (33-16) 17 of the votes for the list, which means that he too is elected.</w:t>
      </w:r>
      <w:r w:rsidRPr="008F6376">
        <w:rPr>
          <w:rFonts w:ascii="Helvetica" w:hAnsi="Helvetica" w:cs="Helvetica"/>
          <w:color w:val="354450"/>
          <w:sz w:val="18"/>
          <w:szCs w:val="18"/>
          <w:lang w:val="en-US"/>
        </w:rPr>
        <w:br/>
        <w:t>The 3rd candidate is given the remaining votes for the list, but he does not reach the distributional number of 33.</w:t>
      </w:r>
    </w:p>
    <w:p w14:paraId="2FCB9F55"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 xml:space="preserve">Therefore the 3rd </w:t>
      </w:r>
      <w:proofErr w:type="spellStart"/>
      <w:r w:rsidRPr="008F6376">
        <w:rPr>
          <w:rFonts w:ascii="Helvetica" w:hAnsi="Helvetica" w:cs="Helvetica"/>
          <w:color w:val="354450"/>
          <w:sz w:val="18"/>
          <w:szCs w:val="18"/>
          <w:lang w:val="en-US"/>
        </w:rPr>
        <w:t>kandidate</w:t>
      </w:r>
      <w:proofErr w:type="spellEnd"/>
      <w:r w:rsidRPr="008F6376">
        <w:rPr>
          <w:rFonts w:ascii="Helvetica" w:hAnsi="Helvetica" w:cs="Helvetica"/>
          <w:color w:val="354450"/>
          <w:sz w:val="18"/>
          <w:szCs w:val="18"/>
          <w:lang w:val="en-US"/>
        </w:rPr>
        <w:t xml:space="preserve"> is </w:t>
      </w:r>
      <w:proofErr w:type="spellStart"/>
      <w:r w:rsidRPr="008F6376">
        <w:rPr>
          <w:rFonts w:ascii="Helvetica" w:hAnsi="Helvetica" w:cs="Helvetica"/>
          <w:color w:val="354450"/>
          <w:sz w:val="18"/>
          <w:szCs w:val="18"/>
          <w:lang w:val="en-US"/>
        </w:rPr>
        <w:t>compeeting</w:t>
      </w:r>
      <w:proofErr w:type="spellEnd"/>
      <w:r w:rsidRPr="008F6376">
        <w:rPr>
          <w:rFonts w:ascii="Helvetica" w:hAnsi="Helvetica" w:cs="Helvetica"/>
          <w:color w:val="354450"/>
          <w:sz w:val="18"/>
          <w:szCs w:val="18"/>
          <w:lang w:val="en-US"/>
        </w:rPr>
        <w:t xml:space="preserve"> against the </w:t>
      </w:r>
      <w:proofErr w:type="gramStart"/>
      <w:r w:rsidRPr="008F6376">
        <w:rPr>
          <w:rFonts w:ascii="Helvetica" w:hAnsi="Helvetica" w:cs="Helvetica"/>
          <w:color w:val="354450"/>
          <w:sz w:val="18"/>
          <w:szCs w:val="18"/>
          <w:lang w:val="en-US"/>
        </w:rPr>
        <w:t>others</w:t>
      </w:r>
      <w:proofErr w:type="gramEnd"/>
      <w:r w:rsidRPr="008F6376">
        <w:rPr>
          <w:rFonts w:ascii="Helvetica" w:hAnsi="Helvetica" w:cs="Helvetica"/>
          <w:color w:val="354450"/>
          <w:sz w:val="18"/>
          <w:szCs w:val="18"/>
          <w:lang w:val="en-US"/>
        </w:rPr>
        <w:t xml:space="preserve"> candidates for the remaining mandate without any </w:t>
      </w:r>
      <w:proofErr w:type="spellStart"/>
      <w:r w:rsidRPr="008F6376">
        <w:rPr>
          <w:rFonts w:ascii="Helvetica" w:hAnsi="Helvetica" w:cs="Helvetica"/>
          <w:color w:val="354450"/>
          <w:sz w:val="18"/>
          <w:szCs w:val="18"/>
          <w:lang w:val="en-US"/>
        </w:rPr>
        <w:t>prioritised</w:t>
      </w:r>
      <w:proofErr w:type="spellEnd"/>
      <w:r w:rsidRPr="008F6376">
        <w:rPr>
          <w:rFonts w:ascii="Helvetica" w:hAnsi="Helvetica" w:cs="Helvetica"/>
          <w:color w:val="354450"/>
          <w:sz w:val="18"/>
          <w:szCs w:val="18"/>
          <w:lang w:val="en-US"/>
        </w:rPr>
        <w:t xml:space="preserve"> order. As the 4th candidate has obtained a high number of personal votes, he obtains the 3rd mandate, while the 3rd and the 5th candidate will become alternates in the that order.</w:t>
      </w:r>
    </w:p>
    <w:p w14:paraId="31AC47E3" w14:textId="77777777" w:rsidR="008F6376" w:rsidRPr="008F6376" w:rsidRDefault="008F6376" w:rsidP="008F6376">
      <w:pPr>
        <w:pStyle w:val="NormalWeb"/>
        <w:spacing w:before="0" w:beforeAutospacing="0" w:after="240" w:afterAutospacing="0"/>
        <w:textAlignment w:val="baseline"/>
        <w:rPr>
          <w:rFonts w:ascii="Helvetica" w:hAnsi="Helvetica" w:cs="Helvetica"/>
          <w:color w:val="354450"/>
          <w:sz w:val="18"/>
          <w:szCs w:val="18"/>
          <w:lang w:val="en-US"/>
        </w:rPr>
      </w:pPr>
      <w:r w:rsidRPr="008F6376">
        <w:rPr>
          <w:rFonts w:ascii="Helvetica" w:hAnsi="Helvetica" w:cs="Helvetica"/>
          <w:color w:val="354450"/>
          <w:sz w:val="18"/>
          <w:szCs w:val="18"/>
          <w:lang w:val="en-US"/>
        </w:rPr>
        <w:t xml:space="preserve">In case none of the candidates </w:t>
      </w:r>
      <w:proofErr w:type="gramStart"/>
      <w:r w:rsidRPr="008F6376">
        <w:rPr>
          <w:rFonts w:ascii="Helvetica" w:hAnsi="Helvetica" w:cs="Helvetica"/>
          <w:color w:val="354450"/>
          <w:sz w:val="18"/>
          <w:szCs w:val="18"/>
          <w:lang w:val="en-US"/>
        </w:rPr>
        <w:t>are able to</w:t>
      </w:r>
      <w:proofErr w:type="gramEnd"/>
      <w:r w:rsidRPr="008F6376">
        <w:rPr>
          <w:rFonts w:ascii="Helvetica" w:hAnsi="Helvetica" w:cs="Helvetica"/>
          <w:color w:val="354450"/>
          <w:sz w:val="18"/>
          <w:szCs w:val="18"/>
          <w:lang w:val="en-US"/>
        </w:rPr>
        <w:t xml:space="preserve"> reach the distributional number, the candidate with the highest number of personal votes will be elected. </w:t>
      </w:r>
    </w:p>
    <w:p w14:paraId="7D6E0CBC" w14:textId="77777777" w:rsidR="00807A5A" w:rsidRPr="00807A5A" w:rsidRDefault="00807A5A" w:rsidP="00807A5A">
      <w:pPr>
        <w:spacing w:line="240" w:lineRule="auto"/>
        <w:rPr>
          <w:lang w:val="pt-BR"/>
        </w:rPr>
      </w:pPr>
    </w:p>
    <w:sectPr w:rsidR="00807A5A" w:rsidRPr="00807A5A" w:rsidSect="0087381C">
      <w:headerReference w:type="default" r:id="rId10"/>
      <w:footerReference w:type="even" r:id="rId11"/>
      <w:footerReference w:type="default" r:id="rId12"/>
      <w:headerReference w:type="first" r:id="rId13"/>
      <w:footerReference w:type="first" r:id="rId14"/>
      <w:pgSz w:w="11906" w:h="16838"/>
      <w:pgMar w:top="1985" w:right="1247" w:bottom="1701"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F413B" w14:textId="77777777" w:rsidR="008F6376" w:rsidRDefault="008F6376">
      <w:r>
        <w:separator/>
      </w:r>
    </w:p>
    <w:p w14:paraId="3F566C8B" w14:textId="77777777" w:rsidR="008F6376" w:rsidRDefault="008F6376"/>
  </w:endnote>
  <w:endnote w:type="continuationSeparator" w:id="0">
    <w:p w14:paraId="13BDAB89" w14:textId="77777777" w:rsidR="008F6376" w:rsidRDefault="008F6376">
      <w:r>
        <w:continuationSeparator/>
      </w:r>
    </w:p>
    <w:p w14:paraId="6E6A6EEC" w14:textId="77777777" w:rsidR="008F6376" w:rsidRDefault="008F6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47BB"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074956C" w14:textId="77777777" w:rsidR="00FC39BF" w:rsidRDefault="00FC39BF" w:rsidP="00FC39BF">
    <w:pPr>
      <w:pStyle w:val="Sidefod"/>
      <w:ind w:right="360"/>
    </w:pPr>
  </w:p>
  <w:p w14:paraId="63950475" w14:textId="77777777" w:rsidR="00E24AA6" w:rsidRDefault="00E24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F7AE" w14:textId="77777777" w:rsidR="00FC39BF" w:rsidRDefault="00FC39BF" w:rsidP="00163013">
    <w:pPr>
      <w:pStyle w:val="Sidefod"/>
      <w:framePr w:wrap="around" w:vAnchor="text" w:hAnchor="margin" w:xAlign="right" w:y="1"/>
      <w:jc w:val="center"/>
      <w:rPr>
        <w:rStyle w:val="Sidetal"/>
      </w:rPr>
    </w:pPr>
    <w:r>
      <w:rPr>
        <w:rStyle w:val="Sidetal"/>
      </w:rPr>
      <w:fldChar w:fldCharType="begin"/>
    </w:r>
    <w:r>
      <w:rPr>
        <w:rStyle w:val="Sidetal"/>
      </w:rPr>
      <w:instrText xml:space="preserve">PAGE  </w:instrText>
    </w:r>
    <w:r>
      <w:rPr>
        <w:rStyle w:val="Sidetal"/>
      </w:rPr>
      <w:fldChar w:fldCharType="separate"/>
    </w:r>
    <w:r w:rsidR="00FD4A62">
      <w:rPr>
        <w:rStyle w:val="Sidetal"/>
        <w:noProof/>
      </w:rPr>
      <w:t>6</w:t>
    </w:r>
    <w:r>
      <w:rPr>
        <w:rStyle w:val="Sidetal"/>
      </w:rPr>
      <w:fldChar w:fldCharType="end"/>
    </w:r>
  </w:p>
  <w:p w14:paraId="6AF9A02E" w14:textId="77777777" w:rsidR="00FC39BF" w:rsidRDefault="00FC39BF" w:rsidP="00FC39BF">
    <w:pPr>
      <w:pStyle w:val="Sidefod"/>
      <w:ind w:right="360"/>
    </w:pPr>
  </w:p>
  <w:p w14:paraId="0582F9FA" w14:textId="77777777" w:rsidR="00E24AA6" w:rsidRDefault="00E24A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F412" w14:textId="77777777" w:rsidR="00FD4A62" w:rsidRDefault="00FD4A62" w:rsidP="00CD033E">
    <w:pPr>
      <w:pStyle w:val="Sidefod"/>
      <w:jc w:val="center"/>
    </w:pPr>
    <w:r w:rsidRPr="00FD4A62">
      <w:rPr>
        <w:sz w:val="16"/>
      </w:rPr>
      <w:fldChar w:fldCharType="begin"/>
    </w:r>
    <w:r w:rsidRPr="00FD4A62">
      <w:rPr>
        <w:sz w:val="16"/>
      </w:rPr>
      <w:instrText>PAGE   \* MERGEFORMAT</w:instrText>
    </w:r>
    <w:r w:rsidRPr="00FD4A62">
      <w:rPr>
        <w:sz w:val="16"/>
      </w:rPr>
      <w:fldChar w:fldCharType="separate"/>
    </w:r>
    <w:r w:rsidR="00061F7C">
      <w:rPr>
        <w:noProof/>
        <w:sz w:val="16"/>
      </w:rPr>
      <w:t>1</w:t>
    </w:r>
    <w:r w:rsidRPr="00FD4A6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91F2" w14:textId="77777777" w:rsidR="008F6376" w:rsidRDefault="008F6376">
      <w:r>
        <w:separator/>
      </w:r>
    </w:p>
    <w:p w14:paraId="454A97F4" w14:textId="77777777" w:rsidR="008F6376" w:rsidRDefault="008F6376"/>
  </w:footnote>
  <w:footnote w:type="continuationSeparator" w:id="0">
    <w:p w14:paraId="71C0E08A" w14:textId="77777777" w:rsidR="008F6376" w:rsidRDefault="008F6376">
      <w:r>
        <w:continuationSeparator/>
      </w:r>
    </w:p>
    <w:p w14:paraId="0F730832" w14:textId="77777777" w:rsidR="008F6376" w:rsidRDefault="008F63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154F" w14:textId="77777777" w:rsidR="00163013" w:rsidRPr="00163013" w:rsidRDefault="00163013" w:rsidP="00163013">
    <w:pPr>
      <w:pStyle w:val="Sidehoved"/>
      <w:jc w:val="center"/>
      <w:rPr>
        <w:sz w:val="20"/>
        <w:szCs w:val="20"/>
      </w:rPr>
    </w:pPr>
    <w:r w:rsidRPr="00163013">
      <w:rPr>
        <w:sz w:val="20"/>
        <w:szCs w:val="20"/>
      </w:rPr>
      <w:t>TITEL</w:t>
    </w:r>
  </w:p>
  <w:p w14:paraId="78FB6E88" w14:textId="77777777" w:rsidR="00163013" w:rsidRDefault="001630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A66F" w14:textId="77777777" w:rsidR="00FD4A62" w:rsidRDefault="0087381C" w:rsidP="00FD4A62">
    <w:pPr>
      <w:pStyle w:val="Sidehoved"/>
      <w:jc w:val="center"/>
    </w:pPr>
    <w:r>
      <w:rPr>
        <w:noProof/>
      </w:rPr>
      <w:drawing>
        <wp:anchor distT="0" distB="0" distL="114300" distR="114300" simplePos="0" relativeHeight="251659264" behindDoc="0" locked="0" layoutInCell="1" allowOverlap="1" wp14:anchorId="5757EBFB" wp14:editId="6304EA07">
          <wp:simplePos x="0" y="0"/>
          <wp:positionH relativeFrom="column">
            <wp:posOffset>4283092</wp:posOffset>
          </wp:positionH>
          <wp:positionV relativeFrom="paragraph">
            <wp:posOffset>-33655</wp:posOffset>
          </wp:positionV>
          <wp:extent cx="1682115" cy="419735"/>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4197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76"/>
    <w:rsid w:val="00060002"/>
    <w:rsid w:val="00061F7C"/>
    <w:rsid w:val="00080C9F"/>
    <w:rsid w:val="000B1A1C"/>
    <w:rsid w:val="000F523C"/>
    <w:rsid w:val="001214F8"/>
    <w:rsid w:val="00121B99"/>
    <w:rsid w:val="00163013"/>
    <w:rsid w:val="00166302"/>
    <w:rsid w:val="001E2502"/>
    <w:rsid w:val="0022413C"/>
    <w:rsid w:val="002307F7"/>
    <w:rsid w:val="00237028"/>
    <w:rsid w:val="002B70C7"/>
    <w:rsid w:val="002D2433"/>
    <w:rsid w:val="00306E49"/>
    <w:rsid w:val="00351373"/>
    <w:rsid w:val="00385EB7"/>
    <w:rsid w:val="003949D4"/>
    <w:rsid w:val="003D44B3"/>
    <w:rsid w:val="003E67FE"/>
    <w:rsid w:val="00402A44"/>
    <w:rsid w:val="0040348C"/>
    <w:rsid w:val="0042369B"/>
    <w:rsid w:val="00486448"/>
    <w:rsid w:val="004F7C48"/>
    <w:rsid w:val="00552EBC"/>
    <w:rsid w:val="0055567B"/>
    <w:rsid w:val="0056006A"/>
    <w:rsid w:val="005714D5"/>
    <w:rsid w:val="005D6F38"/>
    <w:rsid w:val="005D768A"/>
    <w:rsid w:val="005F68B7"/>
    <w:rsid w:val="006E040F"/>
    <w:rsid w:val="00763F74"/>
    <w:rsid w:val="007A16F2"/>
    <w:rsid w:val="00807A5A"/>
    <w:rsid w:val="00834602"/>
    <w:rsid w:val="008525CF"/>
    <w:rsid w:val="00861F88"/>
    <w:rsid w:val="0087381C"/>
    <w:rsid w:val="008B7879"/>
    <w:rsid w:val="008F6376"/>
    <w:rsid w:val="00906C31"/>
    <w:rsid w:val="00913864"/>
    <w:rsid w:val="00927076"/>
    <w:rsid w:val="00955F3C"/>
    <w:rsid w:val="00992646"/>
    <w:rsid w:val="009B4AC7"/>
    <w:rsid w:val="009D1939"/>
    <w:rsid w:val="00A2276C"/>
    <w:rsid w:val="00A51035"/>
    <w:rsid w:val="00A567B7"/>
    <w:rsid w:val="00A7426A"/>
    <w:rsid w:val="00A912BB"/>
    <w:rsid w:val="00AA319B"/>
    <w:rsid w:val="00AA3DF9"/>
    <w:rsid w:val="00AC66DC"/>
    <w:rsid w:val="00B154A2"/>
    <w:rsid w:val="00BC2F35"/>
    <w:rsid w:val="00BC51F9"/>
    <w:rsid w:val="00C177CD"/>
    <w:rsid w:val="00C31B82"/>
    <w:rsid w:val="00C70AD4"/>
    <w:rsid w:val="00C9056C"/>
    <w:rsid w:val="00CA171B"/>
    <w:rsid w:val="00CD033E"/>
    <w:rsid w:val="00D01BFA"/>
    <w:rsid w:val="00D1361C"/>
    <w:rsid w:val="00D21A64"/>
    <w:rsid w:val="00D353ED"/>
    <w:rsid w:val="00DA03EB"/>
    <w:rsid w:val="00DA36A2"/>
    <w:rsid w:val="00E24AA6"/>
    <w:rsid w:val="00E35EC0"/>
    <w:rsid w:val="00EB2B26"/>
    <w:rsid w:val="00ED23C5"/>
    <w:rsid w:val="00EF01CF"/>
    <w:rsid w:val="00EF2347"/>
    <w:rsid w:val="00F12451"/>
    <w:rsid w:val="00F35960"/>
    <w:rsid w:val="00F43CE4"/>
    <w:rsid w:val="00F473D9"/>
    <w:rsid w:val="00F84F1A"/>
    <w:rsid w:val="00FC39BF"/>
    <w:rsid w:val="00FD2C89"/>
    <w:rsid w:val="00FD4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768D7664"/>
  <w15:docId w15:val="{02B05777-A773-4828-9F4F-A74B0B0B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347"/>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paragraph" w:styleId="Overskrift4">
    <w:name w:val="heading 4"/>
    <w:basedOn w:val="Normal"/>
    <w:next w:val="Normal"/>
    <w:link w:val="Overskrift4Tegn"/>
    <w:semiHidden/>
    <w:unhideWhenUsed/>
    <w:qFormat/>
    <w:rsid w:val="008F6376"/>
    <w:pPr>
      <w:keepNext/>
      <w:keepLines/>
      <w:spacing w:before="40"/>
      <w:outlineLvl w:val="3"/>
    </w:pPr>
    <w:rPr>
      <w:rFonts w:asciiTheme="majorHAnsi" w:eastAsiaTheme="majorEastAsia" w:hAnsiTheme="majorHAnsi" w:cstheme="majorBidi"/>
      <w:i/>
      <w:iCs/>
      <w:color w:val="393657"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character" w:customStyle="1" w:styleId="Overskrift4Tegn">
    <w:name w:val="Overskrift 4 Tegn"/>
    <w:basedOn w:val="Standardskrifttypeiafsnit"/>
    <w:link w:val="Overskrift4"/>
    <w:semiHidden/>
    <w:rsid w:val="008F6376"/>
    <w:rPr>
      <w:rFonts w:asciiTheme="majorHAnsi" w:eastAsiaTheme="majorEastAsia" w:hAnsiTheme="majorHAnsi" w:cstheme="majorBidi"/>
      <w:i/>
      <w:iCs/>
      <w:color w:val="393657" w:themeColor="accent1" w:themeShade="BF"/>
      <w:spacing w:val="20"/>
      <w:sz w:val="18"/>
      <w:szCs w:val="24"/>
    </w:rPr>
  </w:style>
  <w:style w:type="paragraph" w:styleId="NormalWeb">
    <w:name w:val="Normal (Web)"/>
    <w:basedOn w:val="Normal"/>
    <w:uiPriority w:val="99"/>
    <w:semiHidden/>
    <w:unhideWhenUsed/>
    <w:rsid w:val="008F6376"/>
    <w:pPr>
      <w:spacing w:before="100" w:beforeAutospacing="1" w:after="100" w:afterAutospacing="1" w:line="240" w:lineRule="auto"/>
    </w:pPr>
    <w:rPr>
      <w:rFonts w:ascii="Times New Roman" w:hAnsi="Times New Roman"/>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393">
      <w:bodyDiv w:val="1"/>
      <w:marLeft w:val="0"/>
      <w:marRight w:val="0"/>
      <w:marTop w:val="0"/>
      <w:marBottom w:val="0"/>
      <w:divBdr>
        <w:top w:val="none" w:sz="0" w:space="0" w:color="auto"/>
        <w:left w:val="none" w:sz="0" w:space="0" w:color="auto"/>
        <w:bottom w:val="none" w:sz="0" w:space="0" w:color="auto"/>
        <w:right w:val="none" w:sz="0" w:space="0" w:color="auto"/>
      </w:divBdr>
    </w:div>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2" ma:contentTypeDescription="Opret et nyt dokument." ma:contentTypeScope="" ma:versionID="406042b88fc1e58a3b152e7002a70182">
  <xsd:schema xmlns:xsd="http://www.w3.org/2001/XMLSchema" xmlns:xs="http://www.w3.org/2001/XMLSchema" xmlns:p="http://schemas.microsoft.com/office/2006/metadata/properties" xmlns:ns2="bfb3083c-c57b-4611-a9bc-f653d3097a5f" targetNamespace="http://schemas.microsoft.com/office/2006/metadata/properties" ma:root="true" ma:fieldsID="89f0d00725625017c110fcd8825dd4dc" ns2:_="">
    <xsd:import namespace="bfb3083c-c57b-4611-a9bc-f653d3097a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3083c-c57b-4611-a9bc-f653d309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B0CA-C4B5-43A5-B70A-C921A80E60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3.xml><?xml version="1.0" encoding="utf-8"?>
<ds:datastoreItem xmlns:ds="http://schemas.openxmlformats.org/officeDocument/2006/customXml" ds:itemID="{879F666E-2B1D-43F7-8EA7-46AAE8900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3083c-c57b-4611-a9bc-f653d3097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066C0-752E-4086-ABF2-6C8B6854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(DA)</Template>
  <TotalTime>0</TotalTime>
  <Pages>3</Pages>
  <Words>785</Words>
  <Characters>4790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5564</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 Sø Kristensen</dc:creator>
  <cp:lastModifiedBy>Sine Sø Kristensen</cp:lastModifiedBy>
  <cp:revision>2</cp:revision>
  <cp:lastPrinted>2014-02-28T13:51:00Z</cp:lastPrinted>
  <dcterms:created xsi:type="dcterms:W3CDTF">2023-09-28T12:16:00Z</dcterms:created>
  <dcterms:modified xsi:type="dcterms:W3CDTF">2023-09-28T12:16:00Z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